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7A" w:rsidRDefault="003C7C7A" w:rsidP="00E96CAA">
      <w:pPr>
        <w:jc w:val="center"/>
        <w:rPr>
          <w:b/>
          <w:u w:val="single"/>
        </w:rPr>
      </w:pPr>
      <w:r>
        <w:rPr>
          <w:b/>
          <w:u w:val="single"/>
        </w:rPr>
        <w:t xml:space="preserve">Electromagnets by Laureen Vermette and Kelsey Beaudry </w:t>
      </w:r>
    </w:p>
    <w:p w:rsidR="003C7C7A" w:rsidRDefault="003C7C7A" w:rsidP="00AF34AE">
      <w:pPr>
        <w:rPr>
          <w:b/>
          <w:u w:val="single"/>
        </w:rPr>
      </w:pPr>
    </w:p>
    <w:p w:rsidR="003C7C7A" w:rsidRPr="00762089" w:rsidRDefault="003C7C7A" w:rsidP="00AF34AE">
      <w:pPr>
        <w:rPr>
          <w:b/>
          <w:u w:val="single"/>
        </w:rPr>
      </w:pPr>
      <w:r w:rsidRPr="00762089">
        <w:rPr>
          <w:b/>
          <w:u w:val="single"/>
        </w:rPr>
        <w:t>Materials required:</w:t>
      </w:r>
    </w:p>
    <w:p w:rsidR="003C7C7A" w:rsidRDefault="003C7C7A" w:rsidP="00AF34AE">
      <w:pPr>
        <w:pStyle w:val="ListParagraph"/>
        <w:numPr>
          <w:ilvl w:val="0"/>
          <w:numId w:val="1"/>
        </w:numPr>
      </w:pPr>
      <w:r>
        <w:t>Coated Copper wire (approx. 10)</w:t>
      </w:r>
    </w:p>
    <w:p w:rsidR="003C7C7A" w:rsidRDefault="003C7C7A" w:rsidP="00AF34AE">
      <w:pPr>
        <w:pStyle w:val="ListParagraph"/>
        <w:numPr>
          <w:ilvl w:val="0"/>
          <w:numId w:val="1"/>
        </w:numPr>
      </w:pPr>
      <w:r>
        <w:t>AA batteries (approx. 10)</w:t>
      </w:r>
    </w:p>
    <w:p w:rsidR="003C7C7A" w:rsidRDefault="003C7C7A" w:rsidP="00AF34AE">
      <w:pPr>
        <w:pStyle w:val="ListParagraph"/>
        <w:numPr>
          <w:ilvl w:val="0"/>
          <w:numId w:val="1"/>
        </w:numPr>
      </w:pPr>
      <w:r>
        <w:t>Light bulbs (2 table top)</w:t>
      </w:r>
    </w:p>
    <w:p w:rsidR="003C7C7A" w:rsidRDefault="003C7C7A" w:rsidP="00AF34AE">
      <w:pPr>
        <w:pStyle w:val="ListParagraph"/>
        <w:numPr>
          <w:ilvl w:val="0"/>
          <w:numId w:val="1"/>
        </w:numPr>
      </w:pPr>
      <w:r>
        <w:t>Name Tags</w:t>
      </w:r>
    </w:p>
    <w:p w:rsidR="003C7C7A" w:rsidRDefault="003C7C7A" w:rsidP="00AF34AE">
      <w:pPr>
        <w:pStyle w:val="ListParagraph"/>
        <w:numPr>
          <w:ilvl w:val="0"/>
          <w:numId w:val="1"/>
        </w:numPr>
      </w:pPr>
      <w:r>
        <w:t>Clamp wires (approx. 4)</w:t>
      </w:r>
    </w:p>
    <w:p w:rsidR="003C7C7A" w:rsidRDefault="003C7C7A" w:rsidP="00AF34AE">
      <w:pPr>
        <w:pStyle w:val="ListParagraph"/>
        <w:numPr>
          <w:ilvl w:val="0"/>
          <w:numId w:val="1"/>
        </w:numPr>
      </w:pPr>
      <w:r>
        <w:t>D batteries (approx. 10)</w:t>
      </w:r>
    </w:p>
    <w:p w:rsidR="003C7C7A" w:rsidRDefault="003C7C7A" w:rsidP="00AF34AE">
      <w:pPr>
        <w:pStyle w:val="ListParagraph"/>
        <w:numPr>
          <w:ilvl w:val="0"/>
          <w:numId w:val="1"/>
        </w:numPr>
      </w:pPr>
      <w:r>
        <w:t>Several objects to be used to pick up paper clips (nails, pencils, toothpicks)</w:t>
      </w:r>
    </w:p>
    <w:p w:rsidR="003C7C7A" w:rsidRDefault="003C7C7A" w:rsidP="00AF34AE">
      <w:pPr>
        <w:pStyle w:val="ListParagraph"/>
        <w:numPr>
          <w:ilvl w:val="0"/>
          <w:numId w:val="1"/>
        </w:numPr>
      </w:pPr>
      <w:r>
        <w:t>Paper clips (box of them)</w:t>
      </w:r>
    </w:p>
    <w:p w:rsidR="003C7C7A" w:rsidRDefault="003C7C7A" w:rsidP="00AF34AE">
      <w:pPr>
        <w:pStyle w:val="ListParagraph"/>
        <w:numPr>
          <w:ilvl w:val="0"/>
          <w:numId w:val="1"/>
        </w:numPr>
      </w:pPr>
      <w:r>
        <w:t>Thick rubber bands (approx 10)</w:t>
      </w:r>
    </w:p>
    <w:p w:rsidR="003C7C7A" w:rsidRDefault="003C7C7A" w:rsidP="00AF34AE">
      <w:pPr>
        <w:pStyle w:val="ListParagraph"/>
        <w:numPr>
          <w:ilvl w:val="0"/>
          <w:numId w:val="1"/>
        </w:numPr>
      </w:pPr>
      <w:r>
        <w:t>Magnetic toys</w:t>
      </w:r>
    </w:p>
    <w:p w:rsidR="003C7C7A" w:rsidRDefault="003C7C7A" w:rsidP="00AF34AE">
      <w:pPr>
        <w:pStyle w:val="ListParagraph"/>
        <w:numPr>
          <w:ilvl w:val="0"/>
          <w:numId w:val="1"/>
        </w:numPr>
      </w:pPr>
      <w:r>
        <w:t>Narrative Booklets (approx 15)</w:t>
      </w:r>
    </w:p>
    <w:p w:rsidR="003C7C7A" w:rsidRDefault="003C7C7A" w:rsidP="00AF34AE">
      <w:pPr>
        <w:pStyle w:val="ListParagraph"/>
        <w:numPr>
          <w:ilvl w:val="0"/>
          <w:numId w:val="1"/>
        </w:numPr>
      </w:pPr>
      <w:r>
        <w:t>Attachment One- Picture of Construction Magnet</w:t>
      </w:r>
    </w:p>
    <w:p w:rsidR="003C7C7A" w:rsidRDefault="003C7C7A" w:rsidP="00AF34AE">
      <w:pPr>
        <w:pStyle w:val="ListParagraph"/>
        <w:numPr>
          <w:ilvl w:val="0"/>
          <w:numId w:val="1"/>
        </w:numPr>
      </w:pPr>
      <w:r>
        <w:t>Balloons (approx 2)</w:t>
      </w:r>
    </w:p>
    <w:p w:rsidR="003C7C7A" w:rsidRDefault="003C7C7A" w:rsidP="00AF34AE">
      <w:pPr>
        <w:pStyle w:val="ListParagraph"/>
        <w:numPr>
          <w:ilvl w:val="0"/>
          <w:numId w:val="1"/>
        </w:numPr>
      </w:pPr>
      <w:r>
        <w:t>Kleenex (approx 2)</w:t>
      </w:r>
    </w:p>
    <w:p w:rsidR="003C7C7A" w:rsidRDefault="003C7C7A" w:rsidP="00AF34AE">
      <w:pPr>
        <w:pStyle w:val="ListParagraph"/>
      </w:pPr>
    </w:p>
    <w:p w:rsidR="003C7C7A" w:rsidRPr="00762089" w:rsidRDefault="003C7C7A" w:rsidP="00AF34AE">
      <w:pPr>
        <w:rPr>
          <w:b/>
          <w:u w:val="single"/>
        </w:rPr>
      </w:pPr>
      <w:r w:rsidRPr="00762089">
        <w:rPr>
          <w:b/>
          <w:u w:val="single"/>
        </w:rPr>
        <w:t>Safety Considerations:</w:t>
      </w:r>
    </w:p>
    <w:p w:rsidR="003C7C7A" w:rsidRDefault="003C7C7A" w:rsidP="00AF34AE">
      <w:pPr>
        <w:pStyle w:val="ListParagraph"/>
        <w:numPr>
          <w:ilvl w:val="0"/>
          <w:numId w:val="10"/>
        </w:numPr>
      </w:pPr>
      <w:r>
        <w:t>If students are holding the copper wire on both ends of the battery it could burn the tips of the fingers.</w:t>
      </w:r>
    </w:p>
    <w:p w:rsidR="003C7C7A" w:rsidRDefault="003C7C7A" w:rsidP="00AF34AE">
      <w:pPr>
        <w:pStyle w:val="ListParagraph"/>
        <w:numPr>
          <w:ilvl w:val="0"/>
          <w:numId w:val="10"/>
        </w:numPr>
      </w:pPr>
      <w:r>
        <w:t>Students should never experiment with electricity from a wall outlet because it could be fatal.</w:t>
      </w:r>
    </w:p>
    <w:p w:rsidR="003C7C7A" w:rsidRDefault="003C7C7A" w:rsidP="00AF34AE">
      <w:pPr>
        <w:pStyle w:val="ListParagraph"/>
      </w:pPr>
    </w:p>
    <w:p w:rsidR="003C7C7A" w:rsidRDefault="003C7C7A" w:rsidP="00AF34AE">
      <w:pPr>
        <w:rPr>
          <w:b/>
          <w:u w:val="single"/>
        </w:rPr>
      </w:pPr>
      <w:r w:rsidRPr="00507B70">
        <w:rPr>
          <w:b/>
          <w:u w:val="single"/>
        </w:rPr>
        <w:t xml:space="preserve">Curricular </w:t>
      </w:r>
      <w:r>
        <w:rPr>
          <w:b/>
          <w:u w:val="single"/>
        </w:rPr>
        <w:t>Outcome</w:t>
      </w:r>
      <w:r w:rsidRPr="00507B70">
        <w:rPr>
          <w:b/>
          <w:u w:val="single"/>
        </w:rPr>
        <w:t>:</w:t>
      </w:r>
    </w:p>
    <w:p w:rsidR="003C7C7A" w:rsidRDefault="003C7C7A" w:rsidP="00DD7AA5">
      <w:r>
        <w:t>6-3-12– Demonstrate, using a simple electromagnet constructed in class, that an electric current can create a magnetic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916"/>
      </w:tblGrid>
      <w:tr w:rsidR="003C7C7A" w:rsidRPr="00453428" w:rsidTr="006568BF">
        <w:tc>
          <w:tcPr>
            <w:tcW w:w="2660" w:type="dxa"/>
          </w:tcPr>
          <w:p w:rsidR="003C7C7A" w:rsidRPr="009279A9" w:rsidRDefault="003C7C7A" w:rsidP="006568BF">
            <w:r w:rsidRPr="00453428">
              <w:rPr>
                <w:i/>
              </w:rPr>
              <w:t>Initiating:</w:t>
            </w:r>
          </w:p>
        </w:tc>
        <w:tc>
          <w:tcPr>
            <w:tcW w:w="6916" w:type="dxa"/>
          </w:tcPr>
          <w:p w:rsidR="003C7C7A" w:rsidRPr="00453428" w:rsidRDefault="003C7C7A" w:rsidP="006568BF">
            <w:pPr>
              <w:rPr>
                <w:rFonts w:cs="Arial"/>
              </w:rPr>
            </w:pPr>
            <w:r w:rsidRPr="00453428">
              <w:rPr>
                <w:rFonts w:cs="Arial"/>
              </w:rPr>
              <w:t>6-0-1A. Formulate specific questions that lead to investigations.</w:t>
            </w:r>
          </w:p>
          <w:p w:rsidR="003C7C7A" w:rsidRPr="00453428" w:rsidRDefault="003C7C7A" w:rsidP="006568BF">
            <w:pPr>
              <w:rPr>
                <w:rFonts w:cs="Arial"/>
              </w:rPr>
            </w:pPr>
            <w:r w:rsidRPr="00453428">
              <w:rPr>
                <w:rFonts w:cs="Arial"/>
              </w:rPr>
              <w:t>6-0-1C. Identify practical problems to solve.</w:t>
            </w:r>
          </w:p>
        </w:tc>
      </w:tr>
      <w:tr w:rsidR="003C7C7A" w:rsidRPr="009279A9" w:rsidTr="006568BF">
        <w:tc>
          <w:tcPr>
            <w:tcW w:w="2660" w:type="dxa"/>
          </w:tcPr>
          <w:p w:rsidR="003C7C7A" w:rsidRPr="009279A9" w:rsidRDefault="003C7C7A" w:rsidP="006568BF">
            <w:r w:rsidRPr="00453428">
              <w:rPr>
                <w:i/>
              </w:rPr>
              <w:t>Researching:</w:t>
            </w:r>
          </w:p>
        </w:tc>
        <w:tc>
          <w:tcPr>
            <w:tcW w:w="6916" w:type="dxa"/>
          </w:tcPr>
          <w:p w:rsidR="003C7C7A" w:rsidRPr="009279A9" w:rsidRDefault="003C7C7A" w:rsidP="006568BF">
            <w:r w:rsidRPr="00453428">
              <w:rPr>
                <w:rFonts w:cs="Arial"/>
              </w:rPr>
              <w:t>6-0-2A. Access information using a variety of sources.</w:t>
            </w:r>
          </w:p>
        </w:tc>
      </w:tr>
      <w:tr w:rsidR="003C7C7A" w:rsidRPr="009279A9" w:rsidTr="006568BF">
        <w:tc>
          <w:tcPr>
            <w:tcW w:w="2660" w:type="dxa"/>
          </w:tcPr>
          <w:p w:rsidR="003C7C7A" w:rsidRPr="009279A9" w:rsidRDefault="003C7C7A" w:rsidP="006568BF">
            <w:r w:rsidRPr="00453428">
              <w:rPr>
                <w:i/>
              </w:rPr>
              <w:t>Planning:</w:t>
            </w:r>
            <w:r w:rsidRPr="009279A9">
              <w:t xml:space="preserve">  </w:t>
            </w:r>
          </w:p>
        </w:tc>
        <w:tc>
          <w:tcPr>
            <w:tcW w:w="6916" w:type="dxa"/>
          </w:tcPr>
          <w:p w:rsidR="003C7C7A" w:rsidRPr="009279A9" w:rsidRDefault="003C7C7A" w:rsidP="006568BF">
            <w:r w:rsidRPr="00453428">
              <w:rPr>
                <w:rFonts w:cs="Arial"/>
              </w:rPr>
              <w:t>6-0-3B. Identify variables that have an impact on their experiments and variables to hold constant to ensure a fair test.</w:t>
            </w:r>
          </w:p>
        </w:tc>
      </w:tr>
      <w:tr w:rsidR="003C7C7A" w:rsidRPr="009279A9" w:rsidTr="006568BF">
        <w:tc>
          <w:tcPr>
            <w:tcW w:w="2660" w:type="dxa"/>
          </w:tcPr>
          <w:p w:rsidR="003C7C7A" w:rsidRPr="009279A9" w:rsidRDefault="003C7C7A" w:rsidP="006568BF">
            <w:r w:rsidRPr="009279A9">
              <w:t>Implementing a Plan:</w:t>
            </w:r>
          </w:p>
          <w:p w:rsidR="003C7C7A" w:rsidRPr="009279A9" w:rsidRDefault="003C7C7A" w:rsidP="006568BF"/>
        </w:tc>
        <w:tc>
          <w:tcPr>
            <w:tcW w:w="6916" w:type="dxa"/>
          </w:tcPr>
          <w:p w:rsidR="003C7C7A" w:rsidRDefault="003C7C7A" w:rsidP="006568BF">
            <w:pPr>
              <w:rPr>
                <w:rFonts w:cs="Arial"/>
              </w:rPr>
            </w:pPr>
            <w:r w:rsidRPr="00453428">
              <w:rPr>
                <w:rFonts w:cs="Arial"/>
              </w:rPr>
              <w:t>6-0-4A. Carry out procedures that comprise a fair test.</w:t>
            </w:r>
          </w:p>
          <w:p w:rsidR="003C7C7A" w:rsidRPr="00453428" w:rsidRDefault="003C7C7A" w:rsidP="006568BF">
            <w:pPr>
              <w:rPr>
                <w:rFonts w:cs="Arial"/>
              </w:rPr>
            </w:pPr>
            <w:r w:rsidRPr="0031049F">
              <w:rPr>
                <w:rFonts w:cs="Arial"/>
              </w:rPr>
              <w:t>6-0-4B. Construct a prototype.</w:t>
            </w:r>
          </w:p>
          <w:p w:rsidR="003C7C7A" w:rsidRPr="00453428" w:rsidRDefault="003C7C7A" w:rsidP="006568BF">
            <w:pPr>
              <w:rPr>
                <w:rFonts w:cs="Arial"/>
              </w:rPr>
            </w:pPr>
            <w:r w:rsidRPr="00453428">
              <w:rPr>
                <w:rFonts w:cs="Arial"/>
              </w:rPr>
              <w:t>6-0-4C. Work cooperatively with group members to carry out a plan, and troubleshoot problems as they arise.</w:t>
            </w:r>
          </w:p>
          <w:p w:rsidR="003C7C7A" w:rsidRPr="009279A9" w:rsidRDefault="003C7C7A" w:rsidP="006568BF">
            <w:r w:rsidRPr="00453428">
              <w:rPr>
                <w:rFonts w:cs="Arial"/>
              </w:rPr>
              <w:t>6-0-4E. Use tools and materials in a manner that ensures personal safety and the safety of others.</w:t>
            </w:r>
          </w:p>
        </w:tc>
      </w:tr>
      <w:tr w:rsidR="003C7C7A" w:rsidRPr="00453428" w:rsidTr="006568BF">
        <w:tc>
          <w:tcPr>
            <w:tcW w:w="2660" w:type="dxa"/>
          </w:tcPr>
          <w:p w:rsidR="003C7C7A" w:rsidRPr="00453428" w:rsidRDefault="003C7C7A" w:rsidP="006568BF">
            <w:r w:rsidRPr="00453428">
              <w:t>Observing, Measuring, And Recording:</w:t>
            </w:r>
          </w:p>
          <w:p w:rsidR="003C7C7A" w:rsidRPr="00453428" w:rsidRDefault="003C7C7A" w:rsidP="006568BF"/>
        </w:tc>
        <w:tc>
          <w:tcPr>
            <w:tcW w:w="6916" w:type="dxa"/>
          </w:tcPr>
          <w:p w:rsidR="003C7C7A" w:rsidRPr="00453428" w:rsidRDefault="003C7C7A" w:rsidP="006568BF">
            <w:pPr>
              <w:rPr>
                <w:rFonts w:cs="Arial"/>
              </w:rPr>
            </w:pPr>
            <w:r w:rsidRPr="00453428">
              <w:rPr>
                <w:rFonts w:cs="Arial"/>
              </w:rPr>
              <w:t>6-0-5A. Make observations that are relevant to a specific question.</w:t>
            </w:r>
          </w:p>
          <w:p w:rsidR="003C7C7A" w:rsidRPr="007F6398" w:rsidRDefault="003C7C7A" w:rsidP="006568BF">
            <w:pPr>
              <w:rPr>
                <w:rFonts w:cs="Arial"/>
              </w:rPr>
            </w:pPr>
            <w:r w:rsidRPr="00453428">
              <w:rPr>
                <w:rFonts w:cs="Arial"/>
              </w:rPr>
              <w:t>6-0-5C. Select and use tools and instruments to observe, measure, and construct.</w:t>
            </w:r>
          </w:p>
        </w:tc>
      </w:tr>
      <w:tr w:rsidR="003C7C7A" w:rsidRPr="00453428" w:rsidTr="006568BF">
        <w:tc>
          <w:tcPr>
            <w:tcW w:w="2660" w:type="dxa"/>
          </w:tcPr>
          <w:p w:rsidR="003C7C7A" w:rsidRPr="009279A9" w:rsidRDefault="003C7C7A" w:rsidP="006568BF">
            <w:r w:rsidRPr="009279A9">
              <w:t>Analyzing and Interpreting:</w:t>
            </w:r>
          </w:p>
          <w:p w:rsidR="003C7C7A" w:rsidRPr="009279A9" w:rsidRDefault="003C7C7A" w:rsidP="006568BF"/>
        </w:tc>
        <w:tc>
          <w:tcPr>
            <w:tcW w:w="6916" w:type="dxa"/>
          </w:tcPr>
          <w:p w:rsidR="003C7C7A" w:rsidRPr="007F6398" w:rsidRDefault="003C7C7A" w:rsidP="006568BF">
            <w:pPr>
              <w:rPr>
                <w:rFonts w:cs="Arial"/>
              </w:rPr>
            </w:pPr>
            <w:r w:rsidRPr="007F6398">
              <w:rPr>
                <w:rFonts w:cs="Arial"/>
              </w:rPr>
              <w:t>6-0-6A. Construct graphs to display data, and interpret and evaluate these and other graphs.</w:t>
            </w:r>
          </w:p>
          <w:p w:rsidR="003C7C7A" w:rsidRPr="00453428" w:rsidRDefault="003C7C7A" w:rsidP="006568BF">
            <w:r w:rsidRPr="00453428">
              <w:rPr>
                <w:rFonts w:cs="Arial"/>
              </w:rPr>
              <w:t>6-0-6D. Identify and make improvements to a prototype and explain the rationale for the changes.</w:t>
            </w:r>
          </w:p>
        </w:tc>
      </w:tr>
      <w:tr w:rsidR="003C7C7A" w:rsidRPr="00453428" w:rsidTr="006568BF">
        <w:tc>
          <w:tcPr>
            <w:tcW w:w="2660" w:type="dxa"/>
          </w:tcPr>
          <w:p w:rsidR="003C7C7A" w:rsidRPr="009279A9" w:rsidRDefault="003C7C7A" w:rsidP="006568BF">
            <w:r w:rsidRPr="009279A9">
              <w:t>Concluding and Applying:</w:t>
            </w:r>
          </w:p>
          <w:p w:rsidR="003C7C7A" w:rsidRPr="009279A9" w:rsidRDefault="003C7C7A" w:rsidP="006568BF"/>
        </w:tc>
        <w:tc>
          <w:tcPr>
            <w:tcW w:w="6916" w:type="dxa"/>
          </w:tcPr>
          <w:p w:rsidR="003C7C7A" w:rsidRPr="00453428" w:rsidRDefault="003C7C7A" w:rsidP="006568BF">
            <w:r w:rsidRPr="00453428">
              <w:rPr>
                <w:rFonts w:cs="Arial"/>
              </w:rPr>
              <w:t>6-0-7A. Draw a conclusion that explains investigation results.</w:t>
            </w:r>
          </w:p>
        </w:tc>
      </w:tr>
      <w:tr w:rsidR="003C7C7A" w:rsidRPr="00453428" w:rsidTr="006568BF">
        <w:tc>
          <w:tcPr>
            <w:tcW w:w="2660" w:type="dxa"/>
          </w:tcPr>
          <w:p w:rsidR="003C7C7A" w:rsidRPr="009279A9" w:rsidRDefault="003C7C7A" w:rsidP="006568BF">
            <w:r w:rsidRPr="009279A9">
              <w:t>Reflecting on Science and Technology:</w:t>
            </w:r>
          </w:p>
          <w:p w:rsidR="003C7C7A" w:rsidRPr="009279A9" w:rsidRDefault="003C7C7A" w:rsidP="006568BF"/>
        </w:tc>
        <w:tc>
          <w:tcPr>
            <w:tcW w:w="6916" w:type="dxa"/>
          </w:tcPr>
          <w:p w:rsidR="003C7C7A" w:rsidRPr="007F6398" w:rsidRDefault="003C7C7A" w:rsidP="006568BF">
            <w:pPr>
              <w:rPr>
                <w:rFonts w:cs="Arial"/>
              </w:rPr>
            </w:pPr>
            <w:r w:rsidRPr="00453428">
              <w:rPr>
                <w:rFonts w:cs="Arial"/>
              </w:rPr>
              <w:t>6-0-8B. Identify examples of scientific knowledge that have developed as a result of the gradual accumulation of evidence.</w:t>
            </w:r>
          </w:p>
        </w:tc>
      </w:tr>
      <w:tr w:rsidR="003C7C7A" w:rsidRPr="00453428" w:rsidTr="006568BF">
        <w:tc>
          <w:tcPr>
            <w:tcW w:w="2660" w:type="dxa"/>
          </w:tcPr>
          <w:p w:rsidR="003C7C7A" w:rsidRPr="009279A9" w:rsidRDefault="003C7C7A" w:rsidP="006568BF">
            <w:r w:rsidRPr="009279A9">
              <w:t>Demonstrating Scientific and Technological Attitudes:</w:t>
            </w:r>
          </w:p>
          <w:p w:rsidR="003C7C7A" w:rsidRPr="009279A9" w:rsidRDefault="003C7C7A" w:rsidP="006568BF"/>
        </w:tc>
        <w:tc>
          <w:tcPr>
            <w:tcW w:w="6916" w:type="dxa"/>
          </w:tcPr>
          <w:p w:rsidR="003C7C7A" w:rsidRPr="00453428" w:rsidRDefault="003C7C7A" w:rsidP="006568BF">
            <w:r w:rsidRPr="00453428">
              <w:rPr>
                <w:rFonts w:cs="Arial"/>
              </w:rPr>
              <w:t>6-0-9C. Demonstrate confidence in their ability to carry out investigations in science and technology.</w:t>
            </w:r>
          </w:p>
        </w:tc>
      </w:tr>
    </w:tbl>
    <w:p w:rsidR="003C7C7A" w:rsidRDefault="003C7C7A" w:rsidP="00AF34AE"/>
    <w:p w:rsidR="003C7C7A" w:rsidRPr="00F63CE3" w:rsidRDefault="003C7C7A" w:rsidP="004948BA">
      <w:pPr>
        <w:rPr>
          <w:b/>
          <w:sz w:val="24"/>
          <w:szCs w:val="24"/>
          <w:u w:val="single"/>
        </w:rPr>
      </w:pPr>
      <w:r w:rsidRPr="00F63CE3">
        <w:rPr>
          <w:b/>
          <w:sz w:val="24"/>
          <w:szCs w:val="24"/>
          <w:u w:val="single"/>
        </w:rPr>
        <w:t>Questions I am asking in my planning to ensure my lesson is ‘authentic’:</w:t>
      </w:r>
    </w:p>
    <w:p w:rsidR="003C7C7A" w:rsidRDefault="003C7C7A" w:rsidP="004948BA">
      <w:pPr>
        <w:numPr>
          <w:ilvl w:val="0"/>
          <w:numId w:val="28"/>
        </w:numPr>
        <w:rPr>
          <w:sz w:val="24"/>
          <w:szCs w:val="24"/>
        </w:rPr>
      </w:pPr>
      <w:r>
        <w:rPr>
          <w:sz w:val="24"/>
          <w:szCs w:val="24"/>
        </w:rPr>
        <w:t>Does the lesson start through engagement? Is the context relevant to students’ lives?</w:t>
      </w:r>
    </w:p>
    <w:p w:rsidR="003C7C7A" w:rsidRDefault="003C7C7A" w:rsidP="004948BA">
      <w:pPr>
        <w:numPr>
          <w:ilvl w:val="0"/>
          <w:numId w:val="28"/>
        </w:numPr>
        <w:rPr>
          <w:sz w:val="24"/>
          <w:szCs w:val="24"/>
        </w:rPr>
      </w:pPr>
      <w:r>
        <w:rPr>
          <w:sz w:val="24"/>
          <w:szCs w:val="24"/>
        </w:rPr>
        <w:t>Am I using this phase as an opportunity to find out where students are ‘at’ in their thinking?</w:t>
      </w:r>
    </w:p>
    <w:p w:rsidR="003C7C7A" w:rsidRDefault="003C7C7A" w:rsidP="004948BA">
      <w:pPr>
        <w:numPr>
          <w:ilvl w:val="0"/>
          <w:numId w:val="28"/>
        </w:numPr>
        <w:rPr>
          <w:sz w:val="24"/>
          <w:szCs w:val="24"/>
        </w:rPr>
      </w:pPr>
      <w:r>
        <w:rPr>
          <w:sz w:val="24"/>
          <w:szCs w:val="24"/>
        </w:rPr>
        <w:t>Is there an emphasis on first-hand experiences-an evidential phase?</w:t>
      </w:r>
    </w:p>
    <w:p w:rsidR="003C7C7A" w:rsidRDefault="003C7C7A" w:rsidP="004948BA">
      <w:pPr>
        <w:numPr>
          <w:ilvl w:val="0"/>
          <w:numId w:val="28"/>
        </w:numPr>
        <w:rPr>
          <w:sz w:val="24"/>
          <w:szCs w:val="24"/>
        </w:rPr>
      </w:pPr>
      <w:r>
        <w:rPr>
          <w:sz w:val="24"/>
          <w:szCs w:val="24"/>
        </w:rPr>
        <w:t>Am I helping students to make sense of these experiences-a psychological phase? Do I ensure my explanations are assisting students in learning? Am I using models illustrations as necessary?</w:t>
      </w:r>
    </w:p>
    <w:p w:rsidR="003C7C7A" w:rsidRDefault="003C7C7A" w:rsidP="004948BA">
      <w:pPr>
        <w:numPr>
          <w:ilvl w:val="0"/>
          <w:numId w:val="28"/>
        </w:numPr>
        <w:rPr>
          <w:sz w:val="24"/>
          <w:szCs w:val="24"/>
        </w:rPr>
      </w:pPr>
      <w:r>
        <w:rPr>
          <w:sz w:val="24"/>
          <w:szCs w:val="24"/>
        </w:rPr>
        <w:t>Is there a theoretical phase where the essential science knowledge is articulated and consolidated?</w:t>
      </w:r>
    </w:p>
    <w:p w:rsidR="003C7C7A" w:rsidRDefault="003C7C7A" w:rsidP="004948BA">
      <w:pPr>
        <w:numPr>
          <w:ilvl w:val="0"/>
          <w:numId w:val="28"/>
        </w:numPr>
        <w:rPr>
          <w:sz w:val="24"/>
          <w:szCs w:val="24"/>
        </w:rPr>
      </w:pPr>
      <w:r>
        <w:rPr>
          <w:sz w:val="24"/>
          <w:szCs w:val="24"/>
        </w:rPr>
        <w:t>Is there opportunity for student initiate questions ad follow-up investigations?</w:t>
      </w:r>
    </w:p>
    <w:p w:rsidR="003C7C7A" w:rsidRDefault="003C7C7A" w:rsidP="004948BA">
      <w:pPr>
        <w:numPr>
          <w:ilvl w:val="0"/>
          <w:numId w:val="28"/>
        </w:numPr>
        <w:rPr>
          <w:sz w:val="24"/>
          <w:szCs w:val="24"/>
        </w:rPr>
      </w:pPr>
      <w:r>
        <w:rPr>
          <w:sz w:val="24"/>
          <w:szCs w:val="24"/>
        </w:rPr>
        <w:t xml:space="preserve">Is the science lesson a collaborative effort-do we work in group and offer our outcomes to the class as a group? </w:t>
      </w:r>
    </w:p>
    <w:p w:rsidR="003C7C7A" w:rsidRDefault="003C7C7A" w:rsidP="00AF34AE"/>
    <w:p w:rsidR="003C7C7A" w:rsidRDefault="003C7C7A" w:rsidP="00AF34AE">
      <w:pPr>
        <w:rPr>
          <w:b/>
          <w:u w:val="single"/>
        </w:rPr>
      </w:pPr>
      <w:r w:rsidRPr="004210E1">
        <w:rPr>
          <w:b/>
          <w:u w:val="single"/>
        </w:rPr>
        <w:t>Teacher Notes:</w:t>
      </w:r>
    </w:p>
    <w:p w:rsidR="003C7C7A" w:rsidRPr="004210E1" w:rsidRDefault="003C7C7A" w:rsidP="004210E1">
      <w:pPr>
        <w:numPr>
          <w:ilvl w:val="1"/>
          <w:numId w:val="28"/>
        </w:numPr>
      </w:pPr>
      <w:r>
        <w:t xml:space="preserve">Last class we mentioned that electric circuits create a magnetic field. We demonstrated how a balloon has a magnetic field when it has a static electric charge and showed how the Kleenex attracts to the balloon. We can’t see the magnetic field; we can only observe what happens because it is there. </w:t>
      </w:r>
    </w:p>
    <w:p w:rsidR="003C7C7A" w:rsidRPr="004210E1" w:rsidRDefault="003C7C7A" w:rsidP="00AF34AE">
      <w:pPr>
        <w:rPr>
          <w:b/>
          <w:u w:val="single"/>
        </w:rPr>
      </w:pPr>
    </w:p>
    <w:p w:rsidR="003C7C7A" w:rsidRDefault="003C7C7A" w:rsidP="00FC327E">
      <w:pPr>
        <w:rPr>
          <w:b/>
          <w:u w:val="single"/>
        </w:rPr>
      </w:pPr>
      <w:r>
        <w:rPr>
          <w:b/>
          <w:u w:val="single"/>
        </w:rPr>
        <w:t xml:space="preserve"> Student Engagement/ Assessing Prior Knowledge:</w:t>
      </w:r>
    </w:p>
    <w:p w:rsidR="003C7C7A" w:rsidRDefault="003C7C7A" w:rsidP="00FC327E">
      <w:pPr>
        <w:rPr>
          <w:b/>
          <w:u w:val="single"/>
        </w:rPr>
      </w:pPr>
    </w:p>
    <w:p w:rsidR="003C7C7A" w:rsidRPr="00F172BA" w:rsidRDefault="003C7C7A" w:rsidP="00FC327E">
      <w:pPr>
        <w:rPr>
          <w:b/>
          <w:i/>
        </w:rPr>
      </w:pPr>
      <w:r w:rsidRPr="00F172BA">
        <w:rPr>
          <w:b/>
          <w:i/>
        </w:rPr>
        <w:t>Hands on Exploration:</w:t>
      </w:r>
    </w:p>
    <w:p w:rsidR="003C7C7A" w:rsidRDefault="003C7C7A" w:rsidP="00D2648B">
      <w:pPr>
        <w:numPr>
          <w:ilvl w:val="0"/>
          <w:numId w:val="20"/>
        </w:numPr>
      </w:pPr>
      <w:r>
        <w:t xml:space="preserve">Have students play with magnet toys. </w:t>
      </w:r>
    </w:p>
    <w:p w:rsidR="003C7C7A" w:rsidRDefault="003C7C7A" w:rsidP="00D2648B">
      <w:pPr>
        <w:numPr>
          <w:ilvl w:val="0"/>
          <w:numId w:val="20"/>
        </w:numPr>
      </w:pPr>
      <w:r>
        <w:t>Ask students if they can tell you how these toys work?</w:t>
      </w:r>
    </w:p>
    <w:p w:rsidR="003C7C7A" w:rsidRDefault="003C7C7A" w:rsidP="00D2648B">
      <w:pPr>
        <w:numPr>
          <w:ilvl w:val="0"/>
          <w:numId w:val="20"/>
        </w:numPr>
      </w:pPr>
      <w:r>
        <w:t xml:space="preserve">What causes them to come together? (attract) </w:t>
      </w:r>
    </w:p>
    <w:p w:rsidR="003C7C7A" w:rsidRPr="00F172BA" w:rsidRDefault="003C7C7A" w:rsidP="00D2648B">
      <w:pPr>
        <w:numPr>
          <w:ilvl w:val="0"/>
          <w:numId w:val="20"/>
        </w:numPr>
        <w:rPr>
          <w:b/>
          <w:u w:val="single"/>
        </w:rPr>
      </w:pPr>
      <w:r>
        <w:t xml:space="preserve">What causes them to push away? (repel)  </w:t>
      </w:r>
    </w:p>
    <w:p w:rsidR="003C7C7A" w:rsidRDefault="003C7C7A" w:rsidP="00F172BA"/>
    <w:p w:rsidR="003C7C7A" w:rsidRPr="00F172BA" w:rsidRDefault="003C7C7A" w:rsidP="00F172BA">
      <w:pPr>
        <w:rPr>
          <w:b/>
          <w:i/>
          <w:u w:val="single"/>
        </w:rPr>
      </w:pPr>
      <w:r w:rsidRPr="00F172BA">
        <w:rPr>
          <w:b/>
          <w:i/>
        </w:rPr>
        <w:t>Visual Engagement:</w:t>
      </w:r>
    </w:p>
    <w:p w:rsidR="003C7C7A" w:rsidRPr="00F172BA" w:rsidRDefault="003C7C7A" w:rsidP="00D2648B">
      <w:pPr>
        <w:numPr>
          <w:ilvl w:val="0"/>
          <w:numId w:val="21"/>
        </w:numPr>
        <w:rPr>
          <w:b/>
          <w:u w:val="single"/>
        </w:rPr>
      </w:pPr>
      <w:r>
        <w:t xml:space="preserve">Show students a picture of a magnetic field. What does it represent? Ask them if they know what it is. Give clues as necessary. </w:t>
      </w:r>
    </w:p>
    <w:p w:rsidR="003C7C7A" w:rsidRDefault="003C7C7A" w:rsidP="00F172BA"/>
    <w:p w:rsidR="003C7C7A" w:rsidRPr="00F172BA" w:rsidRDefault="003C7C7A" w:rsidP="00F172BA">
      <w:pPr>
        <w:rPr>
          <w:b/>
          <w:i/>
        </w:rPr>
      </w:pPr>
      <w:r w:rsidRPr="00F172BA">
        <w:rPr>
          <w:b/>
          <w:i/>
        </w:rPr>
        <w:t>Brainstorming and making connections to our world:</w:t>
      </w:r>
    </w:p>
    <w:p w:rsidR="003C7C7A" w:rsidRPr="00D2648B" w:rsidRDefault="003C7C7A" w:rsidP="00D2648B">
      <w:pPr>
        <w:numPr>
          <w:ilvl w:val="0"/>
          <w:numId w:val="21"/>
        </w:numPr>
        <w:rPr>
          <w:b/>
          <w:u w:val="single"/>
        </w:rPr>
      </w:pPr>
      <w:r>
        <w:t>Ask students if they can tell you where these magnetic fields exist.  Refer to following resource:</w:t>
      </w:r>
    </w:p>
    <w:p w:rsidR="003C7C7A" w:rsidRDefault="003C7C7A" w:rsidP="00D2648B">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6"/>
      </w:tblGrid>
      <w:tr w:rsidR="003C7C7A" w:rsidTr="00DB6383">
        <w:tc>
          <w:tcPr>
            <w:tcW w:w="9576" w:type="dxa"/>
          </w:tcPr>
          <w:p w:rsidR="003C7C7A" w:rsidRPr="00DB6383" w:rsidRDefault="003C7C7A" w:rsidP="00D2648B">
            <w:pPr>
              <w:pStyle w:val="Heading3"/>
              <w:rPr>
                <w:rFonts w:ascii="Verdana" w:hAnsi="Verdana"/>
                <w:color w:val="CC6600"/>
                <w:sz w:val="20"/>
                <w:szCs w:val="20"/>
              </w:rPr>
            </w:pPr>
            <w:r w:rsidRPr="00DB6383">
              <w:rPr>
                <w:rFonts w:ascii="Verdana" w:hAnsi="Verdana"/>
                <w:color w:val="CC6600"/>
                <w:sz w:val="20"/>
                <w:szCs w:val="20"/>
              </w:rPr>
              <w:t>Natural sources of electromagnetic fields</w:t>
            </w:r>
          </w:p>
          <w:p w:rsidR="003C7C7A" w:rsidRPr="00DB6383" w:rsidRDefault="003C7C7A" w:rsidP="00D2648B">
            <w:pPr>
              <w:pStyle w:val="NormalWeb"/>
              <w:rPr>
                <w:rFonts w:ascii="Verdana" w:hAnsi="Verdana"/>
                <w:color w:val="000000"/>
                <w:sz w:val="20"/>
                <w:szCs w:val="20"/>
              </w:rPr>
            </w:pPr>
            <w:r w:rsidRPr="00DB6383">
              <w:rPr>
                <w:sz w:val="20"/>
                <w:szCs w:val="20"/>
              </w:rPr>
              <w:t>Electromagnetic fields are present everywhere in our environment but are invisible to the human eye. Electric fields are produced by the local build-up of electric charges in the atmosphere associated with thunderstorms. The earth's magnetic field causes a compass needle to orient in a North-South direction and is used by birds and fish for navigation.</w:t>
            </w:r>
          </w:p>
          <w:p w:rsidR="003C7C7A" w:rsidRPr="00DB6383" w:rsidRDefault="003C7C7A" w:rsidP="00D2648B">
            <w:pPr>
              <w:pStyle w:val="Heading3"/>
              <w:rPr>
                <w:rFonts w:ascii="Verdana" w:hAnsi="Verdana"/>
                <w:color w:val="CC6600"/>
                <w:sz w:val="20"/>
                <w:szCs w:val="20"/>
              </w:rPr>
            </w:pPr>
            <w:r w:rsidRPr="00DB6383">
              <w:rPr>
                <w:rFonts w:ascii="Verdana" w:hAnsi="Verdana"/>
                <w:color w:val="CC6600"/>
                <w:sz w:val="20"/>
                <w:szCs w:val="20"/>
              </w:rPr>
              <w:t>Human-made sources of electromagnetic fields</w:t>
            </w:r>
          </w:p>
          <w:p w:rsidR="003C7C7A" w:rsidRPr="00DB6383" w:rsidRDefault="003C7C7A" w:rsidP="00D2648B">
            <w:pPr>
              <w:pStyle w:val="NormalWeb"/>
              <w:rPr>
                <w:rFonts w:ascii="Verdana" w:hAnsi="Verdana"/>
                <w:color w:val="000000"/>
                <w:sz w:val="20"/>
                <w:szCs w:val="20"/>
              </w:rPr>
            </w:pPr>
            <w:r w:rsidRPr="00DB6383">
              <w:rPr>
                <w:sz w:val="20"/>
                <w:szCs w:val="20"/>
              </w:rPr>
              <w:t>Besides natural sources the electromagnetic spectrum also includes fields generated by human-made sources: X-rays are employed to diagnose a broken limb after a sport accident. The electricity that comes out of every power socket has associated low frequency electromagnetic fields. And various kinds of higher frequency radiowaves are used to transmit information – whether via TV antennas, radio stations or mobile phone base stations.</w:t>
            </w:r>
          </w:p>
          <w:p w:rsidR="003C7C7A" w:rsidRPr="00DB6383" w:rsidRDefault="003C7C7A" w:rsidP="00D2648B">
            <w:pPr>
              <w:rPr>
                <w:sz w:val="20"/>
                <w:szCs w:val="20"/>
              </w:rPr>
            </w:pPr>
          </w:p>
        </w:tc>
      </w:tr>
    </w:tbl>
    <w:p w:rsidR="003C7C7A" w:rsidRDefault="003C7C7A" w:rsidP="00D2648B">
      <w:pPr>
        <w:ind w:left="720"/>
      </w:pPr>
      <w:r>
        <w:t xml:space="preserve"> </w:t>
      </w:r>
    </w:p>
    <w:p w:rsidR="003C7C7A" w:rsidRDefault="003C7C7A" w:rsidP="00F172BA">
      <w:pPr>
        <w:rPr>
          <w:b/>
          <w:u w:val="single"/>
        </w:rPr>
      </w:pPr>
      <w:r>
        <w:rPr>
          <w:b/>
          <w:u w:val="single"/>
        </w:rPr>
        <w:t xml:space="preserve"> Introductory Phase:</w:t>
      </w:r>
    </w:p>
    <w:p w:rsidR="003C7C7A" w:rsidRDefault="003C7C7A" w:rsidP="00F172BA">
      <w:pPr>
        <w:rPr>
          <w:b/>
          <w:u w:val="single"/>
        </w:rPr>
      </w:pPr>
    </w:p>
    <w:p w:rsidR="003C7C7A" w:rsidRPr="00F172BA" w:rsidRDefault="003C7C7A" w:rsidP="00F172BA">
      <w:pPr>
        <w:rPr>
          <w:b/>
          <w:i/>
          <w:u w:val="single"/>
        </w:rPr>
      </w:pPr>
      <w:r w:rsidRPr="00F172BA">
        <w:rPr>
          <w:b/>
          <w:i/>
        </w:rPr>
        <w:t>Using media, to exemplify electromagnetic fields:</w:t>
      </w:r>
    </w:p>
    <w:p w:rsidR="003C7C7A" w:rsidRDefault="003C7C7A" w:rsidP="00D2648B">
      <w:pPr>
        <w:numPr>
          <w:ilvl w:val="0"/>
          <w:numId w:val="20"/>
        </w:numPr>
      </w:pPr>
      <w:r>
        <w:t>Show Video/ or picture of the construction magnet, as an example of how it is literally used in our world. Ask if the students can explain how it works. Key question: How do you think you get the metal off the end of the magnet? (don’t answer……….)</w:t>
      </w:r>
    </w:p>
    <w:p w:rsidR="003C7C7A" w:rsidRDefault="003C7C7A" w:rsidP="00BA6BC7"/>
    <w:p w:rsidR="003C7C7A" w:rsidRPr="00BA6BC7" w:rsidRDefault="003C7C7A" w:rsidP="00BA6BC7">
      <w:pPr>
        <w:rPr>
          <w:b/>
          <w:i/>
        </w:rPr>
      </w:pPr>
      <w:r w:rsidRPr="00BA6BC7">
        <w:rPr>
          <w:b/>
          <w:i/>
        </w:rPr>
        <w:t>Using electric circuit model to explain electromagnetic field</w:t>
      </w:r>
    </w:p>
    <w:p w:rsidR="003C7C7A" w:rsidRDefault="003C7C7A" w:rsidP="00D2648B">
      <w:pPr>
        <w:numPr>
          <w:ilvl w:val="0"/>
          <w:numId w:val="20"/>
        </w:numPr>
      </w:pPr>
      <w:r>
        <w:t>Show students a table bulb circuit. Remind students that we demonstrated the magnetic field with the balloon from last class. Refer to the circuit model without it fully connected (the bulb not on):</w:t>
      </w:r>
    </w:p>
    <w:p w:rsidR="003C7C7A" w:rsidRDefault="003C7C7A" w:rsidP="003F7D41">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6"/>
      </w:tblGrid>
      <w:tr w:rsidR="003C7C7A" w:rsidTr="00DB6383">
        <w:tc>
          <w:tcPr>
            <w:tcW w:w="9216" w:type="dxa"/>
          </w:tcPr>
          <w:p w:rsidR="003C7C7A" w:rsidRPr="00DB6383" w:rsidRDefault="003C7C7A" w:rsidP="00986488">
            <w:pPr>
              <w:pStyle w:val="NormalWeb"/>
              <w:rPr>
                <w:sz w:val="20"/>
                <w:szCs w:val="20"/>
              </w:rPr>
            </w:pPr>
            <w:r w:rsidRPr="00DB6383">
              <w:rPr>
                <w:sz w:val="20"/>
                <w:szCs w:val="20"/>
              </w:rPr>
              <w:t xml:space="preserve">Tell students that in this model there is and electric field and a magnetic field. Ask students if they can tell you where the electric field might be. </w:t>
            </w:r>
          </w:p>
          <w:p w:rsidR="003C7C7A" w:rsidRPr="00DB6383" w:rsidRDefault="003C7C7A" w:rsidP="00986488">
            <w:pPr>
              <w:pStyle w:val="NormalWeb"/>
              <w:rPr>
                <w:sz w:val="20"/>
                <w:szCs w:val="20"/>
              </w:rPr>
            </w:pPr>
            <w:r w:rsidRPr="00DB6383">
              <w:rPr>
                <w:sz w:val="20"/>
                <w:szCs w:val="20"/>
              </w:rPr>
              <w:t xml:space="preserve">Ask students to examine the battery: </w:t>
            </w:r>
          </w:p>
          <w:p w:rsidR="003C7C7A" w:rsidRPr="00DB6383" w:rsidRDefault="003C7C7A" w:rsidP="00986488">
            <w:pPr>
              <w:pStyle w:val="NormalWeb"/>
              <w:rPr>
                <w:sz w:val="20"/>
                <w:szCs w:val="20"/>
              </w:rPr>
            </w:pPr>
            <w:r w:rsidRPr="00DB6383">
              <w:rPr>
                <w:sz w:val="20"/>
                <w:szCs w:val="20"/>
              </w:rPr>
              <w:t xml:space="preserve">Electric fields exist whenever a positive or negative electrical charge is present. (point to negative and positive ends of battery) They exert forces on other charges within the field. The strength of the electric field is measured in volts per metre (V/m).  (ask students what the voltage of the battery is) Tell them that this electric field exists even when there is no current flowing. The higher the voltage, the stronger the electric field is. It is the strongest closest to its power source. </w:t>
            </w:r>
          </w:p>
          <w:p w:rsidR="003C7C7A" w:rsidRPr="00DB6383" w:rsidRDefault="003C7C7A" w:rsidP="00986488">
            <w:pPr>
              <w:pStyle w:val="NormalWeb"/>
              <w:rPr>
                <w:rFonts w:ascii="Verdana" w:hAnsi="Verdana"/>
                <w:color w:val="000000"/>
                <w:sz w:val="17"/>
                <w:szCs w:val="17"/>
              </w:rPr>
            </w:pPr>
            <w:r w:rsidRPr="00DB6383">
              <w:rPr>
                <w:sz w:val="20"/>
                <w:szCs w:val="20"/>
              </w:rPr>
              <w:t xml:space="preserve">Now have the circuit running (bulb on) Ask students if they can tell you where the magnetic field is. </w:t>
            </w:r>
          </w:p>
          <w:p w:rsidR="003C7C7A" w:rsidRPr="00DB6383" w:rsidRDefault="003C7C7A" w:rsidP="004F57E2">
            <w:pPr>
              <w:pStyle w:val="NormalWeb"/>
              <w:rPr>
                <w:sz w:val="20"/>
                <w:szCs w:val="20"/>
              </w:rPr>
            </w:pPr>
            <w:r w:rsidRPr="00DB6383">
              <w:rPr>
                <w:sz w:val="20"/>
                <w:szCs w:val="20"/>
              </w:rPr>
              <w:t xml:space="preserve">Magnetic fields arise from the motion of electric charges. (demonstrate with fingers the motion of the particles charged moving through the circuit)The strength of the magnetic field is measured in amperes per meter (A/m). In contrast to electric fields, a magnetic field is only produced once current flows. The higher the current, the greater the strength of the magnetic field. Like electric fields, magnetic fields are strongest close to their origin and rapidly decrease at greater distances from the source. </w:t>
            </w:r>
          </w:p>
        </w:tc>
      </w:tr>
    </w:tbl>
    <w:p w:rsidR="003C7C7A" w:rsidRDefault="003C7C7A" w:rsidP="00F172BA"/>
    <w:p w:rsidR="003C7C7A" w:rsidRPr="00BA6BC7" w:rsidRDefault="003C7C7A" w:rsidP="00F172BA">
      <w:pPr>
        <w:rPr>
          <w:b/>
          <w:i/>
        </w:rPr>
      </w:pPr>
      <w:r w:rsidRPr="00BA6BC7">
        <w:rPr>
          <w:b/>
          <w:i/>
        </w:rPr>
        <w:t>Explain media example of an electromagnet</w:t>
      </w:r>
    </w:p>
    <w:p w:rsidR="003C7C7A" w:rsidRDefault="003C7C7A" w:rsidP="00F172BA"/>
    <w:p w:rsidR="003C7C7A" w:rsidRDefault="003C7C7A" w:rsidP="00BA6BC7">
      <w:pPr>
        <w:numPr>
          <w:ilvl w:val="1"/>
          <w:numId w:val="28"/>
        </w:numPr>
      </w:pPr>
      <w:r w:rsidRPr="00F172BA">
        <w:t xml:space="preserve">Refer students back to the construction magnet and see if they can explain how the magnet works: The </w:t>
      </w:r>
      <w:r>
        <w:t xml:space="preserve">steel </w:t>
      </w:r>
      <w:r w:rsidRPr="00F172BA">
        <w:t>magnet is part of a circuit. When the circuit is on,</w:t>
      </w:r>
      <w:r>
        <w:t xml:space="preserve"> the electric charges flow and a magnetic field is created. The steel becomes</w:t>
      </w:r>
      <w:r w:rsidRPr="00F172BA">
        <w:t xml:space="preserve"> magnetized and can pick things up. When the circuit is off, </w:t>
      </w:r>
      <w:r>
        <w:t>the steel</w:t>
      </w:r>
      <w:r w:rsidRPr="00F172BA">
        <w:t xml:space="preserve"> is no longer </w:t>
      </w:r>
      <w:r>
        <w:t xml:space="preserve">being </w:t>
      </w:r>
      <w:r w:rsidRPr="00F172BA">
        <w:t xml:space="preserve">magnetized and it </w:t>
      </w:r>
      <w:r>
        <w:t>loses it magnetic force</w:t>
      </w:r>
      <w:r w:rsidRPr="00F172BA">
        <w:t xml:space="preserve">. </w:t>
      </w:r>
    </w:p>
    <w:p w:rsidR="003C7C7A" w:rsidRDefault="003C7C7A" w:rsidP="00BA6BC7">
      <w:pPr>
        <w:numPr>
          <w:ilvl w:val="1"/>
          <w:numId w:val="28"/>
        </w:numPr>
      </w:pPr>
      <w:r>
        <w:t>Use attachment one if further explanations are needed.</w:t>
      </w:r>
    </w:p>
    <w:p w:rsidR="003C7C7A" w:rsidRDefault="003C7C7A" w:rsidP="0037395B">
      <w:pPr>
        <w:rPr>
          <w:b/>
          <w:u w:val="single"/>
        </w:rPr>
      </w:pPr>
    </w:p>
    <w:p w:rsidR="003C7C7A" w:rsidRDefault="003C7C7A" w:rsidP="00BA6BC7">
      <w:pPr>
        <w:rPr>
          <w:b/>
          <w:u w:val="single"/>
        </w:rPr>
      </w:pPr>
      <w:r>
        <w:rPr>
          <w:b/>
          <w:u w:val="single"/>
        </w:rPr>
        <w:t xml:space="preserve"> </w:t>
      </w:r>
      <w:r w:rsidRPr="00BA6BC7">
        <w:rPr>
          <w:b/>
          <w:u w:val="single"/>
        </w:rPr>
        <w:t>Construction Phase:</w:t>
      </w:r>
    </w:p>
    <w:p w:rsidR="003C7C7A" w:rsidRPr="005A7D1D" w:rsidRDefault="003C7C7A" w:rsidP="005A7D1D">
      <w:pPr>
        <w:numPr>
          <w:ilvl w:val="2"/>
          <w:numId w:val="28"/>
        </w:numPr>
      </w:pPr>
      <w:r>
        <w:t xml:space="preserve">Read a-loud, with students following along as you read, the narrative </w:t>
      </w:r>
      <w:r w:rsidRPr="005A7D1D">
        <w:rPr>
          <w:i/>
        </w:rPr>
        <w:t>Gone for Now but not Forever</w:t>
      </w:r>
      <w:r>
        <w:t xml:space="preserve"> from the booklet entitled </w:t>
      </w:r>
      <w:r w:rsidRPr="005A7D1D">
        <w:rPr>
          <w:i/>
        </w:rPr>
        <w:t>Electromagnetic Fields and Electromagnets</w:t>
      </w:r>
    </w:p>
    <w:p w:rsidR="003C7C7A" w:rsidRDefault="003C7C7A" w:rsidP="00E137F9">
      <w:pPr>
        <w:numPr>
          <w:ilvl w:val="0"/>
          <w:numId w:val="24"/>
        </w:numPr>
      </w:pPr>
      <w:r>
        <w:t xml:space="preserve">Ask interactive questions from the narrative, as you go along. </w:t>
      </w:r>
    </w:p>
    <w:p w:rsidR="003C7C7A" w:rsidRDefault="003C7C7A" w:rsidP="00E137F9">
      <w:pPr>
        <w:numPr>
          <w:ilvl w:val="0"/>
          <w:numId w:val="24"/>
        </w:numPr>
      </w:pPr>
      <w:r>
        <w:t xml:space="preserve">Put materials out, for students to make an electromagnet. Use guiding questions from booklet to help students conduct an electromagnet. </w:t>
      </w:r>
    </w:p>
    <w:p w:rsidR="003C7C7A" w:rsidRDefault="003C7C7A" w:rsidP="00E137F9">
      <w:pPr>
        <w:numPr>
          <w:ilvl w:val="0"/>
          <w:numId w:val="24"/>
        </w:numPr>
      </w:pPr>
      <w:r>
        <w:t xml:space="preserve">Explain that the coiling of the wire increases the magnetic strength by increasing the concentration or amount of magnetic charge in one area. </w:t>
      </w:r>
    </w:p>
    <w:p w:rsidR="003C7C7A" w:rsidRPr="004065C2" w:rsidRDefault="003C7C7A" w:rsidP="004065C2">
      <w:pPr>
        <w:numPr>
          <w:ilvl w:val="0"/>
          <w:numId w:val="24"/>
        </w:numPr>
        <w:rPr>
          <w:b/>
          <w:u w:val="single"/>
        </w:rPr>
      </w:pPr>
      <w:r>
        <w:t>Ask students to draw a diagram, labelling the electric field and magnetic fields in their booklets.</w:t>
      </w:r>
    </w:p>
    <w:p w:rsidR="003C7C7A" w:rsidRPr="00127D92" w:rsidRDefault="003C7C7A" w:rsidP="004065C2">
      <w:pPr>
        <w:numPr>
          <w:ilvl w:val="0"/>
          <w:numId w:val="24"/>
        </w:numPr>
        <w:rPr>
          <w:b/>
          <w:u w:val="single"/>
        </w:rPr>
      </w:pPr>
      <w:r>
        <w:t xml:space="preserve">Check for understanding and review any theory as earlier explained. </w:t>
      </w:r>
    </w:p>
    <w:p w:rsidR="003C7C7A" w:rsidRDefault="003C7C7A" w:rsidP="00127D92"/>
    <w:p w:rsidR="003C7C7A" w:rsidRDefault="003C7C7A" w:rsidP="00127D92">
      <w:pPr>
        <w:pStyle w:val="ListParagraph"/>
        <w:ind w:left="0"/>
        <w:rPr>
          <w:b/>
          <w:sz w:val="24"/>
          <w:szCs w:val="24"/>
          <w:u w:val="single"/>
        </w:rPr>
      </w:pPr>
      <w:r w:rsidRPr="004A5720">
        <w:rPr>
          <w:b/>
          <w:sz w:val="24"/>
          <w:szCs w:val="24"/>
          <w:u w:val="single"/>
        </w:rPr>
        <w:t>Formative Assessment:</w:t>
      </w:r>
    </w:p>
    <w:p w:rsidR="003C7C7A" w:rsidRPr="004A5720" w:rsidRDefault="003C7C7A" w:rsidP="00127D92">
      <w:pPr>
        <w:pStyle w:val="ListParagraph"/>
        <w:numPr>
          <w:ilvl w:val="0"/>
          <w:numId w:val="41"/>
        </w:numPr>
        <w:rPr>
          <w:i/>
          <w:sz w:val="24"/>
          <w:szCs w:val="24"/>
        </w:rPr>
      </w:pPr>
      <w:r>
        <w:rPr>
          <w:sz w:val="24"/>
          <w:szCs w:val="24"/>
        </w:rPr>
        <w:t xml:space="preserve">Check in with all students to ensure that they have had a chance to demonstrate they can create an electromagnet. Ask lots of engaging questions to check for understanding of terminology and concepts. Circulate and check in with group members to ensure they are on task and are learning. Have students demonstrate, for their peers, their understanding of how to create an electromagnet and how to draw a diagram of an electromagnet with the fields appropriately labelled. </w:t>
      </w:r>
    </w:p>
    <w:p w:rsidR="003C7C7A" w:rsidRPr="004A5720" w:rsidRDefault="003C7C7A" w:rsidP="00127D92">
      <w:pPr>
        <w:pStyle w:val="ListParagraph"/>
        <w:ind w:left="0"/>
        <w:rPr>
          <w:b/>
          <w:sz w:val="24"/>
          <w:szCs w:val="24"/>
          <w:u w:val="single"/>
        </w:rPr>
      </w:pPr>
    </w:p>
    <w:p w:rsidR="003C7C7A" w:rsidRDefault="003C7C7A" w:rsidP="00127D92">
      <w:pPr>
        <w:pStyle w:val="ListParagraph"/>
        <w:ind w:left="0"/>
        <w:rPr>
          <w:b/>
          <w:sz w:val="24"/>
          <w:szCs w:val="24"/>
          <w:u w:val="single"/>
        </w:rPr>
      </w:pPr>
      <w:r w:rsidRPr="004A5720">
        <w:rPr>
          <w:b/>
          <w:sz w:val="24"/>
          <w:szCs w:val="24"/>
          <w:u w:val="single"/>
        </w:rPr>
        <w:t>Summative Assessment</w:t>
      </w:r>
      <w:r>
        <w:rPr>
          <w:b/>
          <w:sz w:val="24"/>
          <w:szCs w:val="24"/>
          <w:u w:val="single"/>
        </w:rPr>
        <w:t>:</w:t>
      </w:r>
    </w:p>
    <w:p w:rsidR="003C7C7A" w:rsidRPr="004A5720" w:rsidRDefault="003C7C7A" w:rsidP="00127D92">
      <w:pPr>
        <w:pStyle w:val="ListParagraph"/>
        <w:numPr>
          <w:ilvl w:val="1"/>
          <w:numId w:val="16"/>
        </w:numPr>
        <w:tabs>
          <w:tab w:val="num" w:pos="720"/>
        </w:tabs>
        <w:ind w:left="720"/>
        <w:rPr>
          <w:i/>
          <w:sz w:val="24"/>
          <w:szCs w:val="24"/>
        </w:rPr>
      </w:pPr>
      <w:r>
        <w:rPr>
          <w:sz w:val="24"/>
          <w:szCs w:val="24"/>
        </w:rPr>
        <w:t xml:space="preserve">Refer to attached outcome based assessment rubric. Students will be assessed as to whether they have achieved meeting the curricular objective by demonstrating they can create an electromagnet. Pictures of student electromagnets will be taken, as evidence that students have created electromagnets.  </w:t>
      </w:r>
    </w:p>
    <w:p w:rsidR="003C7C7A" w:rsidRDefault="003C7C7A" w:rsidP="00127F77"/>
    <w:p w:rsidR="003C7C7A" w:rsidRPr="00127F77" w:rsidRDefault="003C7C7A" w:rsidP="00127F77">
      <w:pPr>
        <w:rPr>
          <w:b/>
          <w:u w:val="single"/>
        </w:rPr>
      </w:pPr>
      <w:r>
        <w:rPr>
          <w:b/>
          <w:u w:val="single"/>
        </w:rPr>
        <w:t xml:space="preserve"> </w:t>
      </w:r>
      <w:r w:rsidRPr="00127F77">
        <w:rPr>
          <w:b/>
          <w:u w:val="single"/>
        </w:rPr>
        <w:t>Initial Assessment Phase:</w:t>
      </w:r>
    </w:p>
    <w:p w:rsidR="003C7C7A" w:rsidRPr="004065C2" w:rsidRDefault="003C7C7A" w:rsidP="004065C2">
      <w:pPr>
        <w:numPr>
          <w:ilvl w:val="0"/>
          <w:numId w:val="24"/>
        </w:numPr>
        <w:rPr>
          <w:b/>
          <w:u w:val="single"/>
        </w:rPr>
      </w:pPr>
      <w:r>
        <w:t xml:space="preserve">Generate discussion about the construction of the electromagnet. Ask students to think about the magnet they created and consider the pros and cons of it and record in their booklet. (consider talking about its strength, distance of wire to coiling, amount of coiling, battery voltage, type of object used to magnetize) </w:t>
      </w:r>
    </w:p>
    <w:p w:rsidR="003C7C7A" w:rsidRDefault="003C7C7A" w:rsidP="004065C2">
      <w:pPr>
        <w:ind w:left="360"/>
        <w:rPr>
          <w:b/>
          <w:u w:val="single"/>
        </w:rPr>
      </w:pPr>
    </w:p>
    <w:p w:rsidR="003C7C7A" w:rsidRDefault="003C7C7A" w:rsidP="008B4A0E">
      <w:pPr>
        <w:rPr>
          <w:b/>
          <w:u w:val="single"/>
        </w:rPr>
      </w:pPr>
      <w:r w:rsidRPr="008B4A0E">
        <w:rPr>
          <w:b/>
          <w:u w:val="single"/>
        </w:rPr>
        <w:t>Investigative Phase</w:t>
      </w:r>
      <w:r>
        <w:rPr>
          <w:b/>
          <w:u w:val="single"/>
        </w:rPr>
        <w:t>:</w:t>
      </w:r>
    </w:p>
    <w:p w:rsidR="003C7C7A" w:rsidRDefault="003C7C7A" w:rsidP="00E137F9">
      <w:pPr>
        <w:numPr>
          <w:ilvl w:val="0"/>
          <w:numId w:val="25"/>
        </w:numPr>
      </w:pPr>
      <w:r>
        <w:t>Have students identify the various kinds of things (variables) they could alter to effect the strength of the magnet. How can they improve it? (coiling, the object used to pick things up, the power source, type of wire used to coil, etc.)</w:t>
      </w:r>
    </w:p>
    <w:p w:rsidR="003C7C7A" w:rsidRDefault="003C7C7A" w:rsidP="00F05CAD">
      <w:pPr>
        <w:numPr>
          <w:ilvl w:val="0"/>
          <w:numId w:val="25"/>
        </w:numPr>
      </w:pPr>
      <w:r>
        <w:t>Students will make modifications to their electromagnets to determine how they will increase the strength of the electromagnet, using the table in booklet to help them prepare for investigations.</w:t>
      </w:r>
    </w:p>
    <w:p w:rsidR="003C7C7A" w:rsidRDefault="003C7C7A" w:rsidP="00F05CAD">
      <w:pPr>
        <w:numPr>
          <w:ilvl w:val="0"/>
          <w:numId w:val="25"/>
        </w:numPr>
      </w:pPr>
      <w:r>
        <w:t>Students will measure, the amount of paper clips, coiling or number of batteries, to record the results. Students will do 3 trials for each variable and will average out the outcome.</w:t>
      </w:r>
    </w:p>
    <w:p w:rsidR="003C7C7A" w:rsidRDefault="003C7C7A" w:rsidP="00F05CAD">
      <w:pPr>
        <w:numPr>
          <w:ilvl w:val="0"/>
          <w:numId w:val="25"/>
        </w:numPr>
      </w:pPr>
      <w:r>
        <w:t>Students will graph the average outcomes.</w:t>
      </w:r>
    </w:p>
    <w:p w:rsidR="003C7C7A" w:rsidRDefault="003C7C7A" w:rsidP="005F7F02"/>
    <w:p w:rsidR="003C7C7A" w:rsidRPr="005F7F02" w:rsidRDefault="003C7C7A" w:rsidP="005F7F02">
      <w:pPr>
        <w:rPr>
          <w:b/>
          <w:u w:val="single"/>
        </w:rPr>
      </w:pPr>
      <w:r>
        <w:rPr>
          <w:b/>
          <w:u w:val="single"/>
        </w:rPr>
        <w:t xml:space="preserve"> </w:t>
      </w:r>
      <w:r w:rsidRPr="005F7F02">
        <w:rPr>
          <w:b/>
          <w:u w:val="single"/>
        </w:rPr>
        <w:t>Reporting Phase:</w:t>
      </w:r>
    </w:p>
    <w:p w:rsidR="003C7C7A" w:rsidRPr="005F7F02" w:rsidRDefault="003C7C7A" w:rsidP="00E137F9">
      <w:pPr>
        <w:numPr>
          <w:ilvl w:val="0"/>
          <w:numId w:val="25"/>
        </w:numPr>
        <w:rPr>
          <w:i/>
        </w:rPr>
      </w:pPr>
      <w:r>
        <w:t xml:space="preserve">Students will record the best results of their electromagnet in their booklet under </w:t>
      </w:r>
      <w:r w:rsidRPr="005F7F02">
        <w:rPr>
          <w:i/>
        </w:rPr>
        <w:t>Conclusions/ Reporting Phase</w:t>
      </w:r>
    </w:p>
    <w:p w:rsidR="003C7C7A" w:rsidRDefault="003C7C7A" w:rsidP="00E137F9">
      <w:pPr>
        <w:numPr>
          <w:ilvl w:val="0"/>
          <w:numId w:val="25"/>
        </w:numPr>
      </w:pPr>
      <w:r>
        <w:t>Students will share results with others in the group and record in their booklets.</w:t>
      </w:r>
    </w:p>
    <w:p w:rsidR="003C7C7A" w:rsidRDefault="003C7C7A" w:rsidP="005F7F02"/>
    <w:p w:rsidR="003C7C7A" w:rsidRPr="005F7F02" w:rsidRDefault="003C7C7A" w:rsidP="005F7F02">
      <w:pPr>
        <w:rPr>
          <w:b/>
          <w:u w:val="single"/>
        </w:rPr>
      </w:pPr>
      <w:r>
        <w:rPr>
          <w:b/>
          <w:u w:val="single"/>
        </w:rPr>
        <w:t xml:space="preserve"> </w:t>
      </w:r>
      <w:r w:rsidRPr="005F7F02">
        <w:rPr>
          <w:b/>
          <w:u w:val="single"/>
        </w:rPr>
        <w:t>Explaining the Electromagnet</w:t>
      </w:r>
    </w:p>
    <w:p w:rsidR="003C7C7A" w:rsidRDefault="003C7C7A" w:rsidP="00E137F9">
      <w:pPr>
        <w:numPr>
          <w:ilvl w:val="0"/>
          <w:numId w:val="25"/>
        </w:numPr>
      </w:pPr>
      <w:r>
        <w:t xml:space="preserve">Ask students, what have we learned, looking at our results? Refer to voltage of electric field, coiling or concentrating the magnetic field, and conductor properties. </w:t>
      </w:r>
    </w:p>
    <w:p w:rsidR="003C7C7A" w:rsidRDefault="003C7C7A" w:rsidP="00E137F9">
      <w:pPr>
        <w:numPr>
          <w:ilvl w:val="0"/>
          <w:numId w:val="25"/>
        </w:numPr>
      </w:pPr>
      <w:r>
        <w:t xml:space="preserve">Ask students if they have any questions about the electromagnet and how it works. </w:t>
      </w:r>
    </w:p>
    <w:p w:rsidR="003C7C7A" w:rsidRDefault="003C7C7A" w:rsidP="00E137F9">
      <w:pPr>
        <w:numPr>
          <w:ilvl w:val="0"/>
          <w:numId w:val="25"/>
        </w:numPr>
      </w:pPr>
      <w:r>
        <w:t xml:space="preserve">Review student diagrams with group members. Refer to the electric field, magnetic field and the purpose of the circuit. </w:t>
      </w:r>
    </w:p>
    <w:p w:rsidR="003C7C7A" w:rsidRDefault="003C7C7A" w:rsidP="005A3698"/>
    <w:p w:rsidR="003C7C7A" w:rsidRDefault="003C7C7A" w:rsidP="005A3698">
      <w:pPr>
        <w:rPr>
          <w:b/>
          <w:u w:val="single"/>
        </w:rPr>
      </w:pPr>
      <w:r w:rsidRPr="005A3698">
        <w:rPr>
          <w:b/>
          <w:u w:val="single"/>
        </w:rPr>
        <w:t>Final Assessment Phase</w:t>
      </w:r>
      <w:r>
        <w:rPr>
          <w:b/>
          <w:u w:val="single"/>
        </w:rPr>
        <w:t>:</w:t>
      </w:r>
    </w:p>
    <w:p w:rsidR="003C7C7A" w:rsidRDefault="003C7C7A" w:rsidP="005A3698">
      <w:pPr>
        <w:rPr>
          <w:b/>
          <w:u w:val="single"/>
        </w:rPr>
      </w:pPr>
    </w:p>
    <w:p w:rsidR="003C7C7A" w:rsidRPr="004065C2" w:rsidRDefault="003C7C7A" w:rsidP="00AC2560">
      <w:pPr>
        <w:numPr>
          <w:ilvl w:val="0"/>
          <w:numId w:val="27"/>
        </w:numPr>
      </w:pPr>
      <w:r>
        <w:t xml:space="preserve">Have students apply what they know, answering the 5 Bloom’s Taxonomy Questions in the booklet. </w:t>
      </w:r>
    </w:p>
    <w:p w:rsidR="003C7C7A" w:rsidRDefault="003C7C7A" w:rsidP="005A3698">
      <w:pPr>
        <w:rPr>
          <w:b/>
          <w:u w:val="single"/>
        </w:rPr>
      </w:pPr>
    </w:p>
    <w:p w:rsidR="003C7C7A" w:rsidRDefault="003C7C7A" w:rsidP="00AF34AE">
      <w:pPr>
        <w:rPr>
          <w:b/>
          <w:u w:val="single"/>
        </w:rPr>
      </w:pPr>
      <w:r w:rsidRPr="006A2725">
        <w:rPr>
          <w:b/>
          <w:u w:val="single"/>
        </w:rPr>
        <w:t>References:</w:t>
      </w:r>
    </w:p>
    <w:p w:rsidR="003C7C7A" w:rsidRDefault="003C7C7A" w:rsidP="00AF34AE">
      <w:pPr>
        <w:rPr>
          <w:b/>
          <w:u w:val="single"/>
        </w:rPr>
      </w:pPr>
    </w:p>
    <w:p w:rsidR="003C7C7A" w:rsidRDefault="003C7C7A" w:rsidP="00AF34AE">
      <w:pPr>
        <w:rPr>
          <w:b/>
          <w:u w:val="single"/>
        </w:rPr>
      </w:pPr>
      <w:r>
        <w:t xml:space="preserve">World Health Organization. </w:t>
      </w:r>
      <w:r w:rsidRPr="00AC35D3">
        <w:rPr>
          <w:i/>
        </w:rPr>
        <w:t>Electromagnetic Fields</w:t>
      </w:r>
      <w:r>
        <w:rPr>
          <w:i/>
        </w:rPr>
        <w:t>.</w:t>
      </w:r>
      <w:r>
        <w:t xml:space="preserve"> Retrieved on February 6, 2010 from</w:t>
      </w:r>
      <w:r>
        <w:tab/>
      </w:r>
      <w:r>
        <w:tab/>
      </w:r>
      <w:r>
        <w:tab/>
      </w:r>
    </w:p>
    <w:p w:rsidR="003C7C7A" w:rsidRDefault="003C7C7A" w:rsidP="00AF34AE">
      <w:hyperlink r:id="rId7" w:history="1">
        <w:r w:rsidRPr="00B1720E">
          <w:rPr>
            <w:rStyle w:val="Hyperlink"/>
            <w:b/>
          </w:rPr>
          <w:t>http://www.who.int/peh-emf/about/WhatisEMF/en/</w:t>
        </w:r>
      </w:hyperlink>
    </w:p>
    <w:p w:rsidR="003C7C7A" w:rsidRDefault="003C7C7A" w:rsidP="00AF34AE"/>
    <w:p w:rsidR="003C7C7A" w:rsidRPr="001B0282" w:rsidRDefault="003C7C7A" w:rsidP="00AF34AE">
      <w:pPr>
        <w:rPr>
          <w:b/>
          <w:u w:val="single"/>
        </w:rPr>
      </w:pPr>
      <w:r>
        <w:t xml:space="preserve">Modifications made to the Narrative Discrepant Event. </w:t>
      </w:r>
      <w:r w:rsidRPr="001B0282">
        <w:rPr>
          <w:i/>
        </w:rPr>
        <w:t>Gone for now but not forever</w:t>
      </w:r>
      <w:r>
        <w:rPr>
          <w:i/>
        </w:rPr>
        <w:t>.</w:t>
      </w:r>
      <w:r>
        <w:t xml:space="preserve"> Nicole Lavallee (2010) Faculty of Education, Teaching Science in the Middle Years.</w:t>
      </w:r>
    </w:p>
    <w:p w:rsidR="003C7C7A" w:rsidRPr="00AC35D3" w:rsidRDefault="003C7C7A" w:rsidP="00AF34AE">
      <w:pPr>
        <w:rPr>
          <w:b/>
          <w:u w:val="single"/>
        </w:rPr>
      </w:pPr>
    </w:p>
    <w:p w:rsidR="003C7C7A" w:rsidRPr="00B3032E" w:rsidRDefault="003C7C7A" w:rsidP="00DC3649">
      <w:r>
        <w:t xml:space="preserve">You Tube Video.  </w:t>
      </w:r>
      <w:r w:rsidRPr="00B3032E">
        <w:t>15 kw magnet generator.</w:t>
      </w:r>
      <w:r>
        <w:t xml:space="preserve"> Retrieved on February 6, 2010 from</w:t>
      </w:r>
    </w:p>
    <w:p w:rsidR="003C7C7A" w:rsidRDefault="003C7C7A" w:rsidP="00DC3649">
      <w:pPr>
        <w:rPr>
          <w:b/>
          <w:u w:val="single"/>
        </w:rPr>
      </w:pPr>
      <w:hyperlink r:id="rId8" w:history="1">
        <w:r w:rsidRPr="00022682">
          <w:rPr>
            <w:rStyle w:val="Hyperlink"/>
            <w:b/>
          </w:rPr>
          <w:t>http://www.youtube.com/watch?v=b6MVPYGveeQ</w:t>
        </w:r>
      </w:hyperlink>
    </w:p>
    <w:p w:rsidR="003C7C7A" w:rsidRDefault="003C7C7A" w:rsidP="00DC3649">
      <w:pP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Pr="00A64063" w:rsidRDefault="003C7C7A" w:rsidP="009A58D2">
      <w:pPr>
        <w:rPr>
          <w:b/>
          <w:sz w:val="28"/>
          <w:szCs w:val="28"/>
        </w:rPr>
      </w:pPr>
      <w:r w:rsidRPr="00A64063">
        <w:rPr>
          <w:b/>
          <w:sz w:val="28"/>
          <w:szCs w:val="28"/>
        </w:rPr>
        <w:t>Lesson 2 – Electromagnet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693"/>
        <w:gridCol w:w="2693"/>
        <w:gridCol w:w="2664"/>
      </w:tblGrid>
      <w:tr w:rsidR="003C7C7A" w:rsidRPr="006E480B" w:rsidTr="0088080E">
        <w:tc>
          <w:tcPr>
            <w:tcW w:w="1526" w:type="dxa"/>
          </w:tcPr>
          <w:p w:rsidR="003C7C7A" w:rsidRPr="006E480B" w:rsidRDefault="003C7C7A" w:rsidP="0088080E">
            <w:pPr>
              <w:rPr>
                <w:b/>
              </w:rPr>
            </w:pPr>
            <w:r w:rsidRPr="006E480B">
              <w:rPr>
                <w:b/>
              </w:rPr>
              <w:t>Dimension</w:t>
            </w:r>
          </w:p>
        </w:tc>
        <w:tc>
          <w:tcPr>
            <w:tcW w:w="2693" w:type="dxa"/>
          </w:tcPr>
          <w:p w:rsidR="003C7C7A" w:rsidRPr="006E480B" w:rsidRDefault="003C7C7A" w:rsidP="0088080E">
            <w:pPr>
              <w:rPr>
                <w:b/>
              </w:rPr>
            </w:pPr>
            <w:r w:rsidRPr="006E480B">
              <w:rPr>
                <w:b/>
              </w:rPr>
              <w:t>Underdeveloped understanding of concepts</w:t>
            </w:r>
          </w:p>
        </w:tc>
        <w:tc>
          <w:tcPr>
            <w:tcW w:w="2693" w:type="dxa"/>
          </w:tcPr>
          <w:p w:rsidR="003C7C7A" w:rsidRPr="006E480B" w:rsidRDefault="003C7C7A" w:rsidP="0088080E">
            <w:pPr>
              <w:rPr>
                <w:b/>
              </w:rPr>
            </w:pPr>
            <w:r w:rsidRPr="006E480B">
              <w:rPr>
                <w:b/>
              </w:rPr>
              <w:t xml:space="preserve">Developing </w:t>
            </w:r>
            <w:r>
              <w:rPr>
                <w:b/>
              </w:rPr>
              <w:t xml:space="preserve">an </w:t>
            </w:r>
            <w:r w:rsidRPr="006E480B">
              <w:rPr>
                <w:b/>
              </w:rPr>
              <w:t>understanding of concepts</w:t>
            </w:r>
          </w:p>
        </w:tc>
        <w:tc>
          <w:tcPr>
            <w:tcW w:w="2664" w:type="dxa"/>
          </w:tcPr>
          <w:p w:rsidR="003C7C7A" w:rsidRPr="006E480B" w:rsidRDefault="003C7C7A" w:rsidP="0088080E">
            <w:pPr>
              <w:rPr>
                <w:b/>
              </w:rPr>
            </w:pPr>
            <w:r w:rsidRPr="006E480B">
              <w:rPr>
                <w:b/>
              </w:rPr>
              <w:t>Developed understanding of concepts</w:t>
            </w:r>
          </w:p>
        </w:tc>
      </w:tr>
      <w:tr w:rsidR="003C7C7A" w:rsidRPr="006E480B" w:rsidTr="0088080E">
        <w:tc>
          <w:tcPr>
            <w:tcW w:w="1526" w:type="dxa"/>
          </w:tcPr>
          <w:p w:rsidR="003C7C7A" w:rsidRPr="006E480B" w:rsidRDefault="003C7C7A" w:rsidP="0088080E">
            <w:r w:rsidRPr="006E480B">
              <w:t>Evidential - Experiential</w:t>
            </w:r>
          </w:p>
        </w:tc>
        <w:tc>
          <w:tcPr>
            <w:tcW w:w="2693" w:type="dxa"/>
          </w:tcPr>
          <w:p w:rsidR="003C7C7A" w:rsidRPr="006E480B" w:rsidRDefault="003C7C7A" w:rsidP="0088080E">
            <w:r w:rsidRPr="006E480B">
              <w:t>Unable to or poorly performs practical experiences.</w:t>
            </w:r>
          </w:p>
        </w:tc>
        <w:tc>
          <w:tcPr>
            <w:tcW w:w="2693" w:type="dxa"/>
          </w:tcPr>
          <w:p w:rsidR="003C7C7A" w:rsidRPr="006E480B" w:rsidRDefault="003C7C7A" w:rsidP="0088080E">
            <w:r w:rsidRPr="006E480B">
              <w:t>Performs activities and experiences with acceptable skill and accuracy.</w:t>
            </w:r>
          </w:p>
        </w:tc>
        <w:tc>
          <w:tcPr>
            <w:tcW w:w="2664" w:type="dxa"/>
          </w:tcPr>
          <w:p w:rsidR="003C7C7A" w:rsidRPr="006E480B" w:rsidRDefault="003C7C7A" w:rsidP="0088080E">
            <w:r w:rsidRPr="006E480B">
              <w:t>Performs activities with skill, confidence and accuracy.</w:t>
            </w:r>
          </w:p>
        </w:tc>
      </w:tr>
    </w:tbl>
    <w:p w:rsidR="003C7C7A" w:rsidRDefault="003C7C7A" w:rsidP="009A58D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6"/>
        <w:gridCol w:w="2167"/>
        <w:gridCol w:w="2551"/>
        <w:gridCol w:w="2522"/>
      </w:tblGrid>
      <w:tr w:rsidR="003C7C7A" w:rsidRPr="006E480B" w:rsidTr="0088080E">
        <w:tc>
          <w:tcPr>
            <w:tcW w:w="2336" w:type="dxa"/>
          </w:tcPr>
          <w:p w:rsidR="003C7C7A" w:rsidRPr="006E480B" w:rsidRDefault="003C7C7A" w:rsidP="0088080E">
            <w:pPr>
              <w:rPr>
                <w:b/>
                <w:sz w:val="24"/>
                <w:szCs w:val="24"/>
              </w:rPr>
            </w:pPr>
            <w:r w:rsidRPr="006E480B">
              <w:rPr>
                <w:b/>
                <w:sz w:val="24"/>
                <w:szCs w:val="24"/>
              </w:rPr>
              <w:t>Name:</w:t>
            </w:r>
          </w:p>
        </w:tc>
        <w:tc>
          <w:tcPr>
            <w:tcW w:w="2167" w:type="dxa"/>
          </w:tcPr>
          <w:p w:rsidR="003C7C7A" w:rsidRPr="006E480B" w:rsidRDefault="003C7C7A" w:rsidP="0088080E">
            <w:pPr>
              <w:rPr>
                <w:b/>
                <w:sz w:val="24"/>
                <w:szCs w:val="24"/>
              </w:rPr>
            </w:pPr>
            <w:r w:rsidRPr="006E480B">
              <w:rPr>
                <w:b/>
              </w:rPr>
              <w:t>Underdeveloped understanding of concepts</w:t>
            </w:r>
          </w:p>
        </w:tc>
        <w:tc>
          <w:tcPr>
            <w:tcW w:w="2551" w:type="dxa"/>
          </w:tcPr>
          <w:p w:rsidR="003C7C7A" w:rsidRPr="006E480B" w:rsidRDefault="003C7C7A" w:rsidP="0088080E">
            <w:pPr>
              <w:rPr>
                <w:b/>
                <w:sz w:val="24"/>
                <w:szCs w:val="24"/>
              </w:rPr>
            </w:pPr>
            <w:r w:rsidRPr="006E480B">
              <w:rPr>
                <w:b/>
              </w:rPr>
              <w:t xml:space="preserve">Developing </w:t>
            </w:r>
            <w:r>
              <w:rPr>
                <w:b/>
              </w:rPr>
              <w:t xml:space="preserve">an </w:t>
            </w:r>
            <w:r w:rsidRPr="006E480B">
              <w:rPr>
                <w:b/>
              </w:rPr>
              <w:t>understanding of concepts</w:t>
            </w:r>
          </w:p>
        </w:tc>
        <w:tc>
          <w:tcPr>
            <w:tcW w:w="2522" w:type="dxa"/>
          </w:tcPr>
          <w:p w:rsidR="003C7C7A" w:rsidRPr="006E480B" w:rsidRDefault="003C7C7A" w:rsidP="0088080E">
            <w:pPr>
              <w:rPr>
                <w:b/>
                <w:sz w:val="24"/>
                <w:szCs w:val="24"/>
              </w:rPr>
            </w:pPr>
            <w:r w:rsidRPr="006E480B">
              <w:rPr>
                <w:b/>
              </w:rPr>
              <w:t>Developed understanding of concepts</w:t>
            </w:r>
          </w:p>
        </w:tc>
      </w:tr>
      <w:tr w:rsidR="003C7C7A" w:rsidRPr="006E480B" w:rsidTr="0088080E">
        <w:tc>
          <w:tcPr>
            <w:tcW w:w="2336" w:type="dxa"/>
          </w:tcPr>
          <w:p w:rsidR="003C7C7A" w:rsidRPr="006E480B" w:rsidRDefault="003C7C7A" w:rsidP="0088080E"/>
        </w:tc>
        <w:tc>
          <w:tcPr>
            <w:tcW w:w="2167" w:type="dxa"/>
          </w:tcPr>
          <w:p w:rsidR="003C7C7A" w:rsidRPr="006E480B" w:rsidRDefault="003C7C7A" w:rsidP="0088080E">
            <w:pPr>
              <w:spacing w:line="276" w:lineRule="auto"/>
            </w:pPr>
            <w:r w:rsidRPr="006E480B">
              <w:t>Unable to or poorly performs practical experiences.</w:t>
            </w:r>
          </w:p>
        </w:tc>
        <w:tc>
          <w:tcPr>
            <w:tcW w:w="2551" w:type="dxa"/>
          </w:tcPr>
          <w:p w:rsidR="003C7C7A" w:rsidRPr="006E480B" w:rsidRDefault="003C7C7A" w:rsidP="0088080E">
            <w:pPr>
              <w:spacing w:line="276" w:lineRule="auto"/>
            </w:pPr>
            <w:r w:rsidRPr="006E480B">
              <w:t>Performs activities and experiences with acceptable skill and accuracy.</w:t>
            </w:r>
          </w:p>
        </w:tc>
        <w:tc>
          <w:tcPr>
            <w:tcW w:w="2522" w:type="dxa"/>
          </w:tcPr>
          <w:p w:rsidR="003C7C7A" w:rsidRPr="006E480B" w:rsidRDefault="003C7C7A" w:rsidP="0088080E">
            <w:pPr>
              <w:spacing w:line="276" w:lineRule="auto"/>
            </w:pPr>
            <w:r w:rsidRPr="006E480B">
              <w:t>Performs activities with skill, confidence and accuracy.</w:t>
            </w:r>
          </w:p>
        </w:tc>
      </w:tr>
      <w:tr w:rsidR="003C7C7A" w:rsidRPr="006E480B" w:rsidTr="0088080E">
        <w:tc>
          <w:tcPr>
            <w:tcW w:w="2336" w:type="dxa"/>
          </w:tcPr>
          <w:p w:rsidR="003C7C7A" w:rsidRPr="006E480B" w:rsidRDefault="003C7C7A" w:rsidP="0088080E"/>
        </w:tc>
        <w:tc>
          <w:tcPr>
            <w:tcW w:w="2167" w:type="dxa"/>
          </w:tcPr>
          <w:p w:rsidR="003C7C7A" w:rsidRPr="006E480B" w:rsidRDefault="003C7C7A" w:rsidP="0088080E">
            <w:pPr>
              <w:spacing w:line="276" w:lineRule="auto"/>
            </w:pPr>
            <w:r w:rsidRPr="006E480B">
              <w:t>Unable to or poorly performs practical experiences.</w:t>
            </w:r>
          </w:p>
        </w:tc>
        <w:tc>
          <w:tcPr>
            <w:tcW w:w="2551" w:type="dxa"/>
          </w:tcPr>
          <w:p w:rsidR="003C7C7A" w:rsidRPr="006E480B" w:rsidRDefault="003C7C7A" w:rsidP="0088080E">
            <w:pPr>
              <w:spacing w:line="276" w:lineRule="auto"/>
            </w:pPr>
            <w:r w:rsidRPr="006E480B">
              <w:t>Performs activities and experiences with acceptable skill and accuracy.</w:t>
            </w:r>
          </w:p>
        </w:tc>
        <w:tc>
          <w:tcPr>
            <w:tcW w:w="2522" w:type="dxa"/>
          </w:tcPr>
          <w:p w:rsidR="003C7C7A" w:rsidRPr="006E480B" w:rsidRDefault="003C7C7A" w:rsidP="0088080E">
            <w:pPr>
              <w:spacing w:line="276" w:lineRule="auto"/>
            </w:pPr>
            <w:r w:rsidRPr="006E480B">
              <w:t>Performs activities with skill, confidence and accuracy.</w:t>
            </w:r>
          </w:p>
        </w:tc>
      </w:tr>
      <w:tr w:rsidR="003C7C7A" w:rsidRPr="006E480B" w:rsidTr="0088080E">
        <w:tc>
          <w:tcPr>
            <w:tcW w:w="2336" w:type="dxa"/>
          </w:tcPr>
          <w:p w:rsidR="003C7C7A" w:rsidRPr="006E480B" w:rsidRDefault="003C7C7A" w:rsidP="0088080E"/>
        </w:tc>
        <w:tc>
          <w:tcPr>
            <w:tcW w:w="2167" w:type="dxa"/>
          </w:tcPr>
          <w:p w:rsidR="003C7C7A" w:rsidRPr="006E480B" w:rsidRDefault="003C7C7A" w:rsidP="0088080E">
            <w:pPr>
              <w:spacing w:line="276" w:lineRule="auto"/>
            </w:pPr>
            <w:r w:rsidRPr="006E480B">
              <w:t>Unable to or poorly performs practical experiences.</w:t>
            </w:r>
          </w:p>
        </w:tc>
        <w:tc>
          <w:tcPr>
            <w:tcW w:w="2551" w:type="dxa"/>
          </w:tcPr>
          <w:p w:rsidR="003C7C7A" w:rsidRPr="006E480B" w:rsidRDefault="003C7C7A" w:rsidP="0088080E">
            <w:pPr>
              <w:spacing w:line="276" w:lineRule="auto"/>
            </w:pPr>
            <w:r w:rsidRPr="006E480B">
              <w:t>Performs activities and experiences with acceptable skill and accuracy.</w:t>
            </w:r>
          </w:p>
        </w:tc>
        <w:tc>
          <w:tcPr>
            <w:tcW w:w="2522" w:type="dxa"/>
          </w:tcPr>
          <w:p w:rsidR="003C7C7A" w:rsidRPr="006E480B" w:rsidRDefault="003C7C7A" w:rsidP="0088080E">
            <w:pPr>
              <w:spacing w:line="276" w:lineRule="auto"/>
            </w:pPr>
            <w:r w:rsidRPr="006E480B">
              <w:t>Performs activities with skill, confidence and accuracy.</w:t>
            </w:r>
          </w:p>
        </w:tc>
      </w:tr>
      <w:tr w:rsidR="003C7C7A" w:rsidRPr="006E480B" w:rsidTr="0088080E">
        <w:tc>
          <w:tcPr>
            <w:tcW w:w="2336" w:type="dxa"/>
          </w:tcPr>
          <w:p w:rsidR="003C7C7A" w:rsidRPr="006E480B" w:rsidRDefault="003C7C7A" w:rsidP="0088080E"/>
        </w:tc>
        <w:tc>
          <w:tcPr>
            <w:tcW w:w="2167" w:type="dxa"/>
          </w:tcPr>
          <w:p w:rsidR="003C7C7A" w:rsidRPr="006E480B" w:rsidRDefault="003C7C7A" w:rsidP="0088080E">
            <w:pPr>
              <w:spacing w:line="276" w:lineRule="auto"/>
            </w:pPr>
            <w:r w:rsidRPr="006E480B">
              <w:t>Unable to or poorly performs practical experiences.</w:t>
            </w:r>
          </w:p>
        </w:tc>
        <w:tc>
          <w:tcPr>
            <w:tcW w:w="2551" w:type="dxa"/>
          </w:tcPr>
          <w:p w:rsidR="003C7C7A" w:rsidRPr="006E480B" w:rsidRDefault="003C7C7A" w:rsidP="0088080E">
            <w:pPr>
              <w:spacing w:line="276" w:lineRule="auto"/>
            </w:pPr>
            <w:r w:rsidRPr="006E480B">
              <w:t>Performs activities and experiences with acceptable skill and accuracy.</w:t>
            </w:r>
          </w:p>
        </w:tc>
        <w:tc>
          <w:tcPr>
            <w:tcW w:w="2522" w:type="dxa"/>
          </w:tcPr>
          <w:p w:rsidR="003C7C7A" w:rsidRPr="006E480B" w:rsidRDefault="003C7C7A" w:rsidP="0088080E">
            <w:pPr>
              <w:spacing w:line="276" w:lineRule="auto"/>
            </w:pPr>
            <w:r w:rsidRPr="006E480B">
              <w:t>Performs activities with skill, confidence and accuracy.</w:t>
            </w:r>
          </w:p>
        </w:tc>
      </w:tr>
      <w:tr w:rsidR="003C7C7A" w:rsidRPr="006E480B" w:rsidTr="0088080E">
        <w:tc>
          <w:tcPr>
            <w:tcW w:w="2336" w:type="dxa"/>
          </w:tcPr>
          <w:p w:rsidR="003C7C7A" w:rsidRPr="006E480B" w:rsidRDefault="003C7C7A" w:rsidP="0088080E"/>
        </w:tc>
        <w:tc>
          <w:tcPr>
            <w:tcW w:w="2167" w:type="dxa"/>
          </w:tcPr>
          <w:p w:rsidR="003C7C7A" w:rsidRPr="006E480B" w:rsidRDefault="003C7C7A" w:rsidP="0088080E">
            <w:pPr>
              <w:spacing w:line="276" w:lineRule="auto"/>
            </w:pPr>
            <w:r w:rsidRPr="006E480B">
              <w:t>Unable to or poorly performs practical experiences.</w:t>
            </w:r>
          </w:p>
        </w:tc>
        <w:tc>
          <w:tcPr>
            <w:tcW w:w="2551" w:type="dxa"/>
          </w:tcPr>
          <w:p w:rsidR="003C7C7A" w:rsidRPr="006E480B" w:rsidRDefault="003C7C7A" w:rsidP="0088080E">
            <w:pPr>
              <w:spacing w:line="276" w:lineRule="auto"/>
            </w:pPr>
            <w:r w:rsidRPr="006E480B">
              <w:t>Performs activities and experiences with acceptable skill and accuracy.</w:t>
            </w:r>
          </w:p>
        </w:tc>
        <w:tc>
          <w:tcPr>
            <w:tcW w:w="2522" w:type="dxa"/>
          </w:tcPr>
          <w:p w:rsidR="003C7C7A" w:rsidRPr="006E480B" w:rsidRDefault="003C7C7A" w:rsidP="0088080E">
            <w:pPr>
              <w:spacing w:line="276" w:lineRule="auto"/>
            </w:pPr>
            <w:r w:rsidRPr="006E480B">
              <w:t>Performs activities with skill, confidence and accuracy.</w:t>
            </w:r>
          </w:p>
        </w:tc>
      </w:tr>
      <w:tr w:rsidR="003C7C7A" w:rsidRPr="006E480B" w:rsidTr="0088080E">
        <w:tc>
          <w:tcPr>
            <w:tcW w:w="2336" w:type="dxa"/>
          </w:tcPr>
          <w:p w:rsidR="003C7C7A" w:rsidRPr="006E480B" w:rsidRDefault="003C7C7A" w:rsidP="0088080E"/>
        </w:tc>
        <w:tc>
          <w:tcPr>
            <w:tcW w:w="2167" w:type="dxa"/>
          </w:tcPr>
          <w:p w:rsidR="003C7C7A" w:rsidRPr="006E480B" w:rsidRDefault="003C7C7A" w:rsidP="0088080E">
            <w:pPr>
              <w:spacing w:line="276" w:lineRule="auto"/>
            </w:pPr>
            <w:r w:rsidRPr="006E480B">
              <w:t>Unable to or poorly performs practical experiences.</w:t>
            </w:r>
          </w:p>
        </w:tc>
        <w:tc>
          <w:tcPr>
            <w:tcW w:w="2551" w:type="dxa"/>
          </w:tcPr>
          <w:p w:rsidR="003C7C7A" w:rsidRPr="006E480B" w:rsidRDefault="003C7C7A" w:rsidP="0088080E">
            <w:pPr>
              <w:spacing w:line="276" w:lineRule="auto"/>
            </w:pPr>
            <w:r w:rsidRPr="006E480B">
              <w:t>Performs activities and experiences with acceptable skill and accuracy.</w:t>
            </w:r>
          </w:p>
        </w:tc>
        <w:tc>
          <w:tcPr>
            <w:tcW w:w="2522" w:type="dxa"/>
          </w:tcPr>
          <w:p w:rsidR="003C7C7A" w:rsidRPr="006E480B" w:rsidRDefault="003C7C7A" w:rsidP="0088080E">
            <w:pPr>
              <w:spacing w:line="276" w:lineRule="auto"/>
            </w:pPr>
            <w:r w:rsidRPr="006E480B">
              <w:t>Performs activities with skill, confidence and accuracy.</w:t>
            </w:r>
          </w:p>
        </w:tc>
      </w:tr>
      <w:tr w:rsidR="003C7C7A" w:rsidRPr="006E480B" w:rsidTr="0088080E">
        <w:tc>
          <w:tcPr>
            <w:tcW w:w="2336" w:type="dxa"/>
          </w:tcPr>
          <w:p w:rsidR="003C7C7A" w:rsidRPr="006E480B" w:rsidRDefault="003C7C7A" w:rsidP="0088080E"/>
        </w:tc>
        <w:tc>
          <w:tcPr>
            <w:tcW w:w="2167" w:type="dxa"/>
          </w:tcPr>
          <w:p w:rsidR="003C7C7A" w:rsidRPr="006E480B" w:rsidRDefault="003C7C7A" w:rsidP="0088080E">
            <w:pPr>
              <w:spacing w:line="276" w:lineRule="auto"/>
            </w:pPr>
            <w:r w:rsidRPr="006E480B">
              <w:t>Unable to or poorly performs practical experiences.</w:t>
            </w:r>
          </w:p>
        </w:tc>
        <w:tc>
          <w:tcPr>
            <w:tcW w:w="2551" w:type="dxa"/>
          </w:tcPr>
          <w:p w:rsidR="003C7C7A" w:rsidRPr="006E480B" w:rsidRDefault="003C7C7A" w:rsidP="0088080E">
            <w:pPr>
              <w:spacing w:line="276" w:lineRule="auto"/>
            </w:pPr>
            <w:r w:rsidRPr="006E480B">
              <w:t>Performs activities and experiences with acceptable skill and accuracy.</w:t>
            </w:r>
          </w:p>
        </w:tc>
        <w:tc>
          <w:tcPr>
            <w:tcW w:w="2522" w:type="dxa"/>
          </w:tcPr>
          <w:p w:rsidR="003C7C7A" w:rsidRPr="006E480B" w:rsidRDefault="003C7C7A" w:rsidP="0088080E">
            <w:pPr>
              <w:spacing w:line="276" w:lineRule="auto"/>
            </w:pPr>
            <w:r w:rsidRPr="006E480B">
              <w:t>Performs activities with skill, confidence and accuracy.</w:t>
            </w:r>
          </w:p>
        </w:tc>
      </w:tr>
    </w:tbl>
    <w:p w:rsidR="003C7C7A" w:rsidRDefault="003C7C7A" w:rsidP="009A58D2">
      <w:pPr>
        <w:rPr>
          <w:szCs w:val="24"/>
        </w:rPr>
      </w:pPr>
    </w:p>
    <w:p w:rsidR="003C7C7A" w:rsidRDefault="003C7C7A" w:rsidP="009A58D2">
      <w:pPr>
        <w:rPr>
          <w:szCs w:val="24"/>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r>
        <w:rPr>
          <w:b/>
          <w:u w:val="single"/>
        </w:rPr>
        <w:t>Attachment One</w:t>
      </w:r>
    </w:p>
    <w:p w:rsidR="003C7C7A" w:rsidRDefault="003C7C7A" w:rsidP="004A35DF">
      <w:pPr>
        <w:jc w:val="center"/>
        <w:rPr>
          <w:b/>
          <w:u w:val="single"/>
        </w:rPr>
      </w:pPr>
    </w:p>
    <w:p w:rsidR="003C7C7A" w:rsidRDefault="003C7C7A" w:rsidP="004A35DF">
      <w:pPr>
        <w:jc w:val="center"/>
        <w:rPr>
          <w:b/>
          <w:u w:val="single"/>
        </w:rPr>
      </w:pPr>
      <w:r w:rsidRPr="00275417">
        <w:rPr>
          <w:rFonts w:ascii="Arial" w:hAnsi="Arial" w:cs="Arial"/>
          <w:noProof/>
          <w:color w:val="333333"/>
          <w:sz w:val="18"/>
          <w:szCs w:val="18"/>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hcm.vo.llnwd.net/e1/au/images/products/attachment/metal/magnet_machine.jpg" style="width:603pt;height:461.25pt;visibility:visible">
            <v:imagedata r:id="rId9" o:title=""/>
          </v:shape>
        </w:pict>
      </w: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p>
    <w:p w:rsidR="003C7C7A" w:rsidRDefault="003C7C7A" w:rsidP="004A35DF">
      <w:pPr>
        <w:jc w:val="center"/>
        <w:rPr>
          <w:b/>
          <w:u w:val="single"/>
        </w:rPr>
      </w:pPr>
      <w:r w:rsidRPr="00177ADA">
        <w:rPr>
          <w:b/>
          <w:u w:val="single"/>
        </w:rPr>
        <w:t xml:space="preserve">Attachment </w:t>
      </w:r>
      <w:r>
        <w:rPr>
          <w:b/>
          <w:u w:val="single"/>
        </w:rPr>
        <w:t>Two</w:t>
      </w:r>
    </w:p>
    <w:p w:rsidR="003C7C7A" w:rsidRDefault="003C7C7A" w:rsidP="004A35DF"/>
    <w:p w:rsidR="003C7C7A" w:rsidRDefault="003C7C7A" w:rsidP="004A35DF">
      <w:pPr>
        <w:rPr>
          <w:rFonts w:ascii="Verdana" w:hAnsi="Verdana"/>
          <w:color w:val="000000"/>
          <w:sz w:val="17"/>
          <w:szCs w:val="17"/>
        </w:rPr>
      </w:pPr>
      <w:r w:rsidRPr="00275417">
        <w:rPr>
          <w:rFonts w:ascii="Verdana" w:hAnsi="Verdana"/>
          <w:noProof/>
          <w:color w:val="000000"/>
          <w:sz w:val="17"/>
          <w:szCs w:val="17"/>
          <w:lang w:eastAsia="en-CA"/>
        </w:rPr>
        <w:pict>
          <v:shape id="Picture 2" o:spid="_x0000_i1026" type="#_x0000_t75" alt="lamp1 plugged" style="width:117pt;height:81.75pt;visibility:visible">
            <v:imagedata r:id="rId10" o:title=""/>
          </v:shape>
        </w:pict>
      </w:r>
    </w:p>
    <w:tbl>
      <w:tblPr>
        <w:tblpPr w:leftFromText="45" w:rightFromText="45" w:vertAnchor="text" w:tblpX="-180"/>
        <w:tblW w:w="2460" w:type="dxa"/>
        <w:tblCellSpacing w:w="0" w:type="dxa"/>
        <w:tblCellMar>
          <w:left w:w="0" w:type="dxa"/>
          <w:right w:w="0" w:type="dxa"/>
        </w:tblCellMar>
        <w:tblLook w:val="0000"/>
      </w:tblPr>
      <w:tblGrid>
        <w:gridCol w:w="2460"/>
      </w:tblGrid>
      <w:tr w:rsidR="003C7C7A" w:rsidTr="00D30207">
        <w:trPr>
          <w:tblCellSpacing w:w="0" w:type="dxa"/>
        </w:trPr>
        <w:tc>
          <w:tcPr>
            <w:tcW w:w="2460" w:type="dxa"/>
            <w:tcMar>
              <w:top w:w="30" w:type="dxa"/>
              <w:left w:w="0" w:type="dxa"/>
              <w:bottom w:w="0" w:type="dxa"/>
              <w:right w:w="30" w:type="dxa"/>
            </w:tcMar>
            <w:vAlign w:val="center"/>
          </w:tcPr>
          <w:p w:rsidR="003C7C7A" w:rsidRDefault="003C7C7A" w:rsidP="00D30207">
            <w:pPr>
              <w:rPr>
                <w:rFonts w:ascii="Verdana" w:hAnsi="Verdana"/>
                <w:color w:val="000000"/>
                <w:sz w:val="17"/>
                <w:szCs w:val="17"/>
              </w:rPr>
            </w:pPr>
          </w:p>
          <w:p w:rsidR="003C7C7A" w:rsidRDefault="003C7C7A" w:rsidP="00D30207">
            <w:pPr>
              <w:rPr>
                <w:rFonts w:ascii="Verdana" w:hAnsi="Verdana"/>
                <w:color w:val="999999"/>
                <w:sz w:val="15"/>
                <w:szCs w:val="15"/>
              </w:rPr>
            </w:pPr>
            <w:r>
              <w:rPr>
                <w:rFonts w:ascii="Verdana" w:hAnsi="Verdana"/>
                <w:color w:val="999999"/>
                <w:sz w:val="15"/>
                <w:szCs w:val="15"/>
              </w:rPr>
              <w:t>With kind permission from the National Radiological Protection Board, UK</w:t>
            </w:r>
          </w:p>
        </w:tc>
      </w:tr>
    </w:tbl>
    <w:p w:rsidR="003C7C7A" w:rsidRDefault="003C7C7A" w:rsidP="004A35DF"/>
    <w:p w:rsidR="003C7C7A" w:rsidRDefault="003C7C7A" w:rsidP="004A35DF">
      <w:pPr>
        <w:pStyle w:val="NormalWeb"/>
        <w:rPr>
          <w:b/>
          <w:bCs/>
        </w:rPr>
      </w:pPr>
    </w:p>
    <w:p w:rsidR="003C7C7A" w:rsidRDefault="003C7C7A" w:rsidP="004A35DF">
      <w:pPr>
        <w:pStyle w:val="NormalWeb"/>
        <w:rPr>
          <w:rFonts w:ascii="Verdana" w:hAnsi="Verdana"/>
          <w:color w:val="000000"/>
          <w:sz w:val="17"/>
          <w:szCs w:val="17"/>
        </w:rPr>
      </w:pPr>
      <w:r>
        <w:rPr>
          <w:b/>
          <w:bCs/>
        </w:rPr>
        <w:t>Electric fields</w:t>
      </w:r>
      <w:r>
        <w:t xml:space="preserve"> </w:t>
      </w:r>
      <w:r>
        <w:br/>
        <w:t>Plugging a wire into an outlet creates electric fields in the air surrounding the appliance. The higher the voltage the stronger the field produced. Since the voltage can exist even when no current is flowing, the appliance does not have to be turned on for an electric field to exist in the room surrounding it.</w:t>
      </w:r>
    </w:p>
    <w:p w:rsidR="003C7C7A" w:rsidRDefault="003C7C7A" w:rsidP="004A35DF">
      <w:pPr>
        <w:pStyle w:val="NormalWeb"/>
      </w:pPr>
      <w:r>
        <w:rPr>
          <w:b/>
          <w:bCs/>
        </w:rPr>
        <w:t>Magnetic fields</w:t>
      </w:r>
      <w:r>
        <w:t xml:space="preserve"> </w:t>
      </w:r>
      <w:r>
        <w:br/>
        <w:t xml:space="preserve">Magnetic fields are created only when the electric current flows. Magnetic fields and electric fields then exist together in the room environment. The greater the current the stronger the magnetic field. High voltages are used for the transmission and distribution of electricity whereas relatively low voltages are used in the home. </w:t>
      </w:r>
    </w:p>
    <w:tbl>
      <w:tblPr>
        <w:tblpPr w:leftFromText="45" w:rightFromText="45" w:vertAnchor="text"/>
        <w:tblW w:w="2250" w:type="dxa"/>
        <w:tblCellSpacing w:w="0" w:type="dxa"/>
        <w:tblCellMar>
          <w:left w:w="0" w:type="dxa"/>
          <w:right w:w="0" w:type="dxa"/>
        </w:tblCellMar>
        <w:tblLook w:val="0000"/>
      </w:tblPr>
      <w:tblGrid>
        <w:gridCol w:w="2280"/>
      </w:tblGrid>
      <w:tr w:rsidR="003C7C7A" w:rsidTr="00D30207">
        <w:trPr>
          <w:tblCellSpacing w:w="0" w:type="dxa"/>
        </w:trPr>
        <w:tc>
          <w:tcPr>
            <w:tcW w:w="0" w:type="auto"/>
            <w:tcMar>
              <w:top w:w="30" w:type="dxa"/>
              <w:left w:w="0" w:type="dxa"/>
              <w:bottom w:w="0" w:type="dxa"/>
              <w:right w:w="30" w:type="dxa"/>
            </w:tcMar>
            <w:vAlign w:val="center"/>
          </w:tcPr>
          <w:p w:rsidR="003C7C7A" w:rsidRDefault="003C7C7A" w:rsidP="00D30207">
            <w:pPr>
              <w:rPr>
                <w:rFonts w:ascii="Verdana" w:hAnsi="Verdana"/>
                <w:color w:val="000000"/>
                <w:sz w:val="17"/>
                <w:szCs w:val="17"/>
              </w:rPr>
            </w:pPr>
            <w:r w:rsidRPr="00275417">
              <w:rPr>
                <w:rFonts w:ascii="Verdana" w:hAnsi="Verdana"/>
                <w:noProof/>
                <w:color w:val="000000"/>
                <w:sz w:val="17"/>
                <w:szCs w:val="17"/>
                <w:lang w:eastAsia="en-CA"/>
              </w:rPr>
              <w:pict>
                <v:shape id="Picture 3" o:spid="_x0000_i1027" type="#_x0000_t75" alt="lamp2 switched on" style="width:112.5pt;height:84pt;visibility:visible">
                  <v:imagedata r:id="rId11" o:title=""/>
                </v:shape>
              </w:pict>
            </w:r>
          </w:p>
          <w:p w:rsidR="003C7C7A" w:rsidRDefault="003C7C7A" w:rsidP="00D30207">
            <w:pPr>
              <w:rPr>
                <w:rFonts w:ascii="Verdana" w:hAnsi="Verdana"/>
                <w:color w:val="999999"/>
                <w:sz w:val="15"/>
                <w:szCs w:val="15"/>
              </w:rPr>
            </w:pPr>
            <w:r>
              <w:rPr>
                <w:rFonts w:ascii="Verdana" w:hAnsi="Verdana"/>
                <w:color w:val="999999"/>
                <w:sz w:val="15"/>
                <w:szCs w:val="15"/>
              </w:rPr>
              <w:t>With kind permission from the National Radiological Protection Board, UK</w:t>
            </w:r>
          </w:p>
        </w:tc>
      </w:tr>
    </w:tbl>
    <w:p w:rsidR="003C7C7A" w:rsidRDefault="003C7C7A" w:rsidP="004A35DF">
      <w:r>
        <w:t>Electric fields around the wire to an appliance only cease to exist when the appliance is unplugged or switched off at the wall. They will still exist around the cable behind the wall.</w:t>
      </w:r>
    </w:p>
    <w:p w:rsidR="003C7C7A" w:rsidRDefault="003C7C7A" w:rsidP="00AF34AE">
      <w:pPr>
        <w:rPr>
          <w:b/>
          <w:u w:val="single"/>
        </w:rPr>
      </w:pPr>
    </w:p>
    <w:p w:rsidR="003C7C7A" w:rsidRDefault="003C7C7A" w:rsidP="00AF34AE">
      <w:pPr>
        <w:rPr>
          <w:b/>
          <w:u w:val="single"/>
        </w:rPr>
      </w:pPr>
    </w:p>
    <w:p w:rsidR="003C7C7A" w:rsidRDefault="003C7C7A" w:rsidP="00AF34AE">
      <w:pPr>
        <w:rPr>
          <w:b/>
          <w:u w:val="single"/>
        </w:rPr>
      </w:pPr>
    </w:p>
    <w:p w:rsidR="003C7C7A" w:rsidRDefault="003C7C7A" w:rsidP="00AF34AE">
      <w:pPr>
        <w:rPr>
          <w:b/>
          <w:u w:val="single"/>
        </w:rPr>
      </w:pPr>
    </w:p>
    <w:p w:rsidR="003C7C7A" w:rsidRDefault="003C7C7A" w:rsidP="00AF34AE">
      <w:pPr>
        <w:rPr>
          <w:b/>
          <w:u w:val="single"/>
        </w:rPr>
      </w:pPr>
    </w:p>
    <w:p w:rsidR="003C7C7A" w:rsidRDefault="003C7C7A" w:rsidP="00AF34AE">
      <w:pPr>
        <w:rPr>
          <w:b/>
          <w:u w:val="single"/>
        </w:rPr>
      </w:pPr>
    </w:p>
    <w:p w:rsidR="003C7C7A" w:rsidRDefault="003C7C7A" w:rsidP="00AF34AE">
      <w:pPr>
        <w:rPr>
          <w:b/>
          <w:u w:val="single"/>
        </w:rPr>
      </w:pPr>
    </w:p>
    <w:p w:rsidR="003C7C7A" w:rsidRDefault="003C7C7A" w:rsidP="00AF34AE">
      <w:pPr>
        <w:rPr>
          <w:b/>
          <w:u w:val="single"/>
        </w:rPr>
      </w:pPr>
    </w:p>
    <w:p w:rsidR="003C7C7A" w:rsidRDefault="003C7C7A" w:rsidP="00AF34AE">
      <w:pPr>
        <w:rPr>
          <w:b/>
          <w:u w:val="single"/>
        </w:rPr>
      </w:pPr>
    </w:p>
    <w:p w:rsidR="003C7C7A" w:rsidRDefault="003C7C7A" w:rsidP="00AF34AE">
      <w:pPr>
        <w:rPr>
          <w:b/>
          <w:u w:val="single"/>
        </w:rPr>
      </w:pPr>
    </w:p>
    <w:p w:rsidR="003C7C7A" w:rsidRDefault="003C7C7A" w:rsidP="00AF34AE">
      <w:pPr>
        <w:rPr>
          <w:b/>
          <w:u w:val="single"/>
        </w:rPr>
      </w:pPr>
    </w:p>
    <w:p w:rsidR="003C7C7A" w:rsidRDefault="003C7C7A" w:rsidP="00AF34AE">
      <w:pPr>
        <w:rPr>
          <w:b/>
          <w:u w:val="single"/>
        </w:rPr>
      </w:pPr>
    </w:p>
    <w:p w:rsidR="003C7C7A" w:rsidRDefault="003C7C7A" w:rsidP="00AF34AE">
      <w:pPr>
        <w:rPr>
          <w:b/>
          <w:u w:val="single"/>
        </w:rPr>
      </w:pPr>
    </w:p>
    <w:p w:rsidR="003C7C7A" w:rsidRDefault="003C7C7A" w:rsidP="00AF34AE">
      <w:pPr>
        <w:rPr>
          <w:b/>
          <w:u w:val="single"/>
        </w:rPr>
      </w:pPr>
    </w:p>
    <w:p w:rsidR="003C7C7A" w:rsidRDefault="003C7C7A" w:rsidP="00AF34AE">
      <w:pPr>
        <w:rPr>
          <w:b/>
          <w:u w:val="single"/>
        </w:rPr>
      </w:pPr>
    </w:p>
    <w:p w:rsidR="003C7C7A" w:rsidRDefault="003C7C7A" w:rsidP="00AF34AE">
      <w:pPr>
        <w:rPr>
          <w:b/>
          <w:u w:val="single"/>
        </w:rPr>
      </w:pPr>
    </w:p>
    <w:p w:rsidR="003C7C7A" w:rsidRDefault="003C7C7A" w:rsidP="00AF34AE">
      <w:pPr>
        <w:rPr>
          <w:b/>
          <w:u w:val="single"/>
        </w:rPr>
      </w:pPr>
    </w:p>
    <w:p w:rsidR="003C7C7A" w:rsidRDefault="003C7C7A" w:rsidP="00AF34AE">
      <w:pPr>
        <w:rPr>
          <w:b/>
          <w:u w:val="single"/>
        </w:rPr>
      </w:pPr>
    </w:p>
    <w:p w:rsidR="003C7C7A" w:rsidRDefault="003C7C7A" w:rsidP="00AF34AE">
      <w:pPr>
        <w:rPr>
          <w:b/>
          <w:u w:val="single"/>
        </w:rPr>
      </w:pPr>
    </w:p>
    <w:p w:rsidR="003C7C7A" w:rsidRDefault="003C7C7A" w:rsidP="00AF34AE">
      <w:pPr>
        <w:rPr>
          <w:b/>
          <w:u w:val="single"/>
        </w:rPr>
      </w:pPr>
    </w:p>
    <w:p w:rsidR="003C7C7A" w:rsidRDefault="003C7C7A" w:rsidP="00AF34AE">
      <w:pPr>
        <w:rPr>
          <w:b/>
          <w:u w:val="single"/>
        </w:rPr>
      </w:pPr>
    </w:p>
    <w:p w:rsidR="003C7C7A" w:rsidRDefault="003C7C7A" w:rsidP="004D2A31">
      <w:pPr>
        <w:jc w:val="center"/>
        <w:rPr>
          <w:b/>
          <w:color w:val="000000"/>
          <w:sz w:val="36"/>
          <w:szCs w:val="36"/>
          <w:u w:val="single"/>
          <w:lang w:eastAsia="en-CA"/>
        </w:rPr>
      </w:pPr>
      <w:r>
        <w:rPr>
          <w:b/>
          <w:color w:val="000000"/>
          <w:sz w:val="36"/>
          <w:szCs w:val="36"/>
          <w:u w:val="single"/>
          <w:lang w:eastAsia="en-CA"/>
        </w:rPr>
        <w:t>Electromagnetic Fields and Electromagnets</w:t>
      </w:r>
    </w:p>
    <w:p w:rsidR="003C7C7A" w:rsidRDefault="003C7C7A" w:rsidP="004D2A31">
      <w:pPr>
        <w:jc w:val="center"/>
        <w:rPr>
          <w:b/>
          <w:color w:val="000000"/>
          <w:sz w:val="36"/>
          <w:szCs w:val="36"/>
          <w:u w:val="single"/>
          <w:lang w:eastAsia="en-CA"/>
        </w:rPr>
      </w:pPr>
    </w:p>
    <w:p w:rsidR="003C7C7A" w:rsidRDefault="003C7C7A" w:rsidP="004D2A31">
      <w:pPr>
        <w:jc w:val="center"/>
        <w:rPr>
          <w:b/>
          <w:color w:val="000000"/>
          <w:sz w:val="36"/>
          <w:szCs w:val="36"/>
          <w:u w:val="single"/>
          <w:lang w:eastAsia="en-CA"/>
        </w:rPr>
      </w:pPr>
      <w:r>
        <w:rPr>
          <w:noProof/>
          <w:lang w:eastAsia="en-CA"/>
        </w:rPr>
        <w:pict>
          <v:shape id="Picture 4" o:spid="_x0000_i1028" type="#_x0000_t75" alt="http://inlinethumb39.webshots.com/43494/2172914090103691965S600x600Q85.jpg" style="width:630pt;height:448.5pt;visibility:visible">
            <v:imagedata r:id="rId12" o:title=""/>
          </v:shape>
        </w:pict>
      </w:r>
    </w:p>
    <w:p w:rsidR="003C7C7A" w:rsidRDefault="003C7C7A" w:rsidP="004D2A31">
      <w:pPr>
        <w:jc w:val="center"/>
        <w:rPr>
          <w:b/>
          <w:color w:val="000000"/>
          <w:sz w:val="36"/>
          <w:szCs w:val="36"/>
          <w:u w:val="single"/>
          <w:lang w:eastAsia="en-CA"/>
        </w:rPr>
      </w:pPr>
    </w:p>
    <w:p w:rsidR="003C7C7A" w:rsidRDefault="003C7C7A" w:rsidP="004D2A31">
      <w:pPr>
        <w:jc w:val="center"/>
        <w:rPr>
          <w:b/>
          <w:color w:val="000000"/>
          <w:sz w:val="36"/>
          <w:szCs w:val="36"/>
          <w:u w:val="single"/>
          <w:lang w:eastAsia="en-CA"/>
        </w:rPr>
      </w:pPr>
    </w:p>
    <w:p w:rsidR="003C7C7A" w:rsidRDefault="003C7C7A" w:rsidP="004D2A31">
      <w:pPr>
        <w:jc w:val="center"/>
        <w:rPr>
          <w:b/>
          <w:color w:val="000000"/>
          <w:sz w:val="36"/>
          <w:szCs w:val="36"/>
          <w:u w:val="single"/>
          <w:lang w:eastAsia="en-CA"/>
        </w:rPr>
      </w:pPr>
    </w:p>
    <w:p w:rsidR="003C7C7A" w:rsidRDefault="003C7C7A" w:rsidP="004D2A31">
      <w:pPr>
        <w:jc w:val="center"/>
        <w:rPr>
          <w:b/>
          <w:color w:val="000000"/>
          <w:sz w:val="36"/>
          <w:szCs w:val="36"/>
          <w:u w:val="single"/>
          <w:lang w:eastAsia="en-CA"/>
        </w:rPr>
      </w:pPr>
    </w:p>
    <w:p w:rsidR="003C7C7A" w:rsidRDefault="003C7C7A" w:rsidP="004D2A31">
      <w:pPr>
        <w:jc w:val="center"/>
        <w:rPr>
          <w:b/>
          <w:color w:val="000000"/>
          <w:sz w:val="36"/>
          <w:szCs w:val="36"/>
          <w:u w:val="single"/>
          <w:lang w:eastAsia="en-CA"/>
        </w:rPr>
      </w:pPr>
    </w:p>
    <w:p w:rsidR="003C7C7A" w:rsidRDefault="003C7C7A" w:rsidP="004D2A31">
      <w:pPr>
        <w:jc w:val="center"/>
        <w:rPr>
          <w:b/>
          <w:color w:val="000000"/>
          <w:sz w:val="36"/>
          <w:szCs w:val="36"/>
          <w:u w:val="single"/>
          <w:lang w:eastAsia="en-CA"/>
        </w:rPr>
      </w:pPr>
    </w:p>
    <w:p w:rsidR="003C7C7A" w:rsidRPr="00B3025D" w:rsidRDefault="003C7C7A" w:rsidP="004D2A31">
      <w:pPr>
        <w:jc w:val="center"/>
        <w:rPr>
          <w:color w:val="000000"/>
          <w:sz w:val="28"/>
          <w:szCs w:val="28"/>
          <w:lang w:eastAsia="en-CA"/>
        </w:rPr>
      </w:pPr>
      <w:r w:rsidRPr="00B3025D">
        <w:rPr>
          <w:b/>
          <w:color w:val="000000"/>
          <w:sz w:val="28"/>
          <w:szCs w:val="28"/>
          <w:u w:val="single"/>
          <w:lang w:eastAsia="en-CA"/>
        </w:rPr>
        <w:t>Electromagnets</w:t>
      </w:r>
      <w:r w:rsidRPr="00B3025D">
        <w:rPr>
          <w:color w:val="000000"/>
          <w:sz w:val="28"/>
          <w:szCs w:val="28"/>
          <w:lang w:eastAsia="en-CA"/>
        </w:rPr>
        <w:t xml:space="preserve">                Name: _____________________</w:t>
      </w:r>
    </w:p>
    <w:p w:rsidR="003C7C7A" w:rsidRPr="00B3025D" w:rsidRDefault="003C7C7A" w:rsidP="004D2A31">
      <w:pPr>
        <w:jc w:val="center"/>
        <w:rPr>
          <w:color w:val="000000"/>
          <w:sz w:val="28"/>
          <w:szCs w:val="28"/>
          <w:lang w:eastAsia="en-CA"/>
        </w:rPr>
      </w:pPr>
    </w:p>
    <w:p w:rsidR="003C7C7A" w:rsidRPr="00B3025D" w:rsidRDefault="003C7C7A" w:rsidP="004D2A31">
      <w:pPr>
        <w:jc w:val="center"/>
        <w:rPr>
          <w:b/>
          <w:color w:val="000000"/>
          <w:sz w:val="28"/>
          <w:szCs w:val="28"/>
          <w:u w:val="single"/>
          <w:lang w:eastAsia="en-CA"/>
        </w:rPr>
      </w:pPr>
      <w:r w:rsidRPr="00B3025D">
        <w:rPr>
          <w:b/>
          <w:color w:val="000000"/>
          <w:sz w:val="28"/>
          <w:szCs w:val="28"/>
          <w:u w:val="single"/>
          <w:lang w:eastAsia="en-CA"/>
        </w:rPr>
        <w:t>Gone for Now but not Forever!</w:t>
      </w:r>
    </w:p>
    <w:p w:rsidR="003C7C7A" w:rsidRPr="00B3025D" w:rsidRDefault="003C7C7A" w:rsidP="004D2A31">
      <w:pPr>
        <w:jc w:val="center"/>
        <w:rPr>
          <w:b/>
          <w:color w:val="000000"/>
          <w:sz w:val="28"/>
          <w:szCs w:val="28"/>
          <w:lang w:eastAsia="en-CA"/>
        </w:rPr>
      </w:pPr>
    </w:p>
    <w:p w:rsidR="003C7C7A" w:rsidRPr="00B3025D" w:rsidRDefault="003C7C7A" w:rsidP="004D2A31">
      <w:pPr>
        <w:rPr>
          <w:color w:val="000000"/>
          <w:sz w:val="28"/>
          <w:szCs w:val="28"/>
          <w:lang w:eastAsia="en-CA"/>
        </w:rPr>
      </w:pPr>
      <w:r w:rsidRPr="00B3025D">
        <w:rPr>
          <w:color w:val="000000"/>
          <w:sz w:val="28"/>
          <w:szCs w:val="28"/>
          <w:lang w:eastAsia="en-CA"/>
        </w:rPr>
        <w:t>Andy and Meredith had been friends since they were toddlers.  Together, they did everything from studying, going to the movies</w:t>
      </w:r>
      <w:r>
        <w:rPr>
          <w:color w:val="000000"/>
          <w:sz w:val="28"/>
          <w:szCs w:val="28"/>
          <w:lang w:eastAsia="en-CA"/>
        </w:rPr>
        <w:t>,</w:t>
      </w:r>
      <w:r w:rsidRPr="00B3025D">
        <w:rPr>
          <w:color w:val="000000"/>
          <w:sz w:val="28"/>
          <w:szCs w:val="28"/>
          <w:lang w:eastAsia="en-CA"/>
        </w:rPr>
        <w:t xml:space="preserve"> to going on glamorous adventures in the town where they lived.  </w:t>
      </w:r>
      <w:r>
        <w:rPr>
          <w:color w:val="000000"/>
          <w:sz w:val="28"/>
          <w:szCs w:val="28"/>
          <w:lang w:eastAsia="en-CA"/>
        </w:rPr>
        <w:t xml:space="preserve">Their town was situated in cottage country and adventures and exploring was a favourite past time activity. </w:t>
      </w:r>
      <w:r w:rsidRPr="00B3025D">
        <w:rPr>
          <w:color w:val="000000"/>
          <w:sz w:val="28"/>
          <w:szCs w:val="28"/>
          <w:lang w:eastAsia="en-CA"/>
        </w:rPr>
        <w:t>That day, Andy wanted to do something different.  He had told Meredith that he had planned a top secret excursion and that they would be leaving immediately.</w:t>
      </w:r>
    </w:p>
    <w:p w:rsidR="003C7C7A" w:rsidRPr="00B3025D" w:rsidRDefault="003C7C7A" w:rsidP="004D2A31">
      <w:pPr>
        <w:rPr>
          <w:color w:val="000000"/>
          <w:sz w:val="28"/>
          <w:szCs w:val="28"/>
          <w:lang w:eastAsia="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C7C7A" w:rsidRPr="00B3025D" w:rsidTr="00D30207">
        <w:tc>
          <w:tcPr>
            <w:tcW w:w="9576" w:type="dxa"/>
          </w:tcPr>
          <w:p w:rsidR="003C7C7A" w:rsidRPr="00B3025D" w:rsidRDefault="003C7C7A" w:rsidP="00D30207">
            <w:pPr>
              <w:rPr>
                <w:color w:val="000000"/>
                <w:sz w:val="28"/>
                <w:szCs w:val="28"/>
                <w:lang w:eastAsia="en-CA"/>
              </w:rPr>
            </w:pPr>
            <w:r w:rsidRPr="00B3025D">
              <w:rPr>
                <w:color w:val="000000"/>
                <w:sz w:val="28"/>
                <w:szCs w:val="28"/>
                <w:lang w:eastAsia="en-CA"/>
              </w:rPr>
              <w:t>Have you ever gone on an exciting adventure with a good friend?</w:t>
            </w:r>
          </w:p>
        </w:tc>
      </w:tr>
    </w:tbl>
    <w:p w:rsidR="003C7C7A" w:rsidRPr="00B3025D" w:rsidRDefault="003C7C7A" w:rsidP="004D2A31">
      <w:pPr>
        <w:rPr>
          <w:color w:val="000000"/>
          <w:sz w:val="28"/>
          <w:szCs w:val="28"/>
          <w:lang w:eastAsia="en-CA"/>
        </w:rPr>
      </w:pPr>
    </w:p>
    <w:p w:rsidR="003C7C7A" w:rsidRPr="00B3025D" w:rsidRDefault="003C7C7A" w:rsidP="004D2A31">
      <w:pPr>
        <w:rPr>
          <w:color w:val="000000"/>
          <w:sz w:val="28"/>
          <w:szCs w:val="28"/>
          <w:lang w:eastAsia="en-CA"/>
        </w:rPr>
      </w:pPr>
      <w:r w:rsidRPr="00B3025D">
        <w:rPr>
          <w:color w:val="000000"/>
          <w:sz w:val="28"/>
          <w:szCs w:val="28"/>
          <w:lang w:eastAsia="en-CA"/>
        </w:rPr>
        <w:t>Andy was staying with Meredith’s family</w:t>
      </w:r>
      <w:r>
        <w:rPr>
          <w:color w:val="000000"/>
          <w:sz w:val="28"/>
          <w:szCs w:val="28"/>
          <w:lang w:eastAsia="en-CA"/>
        </w:rPr>
        <w:t>,</w:t>
      </w:r>
      <w:r w:rsidRPr="00B3025D">
        <w:rPr>
          <w:color w:val="000000"/>
          <w:sz w:val="28"/>
          <w:szCs w:val="28"/>
          <w:lang w:eastAsia="en-CA"/>
        </w:rPr>
        <w:t xml:space="preserve"> as his parents were visiting an old friend in the city.  He grabbed his backpack out of the guest room</w:t>
      </w:r>
      <w:r>
        <w:rPr>
          <w:color w:val="000000"/>
          <w:sz w:val="28"/>
          <w:szCs w:val="28"/>
          <w:lang w:eastAsia="en-CA"/>
        </w:rPr>
        <w:t>,</w:t>
      </w:r>
      <w:r w:rsidRPr="00B3025D">
        <w:rPr>
          <w:color w:val="000000"/>
          <w:sz w:val="28"/>
          <w:szCs w:val="28"/>
          <w:lang w:eastAsia="en-CA"/>
        </w:rPr>
        <w:t xml:space="preserve"> and told Meredith to wear her sneakers.  As they left the house, Andy explained that they had to stop at his house to pick something up.</w:t>
      </w:r>
    </w:p>
    <w:p w:rsidR="003C7C7A" w:rsidRPr="00B3025D" w:rsidRDefault="003C7C7A" w:rsidP="004D2A31">
      <w:pPr>
        <w:rPr>
          <w:color w:val="000000"/>
          <w:sz w:val="28"/>
          <w:szCs w:val="28"/>
          <w:lang w:eastAsia="en-CA"/>
        </w:rPr>
      </w:pPr>
    </w:p>
    <w:p w:rsidR="003C7C7A" w:rsidRPr="00B3025D" w:rsidRDefault="003C7C7A" w:rsidP="004D2A31">
      <w:pPr>
        <w:rPr>
          <w:color w:val="000000"/>
          <w:sz w:val="28"/>
          <w:szCs w:val="28"/>
          <w:lang w:eastAsia="en-CA"/>
        </w:rPr>
      </w:pPr>
      <w:r w:rsidRPr="00B3025D">
        <w:rPr>
          <w:color w:val="000000"/>
          <w:sz w:val="28"/>
          <w:szCs w:val="28"/>
          <w:lang w:eastAsia="en-CA"/>
        </w:rPr>
        <w:t xml:space="preserve">“Where are we going and what do you need from your house?” Meredith asked curiously. </w:t>
      </w:r>
    </w:p>
    <w:p w:rsidR="003C7C7A" w:rsidRPr="00B3025D" w:rsidRDefault="003C7C7A" w:rsidP="004D2A31">
      <w:pPr>
        <w:rPr>
          <w:color w:val="000000"/>
          <w:sz w:val="28"/>
          <w:szCs w:val="28"/>
          <w:lang w:eastAsia="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C7C7A" w:rsidRPr="00B3025D" w:rsidTr="00D30207">
        <w:tc>
          <w:tcPr>
            <w:tcW w:w="9576" w:type="dxa"/>
          </w:tcPr>
          <w:p w:rsidR="003C7C7A" w:rsidRPr="00B3025D" w:rsidRDefault="003C7C7A" w:rsidP="00D30207">
            <w:pPr>
              <w:rPr>
                <w:color w:val="000000"/>
                <w:sz w:val="28"/>
                <w:szCs w:val="28"/>
                <w:lang w:eastAsia="en-CA"/>
              </w:rPr>
            </w:pPr>
            <w:r w:rsidRPr="00B3025D">
              <w:rPr>
                <w:color w:val="000000"/>
                <w:sz w:val="28"/>
                <w:szCs w:val="28"/>
                <w:lang w:eastAsia="en-CA"/>
              </w:rPr>
              <w:t>What do you think Andy has planned?  Where do you think they are going?</w:t>
            </w:r>
          </w:p>
        </w:tc>
      </w:tr>
    </w:tbl>
    <w:p w:rsidR="003C7C7A" w:rsidRPr="00B3025D" w:rsidRDefault="003C7C7A" w:rsidP="004D2A31">
      <w:pPr>
        <w:rPr>
          <w:color w:val="000000"/>
          <w:sz w:val="28"/>
          <w:szCs w:val="28"/>
          <w:lang w:eastAsia="en-CA"/>
        </w:rPr>
      </w:pPr>
    </w:p>
    <w:p w:rsidR="003C7C7A" w:rsidRPr="00B3025D" w:rsidRDefault="003C7C7A" w:rsidP="004D2A31">
      <w:pPr>
        <w:rPr>
          <w:color w:val="000000"/>
          <w:sz w:val="28"/>
          <w:szCs w:val="28"/>
          <w:lang w:eastAsia="en-CA"/>
        </w:rPr>
      </w:pPr>
      <w:r w:rsidRPr="00B3025D">
        <w:rPr>
          <w:color w:val="000000"/>
          <w:sz w:val="28"/>
          <w:szCs w:val="28"/>
          <w:lang w:eastAsia="en-CA"/>
        </w:rPr>
        <w:t>“You’ll just have to wait and see.  Stay here,” Andy directed</w:t>
      </w:r>
      <w:r>
        <w:rPr>
          <w:color w:val="000000"/>
          <w:sz w:val="28"/>
          <w:szCs w:val="28"/>
          <w:lang w:eastAsia="en-CA"/>
        </w:rPr>
        <w:t>,</w:t>
      </w:r>
      <w:r w:rsidRPr="00B3025D">
        <w:rPr>
          <w:color w:val="000000"/>
          <w:sz w:val="28"/>
          <w:szCs w:val="28"/>
          <w:lang w:eastAsia="en-CA"/>
        </w:rPr>
        <w:t xml:space="preserve"> as he unlocked the door to let himself in.</w:t>
      </w:r>
    </w:p>
    <w:p w:rsidR="003C7C7A" w:rsidRPr="00B3025D" w:rsidRDefault="003C7C7A" w:rsidP="004D2A31">
      <w:pPr>
        <w:rPr>
          <w:color w:val="000000"/>
          <w:sz w:val="28"/>
          <w:szCs w:val="28"/>
          <w:lang w:eastAsia="en-CA"/>
        </w:rPr>
      </w:pPr>
    </w:p>
    <w:p w:rsidR="003C7C7A" w:rsidRPr="00B3025D" w:rsidRDefault="003C7C7A" w:rsidP="004D2A31">
      <w:pPr>
        <w:rPr>
          <w:color w:val="000000"/>
          <w:sz w:val="28"/>
          <w:szCs w:val="28"/>
          <w:lang w:eastAsia="en-CA"/>
        </w:rPr>
      </w:pPr>
      <w:r w:rsidRPr="00B3025D">
        <w:rPr>
          <w:color w:val="000000"/>
          <w:sz w:val="28"/>
          <w:szCs w:val="28"/>
          <w:lang w:eastAsia="en-CA"/>
        </w:rPr>
        <w:t>Meredith waited on the door</w:t>
      </w:r>
      <w:r>
        <w:rPr>
          <w:color w:val="000000"/>
          <w:sz w:val="28"/>
          <w:szCs w:val="28"/>
          <w:lang w:eastAsia="en-CA"/>
        </w:rPr>
        <w:t xml:space="preserve"> </w:t>
      </w:r>
      <w:r w:rsidRPr="00B3025D">
        <w:rPr>
          <w:color w:val="000000"/>
          <w:sz w:val="28"/>
          <w:szCs w:val="28"/>
          <w:lang w:eastAsia="en-CA"/>
        </w:rPr>
        <w:t>step wondering what Andy had to pick up.  Andy returned</w:t>
      </w:r>
      <w:r>
        <w:rPr>
          <w:color w:val="000000"/>
          <w:sz w:val="28"/>
          <w:szCs w:val="28"/>
          <w:lang w:eastAsia="en-CA"/>
        </w:rPr>
        <w:t>,</w:t>
      </w:r>
      <w:r w:rsidRPr="00B3025D">
        <w:rPr>
          <w:color w:val="000000"/>
          <w:sz w:val="28"/>
          <w:szCs w:val="28"/>
          <w:lang w:eastAsia="en-CA"/>
        </w:rPr>
        <w:t xml:space="preserve"> and the pair set out towards </w:t>
      </w:r>
      <w:r>
        <w:rPr>
          <w:color w:val="000000"/>
          <w:sz w:val="28"/>
          <w:szCs w:val="28"/>
          <w:lang w:eastAsia="en-CA"/>
        </w:rPr>
        <w:t xml:space="preserve">the west side of </w:t>
      </w:r>
      <w:r w:rsidRPr="00B3025D">
        <w:rPr>
          <w:color w:val="000000"/>
          <w:sz w:val="28"/>
          <w:szCs w:val="28"/>
          <w:lang w:eastAsia="en-CA"/>
        </w:rPr>
        <w:t>town</w:t>
      </w:r>
      <w:r>
        <w:rPr>
          <w:color w:val="000000"/>
          <w:sz w:val="28"/>
          <w:szCs w:val="28"/>
          <w:lang w:eastAsia="en-CA"/>
        </w:rPr>
        <w:t>,</w:t>
      </w:r>
      <w:r w:rsidRPr="00B3025D">
        <w:rPr>
          <w:color w:val="000000"/>
          <w:sz w:val="28"/>
          <w:szCs w:val="28"/>
          <w:lang w:eastAsia="en-CA"/>
        </w:rPr>
        <w:t xml:space="preserve"> where </w:t>
      </w:r>
      <w:r>
        <w:rPr>
          <w:color w:val="000000"/>
          <w:sz w:val="28"/>
          <w:szCs w:val="28"/>
          <w:lang w:eastAsia="en-CA"/>
        </w:rPr>
        <w:t>many</w:t>
      </w:r>
      <w:r w:rsidRPr="00B3025D">
        <w:rPr>
          <w:color w:val="000000"/>
          <w:sz w:val="28"/>
          <w:szCs w:val="28"/>
          <w:lang w:eastAsia="en-CA"/>
        </w:rPr>
        <w:t xml:space="preserve"> townspeople and city dwellers owned summer cottages.</w:t>
      </w:r>
    </w:p>
    <w:p w:rsidR="003C7C7A" w:rsidRPr="00B3025D" w:rsidRDefault="003C7C7A" w:rsidP="004D2A31">
      <w:pPr>
        <w:rPr>
          <w:color w:val="000000"/>
          <w:sz w:val="28"/>
          <w:szCs w:val="28"/>
          <w:lang w:eastAsia="en-CA"/>
        </w:rPr>
      </w:pPr>
    </w:p>
    <w:p w:rsidR="003C7C7A" w:rsidRPr="00B3025D" w:rsidRDefault="003C7C7A" w:rsidP="004D2A31">
      <w:pPr>
        <w:rPr>
          <w:color w:val="000000"/>
          <w:sz w:val="28"/>
          <w:szCs w:val="28"/>
          <w:lang w:eastAsia="en-CA"/>
        </w:rPr>
      </w:pPr>
      <w:r w:rsidRPr="00B3025D">
        <w:rPr>
          <w:color w:val="000000"/>
          <w:sz w:val="28"/>
          <w:szCs w:val="28"/>
          <w:lang w:eastAsia="en-CA"/>
        </w:rPr>
        <w:t>After an hour of hiking, Andy and Meredith arrived at Andy’s family cottage.  Andy dug in his pocket and pulled out a set of keys.  As he played around with the lock, he dropped the keys at the doorstep.  As he bent down to retrieve them, he let out a gasp.</w:t>
      </w:r>
    </w:p>
    <w:p w:rsidR="003C7C7A" w:rsidRPr="00B3025D" w:rsidRDefault="003C7C7A" w:rsidP="004D2A31">
      <w:pPr>
        <w:rPr>
          <w:color w:val="000000"/>
          <w:sz w:val="28"/>
          <w:szCs w:val="28"/>
          <w:lang w:eastAsia="en-CA"/>
        </w:rPr>
      </w:pPr>
    </w:p>
    <w:p w:rsidR="003C7C7A" w:rsidRPr="00B3025D" w:rsidRDefault="003C7C7A" w:rsidP="004D2A31">
      <w:pPr>
        <w:rPr>
          <w:color w:val="000000"/>
          <w:sz w:val="28"/>
          <w:szCs w:val="28"/>
          <w:lang w:eastAsia="en-CA"/>
        </w:rPr>
      </w:pPr>
      <w:r w:rsidRPr="00B3025D">
        <w:rPr>
          <w:color w:val="000000"/>
          <w:sz w:val="28"/>
          <w:szCs w:val="28"/>
          <w:lang w:eastAsia="en-CA"/>
        </w:rPr>
        <w:t>“What is it?” Meredith asked with a worried face.</w:t>
      </w:r>
    </w:p>
    <w:p w:rsidR="003C7C7A" w:rsidRPr="00B3025D" w:rsidRDefault="003C7C7A" w:rsidP="004D2A31">
      <w:pPr>
        <w:rPr>
          <w:color w:val="000000"/>
          <w:sz w:val="28"/>
          <w:szCs w:val="28"/>
          <w:lang w:eastAsia="en-CA"/>
        </w:rPr>
      </w:pPr>
    </w:p>
    <w:p w:rsidR="003C7C7A" w:rsidRPr="00B3025D" w:rsidRDefault="003C7C7A" w:rsidP="004D2A31">
      <w:pPr>
        <w:rPr>
          <w:color w:val="000000"/>
          <w:sz w:val="28"/>
          <w:szCs w:val="28"/>
          <w:lang w:eastAsia="en-CA"/>
        </w:rPr>
      </w:pPr>
      <w:r w:rsidRPr="00B3025D">
        <w:rPr>
          <w:color w:val="000000"/>
          <w:sz w:val="28"/>
          <w:szCs w:val="28"/>
          <w:lang w:eastAsia="en-CA"/>
        </w:rPr>
        <w:t>“The keys!</w:t>
      </w:r>
      <w:r>
        <w:rPr>
          <w:color w:val="000000"/>
          <w:sz w:val="28"/>
          <w:szCs w:val="28"/>
          <w:lang w:eastAsia="en-CA"/>
        </w:rPr>
        <w:t xml:space="preserve">” Andy exclaimed. </w:t>
      </w:r>
      <w:r w:rsidRPr="00B3025D">
        <w:rPr>
          <w:color w:val="000000"/>
          <w:sz w:val="28"/>
          <w:szCs w:val="28"/>
          <w:lang w:eastAsia="en-CA"/>
        </w:rPr>
        <w:t>They fell into the crack between the ground and the staircase.  Oh great!  What am I going to do?  My parents are going to be so upset,” Andy sounded alarmed.</w:t>
      </w:r>
    </w:p>
    <w:p w:rsidR="003C7C7A" w:rsidRPr="00B3025D" w:rsidRDefault="003C7C7A" w:rsidP="004D2A31">
      <w:pPr>
        <w:rPr>
          <w:color w:val="000000"/>
          <w:sz w:val="28"/>
          <w:szCs w:val="28"/>
          <w:lang w:eastAsia="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C7C7A" w:rsidRPr="00B3025D" w:rsidTr="00D30207">
        <w:tc>
          <w:tcPr>
            <w:tcW w:w="9576" w:type="dxa"/>
          </w:tcPr>
          <w:p w:rsidR="003C7C7A" w:rsidRPr="00B3025D" w:rsidRDefault="003C7C7A" w:rsidP="00D30207">
            <w:pPr>
              <w:rPr>
                <w:color w:val="000000"/>
                <w:sz w:val="28"/>
                <w:szCs w:val="28"/>
                <w:lang w:eastAsia="en-CA"/>
              </w:rPr>
            </w:pPr>
            <w:r w:rsidRPr="00B3025D">
              <w:rPr>
                <w:color w:val="000000"/>
                <w:sz w:val="28"/>
                <w:szCs w:val="28"/>
                <w:lang w:eastAsia="en-CA"/>
              </w:rPr>
              <w:t xml:space="preserve">What would you do if you lost </w:t>
            </w:r>
            <w:r>
              <w:rPr>
                <w:color w:val="000000"/>
                <w:sz w:val="28"/>
                <w:szCs w:val="28"/>
                <w:lang w:eastAsia="en-CA"/>
              </w:rPr>
              <w:t>the keys</w:t>
            </w:r>
            <w:r w:rsidRPr="00B3025D">
              <w:rPr>
                <w:color w:val="000000"/>
                <w:sz w:val="28"/>
                <w:szCs w:val="28"/>
                <w:lang w:eastAsia="en-CA"/>
              </w:rPr>
              <w:t>?</w:t>
            </w:r>
          </w:p>
        </w:tc>
      </w:tr>
    </w:tbl>
    <w:p w:rsidR="003C7C7A" w:rsidRPr="00B3025D" w:rsidRDefault="003C7C7A" w:rsidP="004D2A31">
      <w:pPr>
        <w:rPr>
          <w:color w:val="000000"/>
          <w:sz w:val="28"/>
          <w:szCs w:val="28"/>
          <w:lang w:eastAsia="en-CA"/>
        </w:rPr>
      </w:pPr>
    </w:p>
    <w:p w:rsidR="003C7C7A" w:rsidRPr="00B3025D" w:rsidRDefault="003C7C7A" w:rsidP="004D2A31">
      <w:pPr>
        <w:rPr>
          <w:color w:val="000000"/>
          <w:sz w:val="28"/>
          <w:szCs w:val="28"/>
          <w:lang w:eastAsia="en-CA"/>
        </w:rPr>
      </w:pPr>
      <w:r w:rsidRPr="00B3025D">
        <w:rPr>
          <w:color w:val="000000"/>
          <w:sz w:val="28"/>
          <w:szCs w:val="28"/>
          <w:lang w:eastAsia="en-CA"/>
        </w:rPr>
        <w:t>“Well, if you can’t reach them, don’t worry about them.  We can come back tomorrow with a spare set.  We can even make copies of the set</w:t>
      </w:r>
      <w:r>
        <w:rPr>
          <w:color w:val="000000"/>
          <w:sz w:val="28"/>
          <w:szCs w:val="28"/>
          <w:lang w:eastAsia="en-CA"/>
        </w:rPr>
        <w:t>,</w:t>
      </w:r>
      <w:r w:rsidRPr="00B3025D">
        <w:rPr>
          <w:color w:val="000000"/>
          <w:sz w:val="28"/>
          <w:szCs w:val="28"/>
          <w:lang w:eastAsia="en-CA"/>
        </w:rPr>
        <w:t xml:space="preserve"> so your parents don’t even have to know.  Don’t worry Andy.”  Meredith tried to reassure her friend.</w:t>
      </w:r>
    </w:p>
    <w:p w:rsidR="003C7C7A" w:rsidRPr="00B3025D" w:rsidRDefault="003C7C7A" w:rsidP="004D2A31">
      <w:pPr>
        <w:rPr>
          <w:color w:val="000000"/>
          <w:sz w:val="28"/>
          <w:szCs w:val="28"/>
          <w:lang w:eastAsia="en-CA"/>
        </w:rPr>
      </w:pPr>
    </w:p>
    <w:p w:rsidR="003C7C7A" w:rsidRPr="00B3025D" w:rsidRDefault="003C7C7A" w:rsidP="004D2A31">
      <w:pPr>
        <w:rPr>
          <w:color w:val="000000"/>
          <w:sz w:val="28"/>
          <w:szCs w:val="28"/>
          <w:lang w:eastAsia="en-CA"/>
        </w:rPr>
      </w:pPr>
      <w:r w:rsidRPr="00B3025D">
        <w:rPr>
          <w:color w:val="000000"/>
          <w:sz w:val="28"/>
          <w:szCs w:val="28"/>
          <w:lang w:eastAsia="en-CA"/>
        </w:rPr>
        <w:t>“Well that would be a wonderful idea</w:t>
      </w:r>
      <w:r>
        <w:rPr>
          <w:color w:val="000000"/>
          <w:sz w:val="28"/>
          <w:szCs w:val="28"/>
          <w:lang w:eastAsia="en-CA"/>
        </w:rPr>
        <w:t>,</w:t>
      </w:r>
      <w:r w:rsidRPr="00B3025D">
        <w:rPr>
          <w:color w:val="000000"/>
          <w:sz w:val="28"/>
          <w:szCs w:val="28"/>
          <w:lang w:eastAsia="en-CA"/>
        </w:rPr>
        <w:t xml:space="preserve"> if we actually had a spare set.  My dad already lost the original set</w:t>
      </w:r>
      <w:r>
        <w:rPr>
          <w:color w:val="000000"/>
          <w:sz w:val="28"/>
          <w:szCs w:val="28"/>
          <w:lang w:eastAsia="en-CA"/>
        </w:rPr>
        <w:t>,</w:t>
      </w:r>
      <w:r w:rsidRPr="00B3025D">
        <w:rPr>
          <w:color w:val="000000"/>
          <w:sz w:val="28"/>
          <w:szCs w:val="28"/>
          <w:lang w:eastAsia="en-CA"/>
        </w:rPr>
        <w:t xml:space="preserve"> on our fishing boat.  He is not going to be pleased with me.  If we have to change the locks</w:t>
      </w:r>
      <w:r>
        <w:rPr>
          <w:color w:val="000000"/>
          <w:sz w:val="28"/>
          <w:szCs w:val="28"/>
          <w:lang w:eastAsia="en-CA"/>
        </w:rPr>
        <w:t>,</w:t>
      </w:r>
      <w:r w:rsidRPr="00B3025D">
        <w:rPr>
          <w:color w:val="000000"/>
          <w:sz w:val="28"/>
          <w:szCs w:val="28"/>
          <w:lang w:eastAsia="en-CA"/>
        </w:rPr>
        <w:t xml:space="preserve"> I will probably have to pay for it</w:t>
      </w:r>
      <w:r>
        <w:rPr>
          <w:color w:val="000000"/>
          <w:sz w:val="28"/>
          <w:szCs w:val="28"/>
          <w:lang w:eastAsia="en-CA"/>
        </w:rPr>
        <w:t>,</w:t>
      </w:r>
      <w:r w:rsidRPr="00B3025D">
        <w:rPr>
          <w:color w:val="000000"/>
          <w:sz w:val="28"/>
          <w:szCs w:val="28"/>
          <w:lang w:eastAsia="en-CA"/>
        </w:rPr>
        <w:t xml:space="preserve"> and that means gettin</w:t>
      </w:r>
      <w:r>
        <w:rPr>
          <w:color w:val="000000"/>
          <w:sz w:val="28"/>
          <w:szCs w:val="28"/>
          <w:lang w:eastAsia="en-CA"/>
        </w:rPr>
        <w:t>g a summer job!</w:t>
      </w:r>
      <w:r w:rsidRPr="00B3025D">
        <w:rPr>
          <w:color w:val="000000"/>
          <w:sz w:val="28"/>
          <w:szCs w:val="28"/>
          <w:lang w:eastAsia="en-CA"/>
        </w:rPr>
        <w:t>” Andy explained.</w:t>
      </w:r>
    </w:p>
    <w:p w:rsidR="003C7C7A" w:rsidRPr="00B3025D" w:rsidRDefault="003C7C7A" w:rsidP="004D2A31">
      <w:pPr>
        <w:rPr>
          <w:color w:val="000000"/>
          <w:sz w:val="28"/>
          <w:szCs w:val="28"/>
          <w:lang w:eastAsia="en-CA"/>
        </w:rPr>
      </w:pPr>
    </w:p>
    <w:p w:rsidR="003C7C7A" w:rsidRPr="00B3025D" w:rsidRDefault="003C7C7A" w:rsidP="004D2A31">
      <w:pPr>
        <w:rPr>
          <w:color w:val="000000"/>
          <w:sz w:val="28"/>
          <w:szCs w:val="28"/>
          <w:lang w:eastAsia="en-CA"/>
        </w:rPr>
      </w:pPr>
      <w:r w:rsidRPr="00B3025D">
        <w:rPr>
          <w:color w:val="000000"/>
          <w:sz w:val="28"/>
          <w:szCs w:val="28"/>
          <w:lang w:eastAsia="en-CA"/>
        </w:rPr>
        <w:t xml:space="preserve">“Maybe we can get them out!” Andy got down on his hands and knees to search.  “I can see them!  But I definitely can’t reach them; can you pass me a stick?”  </w:t>
      </w:r>
    </w:p>
    <w:p w:rsidR="003C7C7A" w:rsidRPr="00B3025D" w:rsidRDefault="003C7C7A" w:rsidP="004D2A31">
      <w:pPr>
        <w:rPr>
          <w:color w:val="000000"/>
          <w:sz w:val="28"/>
          <w:szCs w:val="28"/>
          <w:lang w:eastAsia="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C7C7A" w:rsidRPr="00B3025D" w:rsidTr="00D30207">
        <w:tc>
          <w:tcPr>
            <w:tcW w:w="9576" w:type="dxa"/>
          </w:tcPr>
          <w:p w:rsidR="003C7C7A" w:rsidRPr="00B3025D" w:rsidRDefault="003C7C7A" w:rsidP="00D30207">
            <w:pPr>
              <w:rPr>
                <w:color w:val="000000"/>
                <w:sz w:val="28"/>
                <w:szCs w:val="28"/>
                <w:lang w:eastAsia="en-CA"/>
              </w:rPr>
            </w:pPr>
            <w:r>
              <w:rPr>
                <w:color w:val="000000"/>
                <w:sz w:val="28"/>
                <w:szCs w:val="28"/>
                <w:lang w:eastAsia="en-CA"/>
              </w:rPr>
              <w:t>Do you think this will work? Is there something else that</w:t>
            </w:r>
            <w:r w:rsidRPr="00B3025D">
              <w:rPr>
                <w:color w:val="000000"/>
                <w:sz w:val="28"/>
                <w:szCs w:val="28"/>
                <w:lang w:eastAsia="en-CA"/>
              </w:rPr>
              <w:t xml:space="preserve"> might work better than a stick?</w:t>
            </w:r>
          </w:p>
        </w:tc>
      </w:tr>
    </w:tbl>
    <w:p w:rsidR="003C7C7A" w:rsidRPr="00B3025D" w:rsidRDefault="003C7C7A" w:rsidP="004D2A31">
      <w:pPr>
        <w:rPr>
          <w:color w:val="000000"/>
          <w:sz w:val="28"/>
          <w:szCs w:val="28"/>
          <w:lang w:eastAsia="en-CA"/>
        </w:rPr>
      </w:pPr>
    </w:p>
    <w:p w:rsidR="003C7C7A" w:rsidRPr="00B3025D" w:rsidRDefault="003C7C7A" w:rsidP="004D2A31">
      <w:pPr>
        <w:rPr>
          <w:color w:val="000000"/>
          <w:sz w:val="28"/>
          <w:szCs w:val="28"/>
          <w:lang w:eastAsia="en-CA"/>
        </w:rPr>
      </w:pPr>
      <w:r w:rsidRPr="00B3025D">
        <w:rPr>
          <w:color w:val="000000"/>
          <w:sz w:val="28"/>
          <w:szCs w:val="28"/>
          <w:lang w:eastAsia="en-CA"/>
        </w:rPr>
        <w:t xml:space="preserve">Meredith found a long branch and passed it to Andy.  Andy started trying to scoop the keys out with the help of the stick but after twenty minutes it was clear that it wasn’t going to work.  “That’s it, they’re gone for good!” Andy said sadly.  </w:t>
      </w:r>
    </w:p>
    <w:p w:rsidR="003C7C7A" w:rsidRPr="00B3025D" w:rsidRDefault="003C7C7A" w:rsidP="004D2A31">
      <w:pPr>
        <w:rPr>
          <w:color w:val="000000"/>
          <w:sz w:val="28"/>
          <w:szCs w:val="28"/>
          <w:lang w:eastAsia="en-CA"/>
        </w:rPr>
      </w:pPr>
    </w:p>
    <w:p w:rsidR="003C7C7A" w:rsidRPr="00B3025D" w:rsidRDefault="003C7C7A" w:rsidP="004D2A31">
      <w:pPr>
        <w:rPr>
          <w:color w:val="000000"/>
          <w:sz w:val="28"/>
          <w:szCs w:val="28"/>
          <w:lang w:eastAsia="en-CA"/>
        </w:rPr>
      </w:pPr>
      <w:r w:rsidRPr="00B3025D">
        <w:rPr>
          <w:color w:val="000000"/>
          <w:sz w:val="28"/>
          <w:szCs w:val="28"/>
          <w:lang w:eastAsia="en-CA"/>
        </w:rPr>
        <w:t xml:space="preserve"> “Let’s go back to my place, maybe my mom can help.  She’s always helpful </w:t>
      </w:r>
      <w:r>
        <w:rPr>
          <w:color w:val="000000"/>
          <w:sz w:val="28"/>
          <w:szCs w:val="28"/>
          <w:lang w:eastAsia="en-CA"/>
        </w:rPr>
        <w:t>in a sticky situation, let’s go!</w:t>
      </w:r>
      <w:r w:rsidRPr="00B3025D">
        <w:rPr>
          <w:color w:val="000000"/>
          <w:sz w:val="28"/>
          <w:szCs w:val="28"/>
          <w:lang w:eastAsia="en-CA"/>
        </w:rPr>
        <w:t>” Meredith directed Andy</w:t>
      </w:r>
      <w:r>
        <w:rPr>
          <w:color w:val="000000"/>
          <w:sz w:val="28"/>
          <w:szCs w:val="28"/>
          <w:lang w:eastAsia="en-CA"/>
        </w:rPr>
        <w:t>,</w:t>
      </w:r>
      <w:r w:rsidRPr="00B3025D">
        <w:rPr>
          <w:color w:val="000000"/>
          <w:sz w:val="28"/>
          <w:szCs w:val="28"/>
          <w:lang w:eastAsia="en-CA"/>
        </w:rPr>
        <w:t xml:space="preserve"> who began to follow reluctantly.</w:t>
      </w:r>
    </w:p>
    <w:p w:rsidR="003C7C7A" w:rsidRPr="00B3025D" w:rsidRDefault="003C7C7A" w:rsidP="004D2A31">
      <w:pPr>
        <w:rPr>
          <w:color w:val="000000"/>
          <w:sz w:val="28"/>
          <w:szCs w:val="28"/>
          <w:lang w:eastAsia="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C7C7A" w:rsidRPr="00B3025D" w:rsidTr="00D30207">
        <w:tc>
          <w:tcPr>
            <w:tcW w:w="9576" w:type="dxa"/>
          </w:tcPr>
          <w:p w:rsidR="003C7C7A" w:rsidRPr="00B3025D" w:rsidRDefault="003C7C7A" w:rsidP="00D30207">
            <w:pPr>
              <w:rPr>
                <w:color w:val="000000"/>
                <w:sz w:val="28"/>
                <w:szCs w:val="28"/>
                <w:lang w:eastAsia="en-CA"/>
              </w:rPr>
            </w:pPr>
            <w:r w:rsidRPr="00B3025D">
              <w:rPr>
                <w:color w:val="000000"/>
                <w:sz w:val="28"/>
                <w:szCs w:val="28"/>
                <w:lang w:eastAsia="en-CA"/>
              </w:rPr>
              <w:t>Who would you go to for help if you lost something important? A parent, friend, sibling?</w:t>
            </w:r>
          </w:p>
        </w:tc>
      </w:tr>
    </w:tbl>
    <w:p w:rsidR="003C7C7A" w:rsidRPr="00B3025D" w:rsidRDefault="003C7C7A" w:rsidP="004D2A31">
      <w:pPr>
        <w:rPr>
          <w:color w:val="000000"/>
          <w:sz w:val="28"/>
          <w:szCs w:val="28"/>
          <w:lang w:eastAsia="en-CA"/>
        </w:rPr>
      </w:pPr>
    </w:p>
    <w:p w:rsidR="003C7C7A" w:rsidRPr="00B3025D" w:rsidRDefault="003C7C7A" w:rsidP="004D2A31">
      <w:pPr>
        <w:rPr>
          <w:color w:val="000000"/>
          <w:sz w:val="28"/>
          <w:szCs w:val="28"/>
          <w:lang w:eastAsia="en-CA"/>
        </w:rPr>
      </w:pPr>
      <w:r w:rsidRPr="00B3025D">
        <w:rPr>
          <w:color w:val="000000"/>
          <w:sz w:val="28"/>
          <w:szCs w:val="28"/>
          <w:lang w:eastAsia="en-CA"/>
        </w:rPr>
        <w:t>After explaining the scenario to her mom, Cathy, Meredith and Andy waited for a response.  “Well, the two of you should know better than to go to your parents’ cottage while they’re away, but I think we can solve the problem.  We’re going to make something that will help us out,” Cathy said enthusiastically.</w:t>
      </w:r>
    </w:p>
    <w:p w:rsidR="003C7C7A" w:rsidRPr="00B3025D" w:rsidRDefault="003C7C7A" w:rsidP="004D2A31">
      <w:pPr>
        <w:rPr>
          <w:color w:val="000000"/>
          <w:sz w:val="28"/>
          <w:szCs w:val="28"/>
          <w:lang w:eastAsia="en-CA"/>
        </w:rPr>
      </w:pPr>
    </w:p>
    <w:p w:rsidR="003C7C7A" w:rsidRPr="00B3025D" w:rsidRDefault="003C7C7A" w:rsidP="004D2A31">
      <w:pPr>
        <w:rPr>
          <w:color w:val="000000"/>
          <w:sz w:val="28"/>
          <w:szCs w:val="28"/>
          <w:lang w:eastAsia="en-CA"/>
        </w:rPr>
      </w:pPr>
      <w:r w:rsidRPr="00B3025D">
        <w:rPr>
          <w:color w:val="000000"/>
          <w:sz w:val="28"/>
          <w:szCs w:val="28"/>
          <w:lang w:eastAsia="en-CA"/>
        </w:rPr>
        <w:t>“Yeah, but how will it help us get the keys?”  Meredith asked in a confused tone.</w:t>
      </w:r>
    </w:p>
    <w:p w:rsidR="003C7C7A" w:rsidRPr="00B3025D" w:rsidRDefault="003C7C7A" w:rsidP="004D2A31">
      <w:pPr>
        <w:rPr>
          <w:color w:val="000000"/>
          <w:sz w:val="28"/>
          <w:szCs w:val="28"/>
          <w:lang w:eastAsia="en-CA"/>
        </w:rPr>
      </w:pPr>
    </w:p>
    <w:p w:rsidR="003C7C7A" w:rsidRPr="00B3025D" w:rsidRDefault="003C7C7A" w:rsidP="004D2A31">
      <w:pPr>
        <w:rPr>
          <w:color w:val="000000"/>
          <w:sz w:val="28"/>
          <w:szCs w:val="28"/>
          <w:lang w:eastAsia="en-CA"/>
        </w:rPr>
      </w:pPr>
      <w:r w:rsidRPr="00B3025D">
        <w:rPr>
          <w:color w:val="000000"/>
          <w:sz w:val="28"/>
          <w:szCs w:val="28"/>
          <w:lang w:eastAsia="en-CA"/>
        </w:rPr>
        <w:t>“I’ll show you,” Cathy replied</w:t>
      </w:r>
      <w:r>
        <w:rPr>
          <w:color w:val="000000"/>
          <w:sz w:val="28"/>
          <w:szCs w:val="28"/>
          <w:lang w:eastAsia="en-CA"/>
        </w:rPr>
        <w:t>,</w:t>
      </w:r>
      <w:r w:rsidRPr="00B3025D">
        <w:rPr>
          <w:color w:val="000000"/>
          <w:sz w:val="28"/>
          <w:szCs w:val="28"/>
          <w:lang w:eastAsia="en-CA"/>
        </w:rPr>
        <w:t xml:space="preserve"> as she went into the kitchen.</w:t>
      </w:r>
    </w:p>
    <w:p w:rsidR="003C7C7A" w:rsidRPr="00B3025D" w:rsidRDefault="003C7C7A" w:rsidP="004D2A31">
      <w:pPr>
        <w:rPr>
          <w:color w:val="000000"/>
          <w:sz w:val="28"/>
          <w:szCs w:val="28"/>
          <w:lang w:eastAsia="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C7C7A" w:rsidRPr="00B3025D" w:rsidTr="00D30207">
        <w:tc>
          <w:tcPr>
            <w:tcW w:w="9576" w:type="dxa"/>
          </w:tcPr>
          <w:p w:rsidR="003C7C7A" w:rsidRPr="00B3025D" w:rsidRDefault="003C7C7A" w:rsidP="00D30207">
            <w:pPr>
              <w:rPr>
                <w:color w:val="000000"/>
                <w:sz w:val="28"/>
                <w:szCs w:val="28"/>
                <w:lang w:eastAsia="en-CA"/>
              </w:rPr>
            </w:pPr>
            <w:r w:rsidRPr="00B3025D">
              <w:rPr>
                <w:color w:val="000000"/>
                <w:sz w:val="28"/>
                <w:szCs w:val="28"/>
                <w:lang w:eastAsia="en-CA"/>
              </w:rPr>
              <w:t>What do you think they are going to make?  How could they get the keys?</w:t>
            </w:r>
          </w:p>
        </w:tc>
      </w:tr>
    </w:tbl>
    <w:p w:rsidR="003C7C7A" w:rsidRPr="00B3025D" w:rsidRDefault="003C7C7A" w:rsidP="004D2A31">
      <w:pPr>
        <w:rPr>
          <w:color w:val="000000"/>
          <w:sz w:val="28"/>
          <w:szCs w:val="28"/>
          <w:lang w:eastAsia="en-CA"/>
        </w:rPr>
      </w:pPr>
    </w:p>
    <w:p w:rsidR="003C7C7A" w:rsidRPr="00B3025D" w:rsidRDefault="003C7C7A" w:rsidP="004D2A31">
      <w:pPr>
        <w:rPr>
          <w:color w:val="000000"/>
          <w:sz w:val="28"/>
          <w:szCs w:val="28"/>
          <w:lang w:eastAsia="en-CA"/>
        </w:rPr>
      </w:pPr>
      <w:r w:rsidRPr="00B3025D">
        <w:rPr>
          <w:color w:val="000000"/>
          <w:sz w:val="28"/>
          <w:szCs w:val="28"/>
          <w:lang w:eastAsia="en-CA"/>
        </w:rPr>
        <w:t xml:space="preserve">Cathy retrieved a D-sized battery out of a drawer.  She took out a long nail and a </w:t>
      </w:r>
      <w:r>
        <w:rPr>
          <w:color w:val="000000"/>
          <w:sz w:val="28"/>
          <w:szCs w:val="28"/>
          <w:lang w:eastAsia="en-CA"/>
        </w:rPr>
        <w:t>copper wire from the drawer. S</w:t>
      </w:r>
      <w:r w:rsidRPr="00B3025D">
        <w:rPr>
          <w:color w:val="000000"/>
          <w:sz w:val="28"/>
          <w:szCs w:val="28"/>
          <w:lang w:eastAsia="en-CA"/>
        </w:rPr>
        <w:t xml:space="preserve">he </w:t>
      </w:r>
      <w:r>
        <w:rPr>
          <w:color w:val="000000"/>
          <w:sz w:val="28"/>
          <w:szCs w:val="28"/>
          <w:lang w:eastAsia="en-CA"/>
        </w:rPr>
        <w:t>scooped out</w:t>
      </w:r>
      <w:r w:rsidRPr="00B3025D">
        <w:rPr>
          <w:color w:val="000000"/>
          <w:sz w:val="28"/>
          <w:szCs w:val="28"/>
          <w:lang w:eastAsia="en-CA"/>
        </w:rPr>
        <w:t xml:space="preserve"> a few paper clips from her briefcase </w:t>
      </w:r>
      <w:r>
        <w:rPr>
          <w:color w:val="000000"/>
          <w:sz w:val="28"/>
          <w:szCs w:val="28"/>
          <w:lang w:eastAsia="en-CA"/>
        </w:rPr>
        <w:t>and exclaimed,</w:t>
      </w:r>
      <w:r w:rsidRPr="00B3025D">
        <w:rPr>
          <w:color w:val="000000"/>
          <w:sz w:val="28"/>
          <w:szCs w:val="28"/>
          <w:lang w:eastAsia="en-CA"/>
        </w:rPr>
        <w:t xml:space="preserve"> “Now, we will build this thing, watch </w:t>
      </w:r>
      <w:r>
        <w:rPr>
          <w:color w:val="000000"/>
          <w:sz w:val="28"/>
          <w:szCs w:val="28"/>
          <w:lang w:eastAsia="en-CA"/>
        </w:rPr>
        <w:t>closely!</w:t>
      </w:r>
      <w:r w:rsidRPr="00B3025D">
        <w:rPr>
          <w:color w:val="000000"/>
          <w:sz w:val="28"/>
          <w:szCs w:val="28"/>
          <w:lang w:eastAsia="en-CA"/>
        </w:rPr>
        <w:t xml:space="preserve">”  </w:t>
      </w:r>
    </w:p>
    <w:p w:rsidR="003C7C7A" w:rsidRPr="00B3025D" w:rsidRDefault="003C7C7A" w:rsidP="004D2A31">
      <w:pPr>
        <w:rPr>
          <w:color w:val="000000"/>
          <w:sz w:val="28"/>
          <w:szCs w:val="28"/>
          <w:lang w:eastAsia="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C7C7A" w:rsidRPr="00B3025D" w:rsidTr="00D30207">
        <w:tc>
          <w:tcPr>
            <w:tcW w:w="9576" w:type="dxa"/>
          </w:tcPr>
          <w:p w:rsidR="003C7C7A" w:rsidRPr="00B3025D" w:rsidRDefault="003C7C7A" w:rsidP="00D30207">
            <w:pPr>
              <w:rPr>
                <w:color w:val="000000"/>
                <w:sz w:val="28"/>
                <w:szCs w:val="28"/>
                <w:lang w:eastAsia="en-CA"/>
              </w:rPr>
            </w:pPr>
            <w:r w:rsidRPr="00B3025D">
              <w:rPr>
                <w:color w:val="000000"/>
                <w:sz w:val="28"/>
                <w:szCs w:val="28"/>
                <w:lang w:eastAsia="en-CA"/>
              </w:rPr>
              <w:t>What do you think they are going to do with all tho</w:t>
            </w:r>
            <w:r>
              <w:rPr>
                <w:color w:val="000000"/>
                <w:sz w:val="28"/>
                <w:szCs w:val="28"/>
                <w:lang w:eastAsia="en-CA"/>
              </w:rPr>
              <w:t>se materials?  What would you make</w:t>
            </w:r>
            <w:r w:rsidRPr="00B3025D">
              <w:rPr>
                <w:color w:val="000000"/>
                <w:sz w:val="28"/>
                <w:szCs w:val="28"/>
                <w:lang w:eastAsia="en-CA"/>
              </w:rPr>
              <w:t>?</w:t>
            </w:r>
          </w:p>
        </w:tc>
      </w:tr>
    </w:tbl>
    <w:p w:rsidR="003C7C7A" w:rsidRPr="00B3025D" w:rsidRDefault="003C7C7A" w:rsidP="004D2A31">
      <w:pPr>
        <w:rPr>
          <w:color w:val="000000"/>
          <w:sz w:val="28"/>
          <w:szCs w:val="28"/>
          <w:lang w:eastAsia="en-CA"/>
        </w:rPr>
      </w:pPr>
    </w:p>
    <w:p w:rsidR="003C7C7A" w:rsidRDefault="003C7C7A" w:rsidP="004D2A31">
      <w:pPr>
        <w:rPr>
          <w:color w:val="000000"/>
          <w:sz w:val="28"/>
          <w:szCs w:val="28"/>
          <w:lang w:eastAsia="en-CA"/>
        </w:rPr>
      </w:pPr>
      <w:r w:rsidRPr="00B3025D">
        <w:rPr>
          <w:color w:val="000000"/>
          <w:sz w:val="28"/>
          <w:szCs w:val="28"/>
          <w:lang w:eastAsia="en-CA"/>
        </w:rPr>
        <w:t xml:space="preserve">Cathy coiled the copper wire around the nail, making sure to leave a long piece of wire at </w:t>
      </w:r>
      <w:r>
        <w:rPr>
          <w:color w:val="000000"/>
          <w:sz w:val="28"/>
          <w:szCs w:val="28"/>
          <w:lang w:eastAsia="en-CA"/>
        </w:rPr>
        <w:t>both</w:t>
      </w:r>
      <w:r w:rsidRPr="00B3025D">
        <w:rPr>
          <w:color w:val="000000"/>
          <w:sz w:val="28"/>
          <w:szCs w:val="28"/>
          <w:lang w:eastAsia="en-CA"/>
        </w:rPr>
        <w:t xml:space="preserve"> end</w:t>
      </w:r>
      <w:r>
        <w:rPr>
          <w:color w:val="000000"/>
          <w:sz w:val="28"/>
          <w:szCs w:val="28"/>
          <w:lang w:eastAsia="en-CA"/>
        </w:rPr>
        <w:t>s</w:t>
      </w:r>
      <w:r w:rsidRPr="00B3025D">
        <w:rPr>
          <w:color w:val="000000"/>
          <w:sz w:val="28"/>
          <w:szCs w:val="28"/>
          <w:lang w:eastAsia="en-CA"/>
        </w:rPr>
        <w:t xml:space="preserve">.  She then took </w:t>
      </w:r>
      <w:r>
        <w:rPr>
          <w:color w:val="000000"/>
          <w:sz w:val="28"/>
          <w:szCs w:val="28"/>
          <w:lang w:eastAsia="en-CA"/>
        </w:rPr>
        <w:t xml:space="preserve">one of </w:t>
      </w:r>
      <w:r w:rsidRPr="00B3025D">
        <w:rPr>
          <w:color w:val="000000"/>
          <w:sz w:val="28"/>
          <w:szCs w:val="28"/>
          <w:lang w:eastAsia="en-CA"/>
        </w:rPr>
        <w:t>the end</w:t>
      </w:r>
      <w:r>
        <w:rPr>
          <w:color w:val="000000"/>
          <w:sz w:val="28"/>
          <w:szCs w:val="28"/>
          <w:lang w:eastAsia="en-CA"/>
        </w:rPr>
        <w:t>s</w:t>
      </w:r>
      <w:r w:rsidRPr="00B3025D">
        <w:rPr>
          <w:color w:val="000000"/>
          <w:sz w:val="28"/>
          <w:szCs w:val="28"/>
          <w:lang w:eastAsia="en-CA"/>
        </w:rPr>
        <w:t xml:space="preserve"> of the long piece of wire and connected it to </w:t>
      </w:r>
      <w:r>
        <w:rPr>
          <w:color w:val="000000"/>
          <w:sz w:val="28"/>
          <w:szCs w:val="28"/>
          <w:lang w:eastAsia="en-CA"/>
        </w:rPr>
        <w:t xml:space="preserve">one end of </w:t>
      </w:r>
      <w:r w:rsidRPr="00B3025D">
        <w:rPr>
          <w:color w:val="000000"/>
          <w:sz w:val="28"/>
          <w:szCs w:val="28"/>
          <w:lang w:eastAsia="en-CA"/>
        </w:rPr>
        <w:t>the battery terminal</w:t>
      </w:r>
      <w:r>
        <w:rPr>
          <w:color w:val="000000"/>
          <w:sz w:val="28"/>
          <w:szCs w:val="28"/>
          <w:lang w:eastAsia="en-CA"/>
        </w:rPr>
        <w:t xml:space="preserve"> and then took the other end of the long piece of wire, and attached it to the other end of the battery</w:t>
      </w:r>
      <w:r w:rsidRPr="00B3025D">
        <w:rPr>
          <w:color w:val="000000"/>
          <w:sz w:val="28"/>
          <w:szCs w:val="28"/>
          <w:lang w:eastAsia="en-CA"/>
        </w:rPr>
        <w:t xml:space="preserve">.  She placed the paper clips on the counter in front of them and asked, “Well, what do you think is going to happen when I bring the tip of this nail in contact with these paper clips?” </w:t>
      </w:r>
    </w:p>
    <w:p w:rsidR="003C7C7A" w:rsidRDefault="003C7C7A" w:rsidP="004D2A31">
      <w:pPr>
        <w:rPr>
          <w:color w:val="000000"/>
          <w:sz w:val="28"/>
          <w:szCs w:val="28"/>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C7C7A" w:rsidTr="0046440D">
        <w:tc>
          <w:tcPr>
            <w:tcW w:w="10280" w:type="dxa"/>
          </w:tcPr>
          <w:p w:rsidR="003C7C7A" w:rsidRPr="0046440D" w:rsidRDefault="003C7C7A" w:rsidP="00D30207">
            <w:pPr>
              <w:rPr>
                <w:sz w:val="28"/>
                <w:szCs w:val="28"/>
              </w:rPr>
            </w:pPr>
            <w:r w:rsidRPr="0046440D">
              <w:rPr>
                <w:sz w:val="28"/>
                <w:szCs w:val="28"/>
              </w:rPr>
              <w:t>What do you think will happen? Try conducting this experiment.</w:t>
            </w:r>
          </w:p>
          <w:p w:rsidR="003C7C7A" w:rsidRPr="0046440D" w:rsidRDefault="003C7C7A" w:rsidP="00D30207">
            <w:pPr>
              <w:rPr>
                <w:color w:val="000000"/>
                <w:sz w:val="28"/>
                <w:szCs w:val="28"/>
                <w:lang w:eastAsia="en-CA"/>
              </w:rPr>
            </w:pPr>
          </w:p>
        </w:tc>
      </w:tr>
    </w:tbl>
    <w:p w:rsidR="003C7C7A" w:rsidRDefault="003C7C7A" w:rsidP="004D2A31">
      <w:pPr>
        <w:rPr>
          <w:color w:val="000000"/>
          <w:sz w:val="28"/>
          <w:szCs w:val="28"/>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C7C7A" w:rsidTr="0046440D">
        <w:tc>
          <w:tcPr>
            <w:tcW w:w="10280" w:type="dxa"/>
          </w:tcPr>
          <w:p w:rsidR="003C7C7A" w:rsidRPr="0046440D" w:rsidRDefault="003C7C7A" w:rsidP="0046440D">
            <w:pPr>
              <w:jc w:val="center"/>
              <w:rPr>
                <w:sz w:val="28"/>
                <w:szCs w:val="28"/>
              </w:rPr>
            </w:pPr>
            <w:r w:rsidRPr="0046440D">
              <w:rPr>
                <w:sz w:val="28"/>
                <w:szCs w:val="28"/>
              </w:rPr>
              <w:t>Guiding Questions for Constructing an Electromagnet</w:t>
            </w:r>
          </w:p>
          <w:p w:rsidR="003C7C7A" w:rsidRPr="0046440D" w:rsidRDefault="003C7C7A" w:rsidP="0046440D">
            <w:pPr>
              <w:jc w:val="center"/>
              <w:rPr>
                <w:sz w:val="28"/>
                <w:szCs w:val="28"/>
              </w:rPr>
            </w:pPr>
          </w:p>
          <w:p w:rsidR="003C7C7A" w:rsidRPr="0046440D" w:rsidRDefault="003C7C7A" w:rsidP="00D30207">
            <w:pPr>
              <w:rPr>
                <w:sz w:val="28"/>
                <w:szCs w:val="28"/>
              </w:rPr>
            </w:pPr>
            <w:r w:rsidRPr="0046440D">
              <w:rPr>
                <w:sz w:val="28"/>
                <w:szCs w:val="28"/>
              </w:rPr>
              <w:t>Why do we need to attach one end of the copper wire to each end of the battery?</w:t>
            </w:r>
          </w:p>
          <w:p w:rsidR="003C7C7A" w:rsidRPr="0046440D" w:rsidRDefault="003C7C7A" w:rsidP="00D30207">
            <w:pPr>
              <w:rPr>
                <w:sz w:val="28"/>
                <w:szCs w:val="28"/>
              </w:rPr>
            </w:pPr>
            <w:r w:rsidRPr="0046440D">
              <w:rPr>
                <w:sz w:val="28"/>
                <w:szCs w:val="28"/>
              </w:rPr>
              <w:t>Why are we putting coil wires around the nail? What purpose does this serve?</w:t>
            </w:r>
          </w:p>
          <w:p w:rsidR="003C7C7A" w:rsidRPr="0046440D" w:rsidRDefault="003C7C7A" w:rsidP="00D30207">
            <w:pPr>
              <w:rPr>
                <w:sz w:val="28"/>
                <w:szCs w:val="28"/>
              </w:rPr>
            </w:pPr>
            <w:r w:rsidRPr="0046440D">
              <w:rPr>
                <w:sz w:val="28"/>
                <w:szCs w:val="28"/>
              </w:rPr>
              <w:t>Where is the electric field? Where is the magnetic field?</w:t>
            </w:r>
          </w:p>
          <w:p w:rsidR="003C7C7A" w:rsidRPr="0046440D" w:rsidRDefault="003C7C7A" w:rsidP="00D30207">
            <w:pPr>
              <w:rPr>
                <w:sz w:val="28"/>
                <w:szCs w:val="28"/>
              </w:rPr>
            </w:pPr>
          </w:p>
          <w:p w:rsidR="003C7C7A" w:rsidRDefault="003C7C7A" w:rsidP="00D30207">
            <w:pPr>
              <w:rPr>
                <w:sz w:val="28"/>
                <w:szCs w:val="28"/>
              </w:rPr>
            </w:pPr>
          </w:p>
          <w:p w:rsidR="003C7C7A" w:rsidRDefault="003C7C7A" w:rsidP="00D30207">
            <w:pPr>
              <w:rPr>
                <w:sz w:val="28"/>
                <w:szCs w:val="28"/>
              </w:rPr>
            </w:pPr>
          </w:p>
          <w:p w:rsidR="003C7C7A" w:rsidRDefault="003C7C7A" w:rsidP="00D30207">
            <w:pPr>
              <w:rPr>
                <w:sz w:val="28"/>
                <w:szCs w:val="28"/>
              </w:rPr>
            </w:pPr>
          </w:p>
          <w:p w:rsidR="003C7C7A" w:rsidRPr="0046440D" w:rsidRDefault="003C7C7A" w:rsidP="00D30207">
            <w:pPr>
              <w:rPr>
                <w:sz w:val="28"/>
                <w:szCs w:val="28"/>
              </w:rPr>
            </w:pPr>
          </w:p>
          <w:p w:rsidR="003C7C7A" w:rsidRPr="0046440D" w:rsidRDefault="003C7C7A" w:rsidP="00D30207">
            <w:pPr>
              <w:rPr>
                <w:sz w:val="28"/>
                <w:szCs w:val="28"/>
              </w:rPr>
            </w:pPr>
          </w:p>
          <w:p w:rsidR="003C7C7A" w:rsidRPr="0046440D" w:rsidRDefault="003C7C7A" w:rsidP="00D30207">
            <w:pPr>
              <w:rPr>
                <w:color w:val="000000"/>
                <w:sz w:val="28"/>
                <w:szCs w:val="28"/>
                <w:lang w:eastAsia="en-CA"/>
              </w:rPr>
            </w:pPr>
          </w:p>
        </w:tc>
      </w:tr>
    </w:tbl>
    <w:p w:rsidR="003C7C7A" w:rsidRPr="00B3025D" w:rsidRDefault="003C7C7A" w:rsidP="004D2A31">
      <w:pPr>
        <w:pBdr>
          <w:top w:val="single" w:sz="4" w:space="1" w:color="auto"/>
          <w:left w:val="single" w:sz="4" w:space="4" w:color="auto"/>
          <w:bottom w:val="single" w:sz="4" w:space="1" w:color="auto"/>
          <w:right w:val="single" w:sz="4" w:space="4" w:color="auto"/>
        </w:pBdr>
        <w:rPr>
          <w:sz w:val="28"/>
          <w:szCs w:val="28"/>
        </w:rPr>
      </w:pPr>
      <w:r w:rsidRPr="00B3025D">
        <w:rPr>
          <w:sz w:val="28"/>
          <w:szCs w:val="28"/>
        </w:rPr>
        <w:t>Draw a picture of the device below.</w:t>
      </w:r>
      <w:r>
        <w:rPr>
          <w:sz w:val="28"/>
          <w:szCs w:val="28"/>
        </w:rPr>
        <w:t xml:space="preserve"> Label fields. </w:t>
      </w:r>
    </w:p>
    <w:p w:rsidR="003C7C7A" w:rsidRPr="00B3025D" w:rsidRDefault="003C7C7A" w:rsidP="004D2A31">
      <w:pPr>
        <w:pBdr>
          <w:top w:val="single" w:sz="4" w:space="1" w:color="auto"/>
          <w:left w:val="single" w:sz="4" w:space="4" w:color="auto"/>
          <w:bottom w:val="single" w:sz="4" w:space="1" w:color="auto"/>
          <w:right w:val="single" w:sz="4" w:space="4" w:color="auto"/>
        </w:pBdr>
        <w:rPr>
          <w:sz w:val="28"/>
          <w:szCs w:val="28"/>
        </w:rPr>
      </w:pPr>
    </w:p>
    <w:p w:rsidR="003C7C7A" w:rsidRPr="00B3025D" w:rsidRDefault="003C7C7A" w:rsidP="004D2A31">
      <w:pPr>
        <w:pBdr>
          <w:top w:val="single" w:sz="4" w:space="1" w:color="auto"/>
          <w:left w:val="single" w:sz="4" w:space="4" w:color="auto"/>
          <w:bottom w:val="single" w:sz="4" w:space="1" w:color="auto"/>
          <w:right w:val="single" w:sz="4" w:space="4" w:color="auto"/>
        </w:pBdr>
        <w:rPr>
          <w:sz w:val="28"/>
          <w:szCs w:val="28"/>
        </w:rPr>
      </w:pPr>
    </w:p>
    <w:p w:rsidR="003C7C7A" w:rsidRPr="00B3025D" w:rsidRDefault="003C7C7A" w:rsidP="004D2A31">
      <w:pPr>
        <w:pBdr>
          <w:top w:val="single" w:sz="4" w:space="1" w:color="auto"/>
          <w:left w:val="single" w:sz="4" w:space="4" w:color="auto"/>
          <w:bottom w:val="single" w:sz="4" w:space="1" w:color="auto"/>
          <w:right w:val="single" w:sz="4" w:space="4" w:color="auto"/>
        </w:pBdr>
        <w:rPr>
          <w:sz w:val="28"/>
          <w:szCs w:val="28"/>
        </w:rPr>
      </w:pPr>
    </w:p>
    <w:p w:rsidR="003C7C7A" w:rsidRPr="00B3025D" w:rsidRDefault="003C7C7A" w:rsidP="004D2A31">
      <w:pPr>
        <w:pBdr>
          <w:top w:val="single" w:sz="4" w:space="1" w:color="auto"/>
          <w:left w:val="single" w:sz="4" w:space="4" w:color="auto"/>
          <w:bottom w:val="single" w:sz="4" w:space="1" w:color="auto"/>
          <w:right w:val="single" w:sz="4" w:space="4" w:color="auto"/>
        </w:pBdr>
        <w:rPr>
          <w:sz w:val="28"/>
          <w:szCs w:val="28"/>
        </w:rPr>
      </w:pPr>
    </w:p>
    <w:p w:rsidR="003C7C7A" w:rsidRDefault="003C7C7A" w:rsidP="004D2A31">
      <w:pPr>
        <w:pBdr>
          <w:top w:val="single" w:sz="4" w:space="1" w:color="auto"/>
          <w:left w:val="single" w:sz="4" w:space="4" w:color="auto"/>
          <w:bottom w:val="single" w:sz="4" w:space="1" w:color="auto"/>
          <w:right w:val="single" w:sz="4" w:space="4" w:color="auto"/>
        </w:pBdr>
        <w:tabs>
          <w:tab w:val="left" w:pos="6674"/>
        </w:tabs>
        <w:rPr>
          <w:sz w:val="28"/>
          <w:szCs w:val="28"/>
        </w:rPr>
      </w:pPr>
      <w:r>
        <w:rPr>
          <w:sz w:val="28"/>
          <w:szCs w:val="28"/>
        </w:rPr>
        <w:tab/>
      </w:r>
    </w:p>
    <w:p w:rsidR="003C7C7A" w:rsidRDefault="003C7C7A" w:rsidP="004D2A31">
      <w:pPr>
        <w:pBdr>
          <w:top w:val="single" w:sz="4" w:space="1" w:color="auto"/>
          <w:left w:val="single" w:sz="4" w:space="4" w:color="auto"/>
          <w:bottom w:val="single" w:sz="4" w:space="1" w:color="auto"/>
          <w:right w:val="single" w:sz="4" w:space="4" w:color="auto"/>
        </w:pBdr>
        <w:tabs>
          <w:tab w:val="left" w:pos="6674"/>
        </w:tabs>
        <w:rPr>
          <w:sz w:val="28"/>
          <w:szCs w:val="28"/>
        </w:rPr>
      </w:pPr>
    </w:p>
    <w:p w:rsidR="003C7C7A" w:rsidRDefault="003C7C7A" w:rsidP="004D2A31">
      <w:pPr>
        <w:pBdr>
          <w:top w:val="single" w:sz="4" w:space="1" w:color="auto"/>
          <w:left w:val="single" w:sz="4" w:space="4" w:color="auto"/>
          <w:bottom w:val="single" w:sz="4" w:space="1" w:color="auto"/>
          <w:right w:val="single" w:sz="4" w:space="4" w:color="auto"/>
        </w:pBdr>
        <w:tabs>
          <w:tab w:val="left" w:pos="6674"/>
        </w:tabs>
        <w:rPr>
          <w:sz w:val="28"/>
          <w:szCs w:val="28"/>
        </w:rPr>
      </w:pPr>
    </w:p>
    <w:p w:rsidR="003C7C7A" w:rsidRDefault="003C7C7A" w:rsidP="004D2A31">
      <w:pPr>
        <w:pBdr>
          <w:top w:val="single" w:sz="4" w:space="1" w:color="auto"/>
          <w:left w:val="single" w:sz="4" w:space="4" w:color="auto"/>
          <w:bottom w:val="single" w:sz="4" w:space="1" w:color="auto"/>
          <w:right w:val="single" w:sz="4" w:space="4" w:color="auto"/>
        </w:pBdr>
        <w:tabs>
          <w:tab w:val="left" w:pos="6674"/>
        </w:tabs>
        <w:rPr>
          <w:sz w:val="28"/>
          <w:szCs w:val="28"/>
        </w:rPr>
      </w:pPr>
    </w:p>
    <w:p w:rsidR="003C7C7A" w:rsidRDefault="003C7C7A" w:rsidP="004D2A31">
      <w:pPr>
        <w:pBdr>
          <w:top w:val="single" w:sz="4" w:space="1" w:color="auto"/>
          <w:left w:val="single" w:sz="4" w:space="4" w:color="auto"/>
          <w:bottom w:val="single" w:sz="4" w:space="1" w:color="auto"/>
          <w:right w:val="single" w:sz="4" w:space="4" w:color="auto"/>
        </w:pBdr>
        <w:tabs>
          <w:tab w:val="left" w:pos="6674"/>
        </w:tabs>
        <w:rPr>
          <w:sz w:val="28"/>
          <w:szCs w:val="28"/>
        </w:rPr>
      </w:pPr>
    </w:p>
    <w:p w:rsidR="003C7C7A" w:rsidRDefault="003C7C7A" w:rsidP="004D2A31">
      <w:pPr>
        <w:pBdr>
          <w:top w:val="single" w:sz="4" w:space="1" w:color="auto"/>
          <w:left w:val="single" w:sz="4" w:space="4" w:color="auto"/>
          <w:bottom w:val="single" w:sz="4" w:space="1" w:color="auto"/>
          <w:right w:val="single" w:sz="4" w:space="4" w:color="auto"/>
        </w:pBdr>
        <w:tabs>
          <w:tab w:val="left" w:pos="6674"/>
        </w:tabs>
        <w:rPr>
          <w:sz w:val="28"/>
          <w:szCs w:val="28"/>
        </w:rPr>
      </w:pPr>
    </w:p>
    <w:p w:rsidR="003C7C7A" w:rsidRPr="00B3025D" w:rsidRDefault="003C7C7A" w:rsidP="004D2A31">
      <w:pPr>
        <w:pBdr>
          <w:top w:val="single" w:sz="4" w:space="1" w:color="auto"/>
          <w:left w:val="single" w:sz="4" w:space="4" w:color="auto"/>
          <w:bottom w:val="single" w:sz="4" w:space="1" w:color="auto"/>
          <w:right w:val="single" w:sz="4" w:space="4" w:color="auto"/>
        </w:pBdr>
        <w:tabs>
          <w:tab w:val="left" w:pos="6674"/>
        </w:tabs>
        <w:rPr>
          <w:sz w:val="28"/>
          <w:szCs w:val="28"/>
        </w:rPr>
      </w:pPr>
    </w:p>
    <w:p w:rsidR="003C7C7A" w:rsidRDefault="003C7C7A" w:rsidP="004D2A31">
      <w:pPr>
        <w:pBdr>
          <w:top w:val="single" w:sz="4" w:space="1" w:color="auto"/>
          <w:left w:val="single" w:sz="4" w:space="4" w:color="auto"/>
          <w:bottom w:val="single" w:sz="4" w:space="1" w:color="auto"/>
          <w:right w:val="single" w:sz="4" w:space="4" w:color="auto"/>
        </w:pBdr>
        <w:rPr>
          <w:sz w:val="28"/>
          <w:szCs w:val="28"/>
        </w:rPr>
      </w:pPr>
    </w:p>
    <w:p w:rsidR="003C7C7A" w:rsidRPr="00B3025D" w:rsidRDefault="003C7C7A" w:rsidP="004D2A31">
      <w:pPr>
        <w:pBdr>
          <w:top w:val="single" w:sz="4" w:space="1" w:color="auto"/>
          <w:left w:val="single" w:sz="4" w:space="4" w:color="auto"/>
          <w:bottom w:val="single" w:sz="4" w:space="1" w:color="auto"/>
          <w:right w:val="single" w:sz="4" w:space="4" w:color="auto"/>
        </w:pBdr>
        <w:rPr>
          <w:sz w:val="28"/>
          <w:szCs w:val="28"/>
        </w:rPr>
      </w:pPr>
    </w:p>
    <w:p w:rsidR="003C7C7A" w:rsidRPr="00B3025D" w:rsidRDefault="003C7C7A" w:rsidP="004D2A31">
      <w:pPr>
        <w:pBdr>
          <w:top w:val="single" w:sz="4" w:space="1" w:color="auto"/>
          <w:left w:val="single" w:sz="4" w:space="4" w:color="auto"/>
          <w:bottom w:val="single" w:sz="4" w:space="1" w:color="auto"/>
          <w:right w:val="single" w:sz="4" w:space="4" w:color="auto"/>
        </w:pBdr>
        <w:rPr>
          <w:sz w:val="28"/>
          <w:szCs w:val="28"/>
        </w:rPr>
      </w:pPr>
    </w:p>
    <w:p w:rsidR="003C7C7A" w:rsidRDefault="003C7C7A" w:rsidP="004D2A31">
      <w:pPr>
        <w:rPr>
          <w:color w:val="000000"/>
          <w:sz w:val="28"/>
          <w:szCs w:val="28"/>
          <w:lang w:eastAsia="en-CA"/>
        </w:rPr>
      </w:pPr>
    </w:p>
    <w:p w:rsidR="003C7C7A" w:rsidRDefault="003C7C7A" w:rsidP="004D2A31">
      <w:pPr>
        <w:rPr>
          <w:sz w:val="28"/>
          <w:szCs w:val="28"/>
        </w:rPr>
      </w:pPr>
      <w:r w:rsidRPr="00B3025D">
        <w:rPr>
          <w:color w:val="000000"/>
          <w:sz w:val="28"/>
          <w:szCs w:val="28"/>
          <w:lang w:eastAsia="en-CA"/>
        </w:rPr>
        <w:t xml:space="preserve"> “</w:t>
      </w:r>
      <w:r>
        <w:rPr>
          <w:color w:val="000000"/>
          <w:sz w:val="28"/>
          <w:szCs w:val="28"/>
          <w:lang w:eastAsia="en-CA"/>
        </w:rPr>
        <w:t xml:space="preserve">Look, </w:t>
      </w:r>
      <w:r w:rsidRPr="00B3025D">
        <w:rPr>
          <w:color w:val="000000"/>
          <w:sz w:val="28"/>
          <w:szCs w:val="28"/>
          <w:lang w:eastAsia="en-CA"/>
        </w:rPr>
        <w:t>the nail become</w:t>
      </w:r>
      <w:r>
        <w:rPr>
          <w:color w:val="000000"/>
          <w:sz w:val="28"/>
          <w:szCs w:val="28"/>
          <w:lang w:eastAsia="en-CA"/>
        </w:rPr>
        <w:t>s</w:t>
      </w:r>
      <w:r w:rsidRPr="00B3025D">
        <w:rPr>
          <w:color w:val="000000"/>
          <w:sz w:val="28"/>
          <w:szCs w:val="28"/>
          <w:lang w:eastAsia="en-CA"/>
        </w:rPr>
        <w:t xml:space="preserve"> magnetized and attract</w:t>
      </w:r>
      <w:r>
        <w:rPr>
          <w:color w:val="000000"/>
          <w:sz w:val="28"/>
          <w:szCs w:val="28"/>
          <w:lang w:eastAsia="en-CA"/>
        </w:rPr>
        <w:t>s</w:t>
      </w:r>
      <w:r w:rsidRPr="00B3025D">
        <w:rPr>
          <w:color w:val="000000"/>
          <w:sz w:val="28"/>
          <w:szCs w:val="28"/>
          <w:lang w:eastAsia="en-CA"/>
        </w:rPr>
        <w:t xml:space="preserve"> the paper clips</w:t>
      </w:r>
      <w:r>
        <w:rPr>
          <w:color w:val="000000"/>
          <w:sz w:val="28"/>
          <w:szCs w:val="28"/>
          <w:lang w:eastAsia="en-CA"/>
        </w:rPr>
        <w:t>!”  Andy exclaimed</w:t>
      </w:r>
      <w:r w:rsidRPr="00B3025D">
        <w:rPr>
          <w:color w:val="000000"/>
          <w:sz w:val="28"/>
          <w:szCs w:val="28"/>
          <w:lang w:eastAsia="en-CA"/>
        </w:rPr>
        <w:t>.</w:t>
      </w:r>
      <w:r>
        <w:rPr>
          <w:color w:val="000000"/>
          <w:sz w:val="28"/>
          <w:szCs w:val="28"/>
          <w:lang w:eastAsia="en-CA"/>
        </w:rPr>
        <w:t xml:space="preserve"> </w:t>
      </w:r>
      <w:r w:rsidRPr="00B3025D">
        <w:rPr>
          <w:color w:val="000000"/>
          <w:sz w:val="28"/>
          <w:szCs w:val="28"/>
          <w:lang w:eastAsia="en-CA"/>
        </w:rPr>
        <w:t xml:space="preserve">“That’s absolutely right Andy,” Cathy started, “when the copper wire is wrapped around an iron core, the nail in this case, becomes an electromagnet.  </w:t>
      </w:r>
      <w:r w:rsidRPr="00B3025D">
        <w:rPr>
          <w:sz w:val="28"/>
          <w:szCs w:val="28"/>
        </w:rPr>
        <w:t>The electromagnet becomes energized by the battery and creates a magnetic field just like that of a permanent magnet.”  Cathy pointed the tip of the nail towards the paper clips and as she did so, the paper clips started to rise.</w:t>
      </w:r>
      <w:r>
        <w:rPr>
          <w:sz w:val="28"/>
          <w:szCs w:val="28"/>
        </w:rPr>
        <w:t xml:space="preserve"> </w:t>
      </w:r>
      <w:r w:rsidRPr="00B3025D">
        <w:rPr>
          <w:sz w:val="28"/>
          <w:szCs w:val="28"/>
        </w:rPr>
        <w:t>“Wow, that’s pretty cool mom!” Meredith exclaimed.  “Now let’s go get those keys!”</w:t>
      </w:r>
    </w:p>
    <w:p w:rsidR="003C7C7A" w:rsidRDefault="003C7C7A" w:rsidP="004D2A31">
      <w:pPr>
        <w:rPr>
          <w:sz w:val="28"/>
          <w:szCs w:val="28"/>
        </w:rPr>
      </w:pPr>
    </w:p>
    <w:p w:rsidR="003C7C7A" w:rsidRDefault="003C7C7A" w:rsidP="004D2A31">
      <w:pPr>
        <w:rPr>
          <w:b/>
          <w:sz w:val="28"/>
          <w:szCs w:val="28"/>
        </w:rPr>
      </w:pPr>
      <w:r w:rsidRPr="008A47F5">
        <w:rPr>
          <w:b/>
          <w:sz w:val="28"/>
          <w:szCs w:val="28"/>
        </w:rPr>
        <w:t>Reflect on the electromagnet you made. What is good about it? What is bad about it?</w:t>
      </w:r>
      <w:r>
        <w:rPr>
          <w:b/>
          <w:sz w:val="28"/>
          <w:szCs w:val="28"/>
        </w:rPr>
        <w:tab/>
      </w:r>
      <w:r>
        <w:rPr>
          <w:b/>
          <w:sz w:val="28"/>
          <w:szCs w:val="28"/>
        </w:rPr>
        <w:tab/>
      </w:r>
      <w:r>
        <w:rPr>
          <w:b/>
          <w:sz w:val="28"/>
          <w:szCs w:val="28"/>
        </w:rPr>
        <w:tab/>
      </w:r>
    </w:p>
    <w:p w:rsidR="003C7C7A" w:rsidRDefault="003C7C7A" w:rsidP="004D2A31">
      <w:pPr>
        <w:jc w:val="center"/>
        <w:rPr>
          <w:b/>
          <w:sz w:val="28"/>
          <w:szCs w:val="28"/>
        </w:rPr>
      </w:pPr>
      <w:r w:rsidRPr="008A47F5">
        <w:rPr>
          <w:b/>
          <w:sz w:val="28"/>
          <w:szCs w:val="28"/>
        </w:rPr>
        <w:t>Assessment of the electromagnet: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3C7C7A" w:rsidTr="0046440D">
        <w:tc>
          <w:tcPr>
            <w:tcW w:w="5140" w:type="dxa"/>
          </w:tcPr>
          <w:p w:rsidR="003C7C7A" w:rsidRPr="0046440D" w:rsidRDefault="003C7C7A" w:rsidP="00D30207">
            <w:pPr>
              <w:rPr>
                <w:sz w:val="28"/>
                <w:szCs w:val="28"/>
              </w:rPr>
            </w:pPr>
            <w:r w:rsidRPr="0046440D">
              <w:rPr>
                <w:sz w:val="28"/>
                <w:szCs w:val="28"/>
              </w:rPr>
              <w:t xml:space="preserve">What is </w:t>
            </w:r>
            <w:r w:rsidRPr="0046440D">
              <w:rPr>
                <w:b/>
                <w:sz w:val="28"/>
                <w:szCs w:val="28"/>
              </w:rPr>
              <w:t>good</w:t>
            </w:r>
            <w:r w:rsidRPr="0046440D">
              <w:rPr>
                <w:sz w:val="28"/>
                <w:szCs w:val="28"/>
              </w:rPr>
              <w:t xml:space="preserve"> about this electromagnet?</w:t>
            </w:r>
          </w:p>
        </w:tc>
        <w:tc>
          <w:tcPr>
            <w:tcW w:w="5140" w:type="dxa"/>
          </w:tcPr>
          <w:p w:rsidR="003C7C7A" w:rsidRPr="0046440D" w:rsidRDefault="003C7C7A" w:rsidP="00D30207">
            <w:pPr>
              <w:rPr>
                <w:sz w:val="28"/>
                <w:szCs w:val="28"/>
              </w:rPr>
            </w:pPr>
            <w:r w:rsidRPr="0046440D">
              <w:rPr>
                <w:sz w:val="28"/>
                <w:szCs w:val="28"/>
              </w:rPr>
              <w:t xml:space="preserve">What is </w:t>
            </w:r>
            <w:r w:rsidRPr="0046440D">
              <w:rPr>
                <w:b/>
                <w:sz w:val="28"/>
                <w:szCs w:val="28"/>
              </w:rPr>
              <w:t>bad</w:t>
            </w:r>
            <w:r w:rsidRPr="0046440D">
              <w:rPr>
                <w:sz w:val="28"/>
                <w:szCs w:val="28"/>
              </w:rPr>
              <w:t xml:space="preserve"> about this electromagnet?</w:t>
            </w:r>
          </w:p>
        </w:tc>
      </w:tr>
      <w:tr w:rsidR="003C7C7A" w:rsidTr="0046440D">
        <w:tc>
          <w:tcPr>
            <w:tcW w:w="5140" w:type="dxa"/>
          </w:tcPr>
          <w:p w:rsidR="003C7C7A" w:rsidRPr="0046440D" w:rsidRDefault="003C7C7A" w:rsidP="00D30207">
            <w:pPr>
              <w:rPr>
                <w:b/>
                <w:sz w:val="28"/>
                <w:szCs w:val="28"/>
              </w:rPr>
            </w:pPr>
          </w:p>
          <w:p w:rsidR="003C7C7A" w:rsidRPr="0046440D" w:rsidRDefault="003C7C7A" w:rsidP="00D30207">
            <w:pPr>
              <w:rPr>
                <w:b/>
                <w:sz w:val="28"/>
                <w:szCs w:val="28"/>
              </w:rPr>
            </w:pPr>
          </w:p>
          <w:p w:rsidR="003C7C7A" w:rsidRPr="0046440D" w:rsidRDefault="003C7C7A" w:rsidP="00D30207">
            <w:pPr>
              <w:rPr>
                <w:b/>
                <w:sz w:val="28"/>
                <w:szCs w:val="28"/>
              </w:rPr>
            </w:pPr>
          </w:p>
          <w:p w:rsidR="003C7C7A" w:rsidRPr="0046440D" w:rsidRDefault="003C7C7A" w:rsidP="00D30207">
            <w:pPr>
              <w:rPr>
                <w:b/>
                <w:sz w:val="28"/>
                <w:szCs w:val="28"/>
              </w:rPr>
            </w:pPr>
          </w:p>
          <w:p w:rsidR="003C7C7A" w:rsidRPr="0046440D" w:rsidRDefault="003C7C7A" w:rsidP="00D30207">
            <w:pPr>
              <w:rPr>
                <w:b/>
                <w:sz w:val="28"/>
                <w:szCs w:val="28"/>
              </w:rPr>
            </w:pPr>
          </w:p>
          <w:p w:rsidR="003C7C7A" w:rsidRPr="0046440D" w:rsidRDefault="003C7C7A" w:rsidP="00D30207">
            <w:pPr>
              <w:rPr>
                <w:b/>
                <w:sz w:val="28"/>
                <w:szCs w:val="28"/>
              </w:rPr>
            </w:pPr>
          </w:p>
          <w:p w:rsidR="003C7C7A" w:rsidRPr="0046440D" w:rsidRDefault="003C7C7A" w:rsidP="00D30207">
            <w:pPr>
              <w:rPr>
                <w:b/>
                <w:sz w:val="28"/>
                <w:szCs w:val="28"/>
              </w:rPr>
            </w:pPr>
          </w:p>
          <w:p w:rsidR="003C7C7A" w:rsidRPr="0046440D" w:rsidRDefault="003C7C7A" w:rsidP="00D30207">
            <w:pPr>
              <w:rPr>
                <w:b/>
                <w:sz w:val="28"/>
                <w:szCs w:val="28"/>
              </w:rPr>
            </w:pPr>
          </w:p>
        </w:tc>
        <w:tc>
          <w:tcPr>
            <w:tcW w:w="5140" w:type="dxa"/>
          </w:tcPr>
          <w:p w:rsidR="003C7C7A" w:rsidRPr="0046440D" w:rsidRDefault="003C7C7A" w:rsidP="00D30207">
            <w:pPr>
              <w:rPr>
                <w:b/>
                <w:sz w:val="28"/>
                <w:szCs w:val="28"/>
              </w:rPr>
            </w:pPr>
          </w:p>
        </w:tc>
      </w:tr>
    </w:tbl>
    <w:p w:rsidR="003C7C7A" w:rsidRPr="00B3025D" w:rsidRDefault="003C7C7A" w:rsidP="004D2A31">
      <w:pPr>
        <w:tabs>
          <w:tab w:val="left" w:pos="7187"/>
        </w:tabs>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C7C7A" w:rsidRPr="00B3025D" w:rsidTr="00D30207">
        <w:tc>
          <w:tcPr>
            <w:tcW w:w="10280" w:type="dxa"/>
          </w:tcPr>
          <w:p w:rsidR="003C7C7A" w:rsidRPr="00B3025D" w:rsidRDefault="003C7C7A" w:rsidP="00D30207">
            <w:pPr>
              <w:tabs>
                <w:tab w:val="left" w:pos="7187"/>
              </w:tabs>
              <w:rPr>
                <w:b/>
                <w:sz w:val="28"/>
                <w:szCs w:val="28"/>
              </w:rPr>
            </w:pPr>
            <w:r w:rsidRPr="00B3025D">
              <w:rPr>
                <w:b/>
                <w:sz w:val="28"/>
                <w:szCs w:val="28"/>
              </w:rPr>
              <w:t>Investigation:</w:t>
            </w:r>
          </w:p>
        </w:tc>
      </w:tr>
    </w:tbl>
    <w:p w:rsidR="003C7C7A" w:rsidRPr="00B3025D" w:rsidRDefault="003C7C7A" w:rsidP="004D2A31">
      <w:pPr>
        <w:tabs>
          <w:tab w:val="left" w:pos="7187"/>
        </w:tabs>
        <w:rPr>
          <w:sz w:val="28"/>
          <w:szCs w:val="28"/>
        </w:rPr>
      </w:pPr>
    </w:p>
    <w:p w:rsidR="003C7C7A" w:rsidRPr="00B3025D" w:rsidRDefault="003C7C7A" w:rsidP="004D2A31">
      <w:pPr>
        <w:tabs>
          <w:tab w:val="left" w:pos="7187"/>
        </w:tabs>
        <w:rPr>
          <w:sz w:val="28"/>
          <w:szCs w:val="28"/>
        </w:rPr>
      </w:pPr>
      <w:r w:rsidRPr="00B3025D">
        <w:rPr>
          <w:sz w:val="28"/>
          <w:szCs w:val="28"/>
        </w:rPr>
        <w:t>You will now try to make your electromagnet stronger.  Put a check mart next to the factors that you will change and keep the same during your investigation.</w:t>
      </w:r>
      <w:r w:rsidRPr="00B3025D">
        <w:rPr>
          <w:b/>
          <w:sz w:val="28"/>
          <w:szCs w:val="28"/>
          <w:u w:val="single"/>
        </w:rPr>
        <w:t xml:space="preserve"> Two </w:t>
      </w:r>
      <w:r w:rsidRPr="00B3025D">
        <w:rPr>
          <w:sz w:val="28"/>
          <w:szCs w:val="28"/>
        </w:rPr>
        <w:t xml:space="preserve">factors will stay the same and you will need to choose only </w:t>
      </w:r>
      <w:r w:rsidRPr="00B3025D">
        <w:rPr>
          <w:b/>
          <w:sz w:val="28"/>
          <w:szCs w:val="28"/>
          <w:u w:val="single"/>
        </w:rPr>
        <w:t>one</w:t>
      </w:r>
      <w:r w:rsidRPr="00B3025D">
        <w:rPr>
          <w:sz w:val="28"/>
          <w:szCs w:val="28"/>
        </w:rPr>
        <w:t xml:space="preserve"> factor to change.</w:t>
      </w:r>
    </w:p>
    <w:p w:rsidR="003C7C7A" w:rsidRPr="00B3025D" w:rsidRDefault="003C7C7A" w:rsidP="004D2A31">
      <w:pPr>
        <w:tabs>
          <w:tab w:val="left" w:pos="7187"/>
        </w:tabs>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4"/>
        <w:gridCol w:w="3254"/>
        <w:gridCol w:w="3068"/>
      </w:tblGrid>
      <w:tr w:rsidR="003C7C7A" w:rsidRPr="00B3025D" w:rsidTr="00D30207">
        <w:tc>
          <w:tcPr>
            <w:tcW w:w="3085" w:type="dxa"/>
          </w:tcPr>
          <w:p w:rsidR="003C7C7A" w:rsidRPr="00B3025D" w:rsidRDefault="003C7C7A" w:rsidP="00D30207">
            <w:pPr>
              <w:tabs>
                <w:tab w:val="left" w:pos="7187"/>
              </w:tabs>
              <w:rPr>
                <w:sz w:val="28"/>
                <w:szCs w:val="28"/>
              </w:rPr>
            </w:pPr>
            <w:r w:rsidRPr="00B3025D">
              <w:rPr>
                <w:sz w:val="28"/>
                <w:szCs w:val="28"/>
              </w:rPr>
              <w:t xml:space="preserve">What factor will I keep the same?  </w:t>
            </w:r>
          </w:p>
        </w:tc>
        <w:tc>
          <w:tcPr>
            <w:tcW w:w="2977" w:type="dxa"/>
          </w:tcPr>
          <w:p w:rsidR="003C7C7A" w:rsidRPr="00B3025D" w:rsidRDefault="003C7C7A" w:rsidP="00D30207">
            <w:pPr>
              <w:tabs>
                <w:tab w:val="left" w:pos="7187"/>
              </w:tabs>
              <w:rPr>
                <w:sz w:val="28"/>
                <w:szCs w:val="28"/>
              </w:rPr>
            </w:pPr>
            <w:r w:rsidRPr="00B3025D">
              <w:rPr>
                <w:sz w:val="28"/>
                <w:szCs w:val="28"/>
              </w:rPr>
              <w:t>What factor will I change?</w:t>
            </w:r>
          </w:p>
        </w:tc>
        <w:tc>
          <w:tcPr>
            <w:tcW w:w="3514" w:type="dxa"/>
          </w:tcPr>
          <w:p w:rsidR="003C7C7A" w:rsidRPr="00B3025D" w:rsidRDefault="003C7C7A" w:rsidP="00D30207">
            <w:pPr>
              <w:tabs>
                <w:tab w:val="left" w:pos="7187"/>
              </w:tabs>
              <w:rPr>
                <w:sz w:val="28"/>
                <w:szCs w:val="28"/>
              </w:rPr>
            </w:pPr>
            <w:r w:rsidRPr="00B3025D">
              <w:rPr>
                <w:sz w:val="28"/>
                <w:szCs w:val="28"/>
              </w:rPr>
              <w:t>How will I observe it?</w:t>
            </w:r>
          </w:p>
          <w:p w:rsidR="003C7C7A" w:rsidRPr="00B3025D" w:rsidRDefault="003C7C7A" w:rsidP="00D30207">
            <w:pPr>
              <w:tabs>
                <w:tab w:val="left" w:pos="7187"/>
              </w:tabs>
              <w:rPr>
                <w:sz w:val="28"/>
                <w:szCs w:val="28"/>
              </w:rPr>
            </w:pPr>
          </w:p>
        </w:tc>
      </w:tr>
      <w:tr w:rsidR="003C7C7A" w:rsidRPr="00B3025D" w:rsidTr="00D30207">
        <w:tc>
          <w:tcPr>
            <w:tcW w:w="3085" w:type="dxa"/>
          </w:tcPr>
          <w:p w:rsidR="003C7C7A" w:rsidRPr="00B3025D" w:rsidRDefault="003C7C7A" w:rsidP="004D2A31">
            <w:pPr>
              <w:pStyle w:val="ListParagraph"/>
              <w:numPr>
                <w:ilvl w:val="0"/>
                <w:numId w:val="39"/>
              </w:numPr>
              <w:tabs>
                <w:tab w:val="left" w:pos="7187"/>
              </w:tabs>
              <w:ind w:left="426" w:hanging="284"/>
              <w:rPr>
                <w:sz w:val="28"/>
                <w:szCs w:val="28"/>
              </w:rPr>
            </w:pPr>
            <w:r w:rsidRPr="00B3025D">
              <w:rPr>
                <w:sz w:val="28"/>
                <w:szCs w:val="28"/>
              </w:rPr>
              <w:t>N</w:t>
            </w:r>
            <w:r>
              <w:rPr>
                <w:sz w:val="28"/>
                <w:szCs w:val="28"/>
              </w:rPr>
              <w:t>n</w:t>
            </w:r>
            <w:r w:rsidRPr="00B3025D">
              <w:rPr>
                <w:sz w:val="28"/>
                <w:szCs w:val="28"/>
              </w:rPr>
              <w:t>umber of coils</w:t>
            </w:r>
          </w:p>
          <w:p w:rsidR="003C7C7A" w:rsidRPr="00B3025D" w:rsidRDefault="003C7C7A" w:rsidP="004D2A31">
            <w:pPr>
              <w:pStyle w:val="ListParagraph"/>
              <w:numPr>
                <w:ilvl w:val="0"/>
                <w:numId w:val="39"/>
              </w:numPr>
              <w:tabs>
                <w:tab w:val="left" w:pos="7187"/>
              </w:tabs>
              <w:ind w:left="426" w:hanging="284"/>
              <w:rPr>
                <w:sz w:val="28"/>
                <w:szCs w:val="28"/>
              </w:rPr>
            </w:pPr>
            <w:r w:rsidRPr="00B3025D">
              <w:rPr>
                <w:sz w:val="28"/>
                <w:szCs w:val="28"/>
              </w:rPr>
              <w:t>N</w:t>
            </w:r>
            <w:r>
              <w:rPr>
                <w:sz w:val="28"/>
                <w:szCs w:val="28"/>
              </w:rPr>
              <w:t>n</w:t>
            </w:r>
            <w:r w:rsidRPr="00B3025D">
              <w:rPr>
                <w:sz w:val="28"/>
                <w:szCs w:val="28"/>
              </w:rPr>
              <w:t>umber of batteries</w:t>
            </w:r>
          </w:p>
          <w:p w:rsidR="003C7C7A" w:rsidRPr="00B3025D" w:rsidRDefault="003C7C7A" w:rsidP="004D2A31">
            <w:pPr>
              <w:pStyle w:val="ListParagraph"/>
              <w:numPr>
                <w:ilvl w:val="0"/>
                <w:numId w:val="39"/>
              </w:numPr>
              <w:tabs>
                <w:tab w:val="left" w:pos="7187"/>
              </w:tabs>
              <w:ind w:left="426" w:hanging="284"/>
              <w:rPr>
                <w:sz w:val="28"/>
                <w:szCs w:val="28"/>
              </w:rPr>
            </w:pPr>
            <w:r w:rsidRPr="00B3025D">
              <w:rPr>
                <w:sz w:val="28"/>
                <w:szCs w:val="28"/>
              </w:rPr>
              <w:t>N</w:t>
            </w:r>
            <w:r>
              <w:rPr>
                <w:sz w:val="28"/>
                <w:szCs w:val="28"/>
              </w:rPr>
              <w:t>n</w:t>
            </w:r>
            <w:r w:rsidRPr="00B3025D">
              <w:rPr>
                <w:sz w:val="28"/>
                <w:szCs w:val="28"/>
              </w:rPr>
              <w:t>ail</w:t>
            </w:r>
            <w:r>
              <w:rPr>
                <w:sz w:val="28"/>
                <w:szCs w:val="28"/>
              </w:rPr>
              <w:t>, choose alternative</w:t>
            </w:r>
          </w:p>
          <w:p w:rsidR="003C7C7A" w:rsidRPr="00B3025D" w:rsidRDefault="003C7C7A" w:rsidP="00D30207">
            <w:pPr>
              <w:tabs>
                <w:tab w:val="left" w:pos="7187"/>
              </w:tabs>
              <w:ind w:left="142"/>
              <w:rPr>
                <w:sz w:val="28"/>
                <w:szCs w:val="28"/>
              </w:rPr>
            </w:pPr>
          </w:p>
        </w:tc>
        <w:tc>
          <w:tcPr>
            <w:tcW w:w="2977" w:type="dxa"/>
          </w:tcPr>
          <w:p w:rsidR="003C7C7A" w:rsidRPr="00B3025D" w:rsidRDefault="003C7C7A" w:rsidP="004D2A31">
            <w:pPr>
              <w:pStyle w:val="ListParagraph"/>
              <w:numPr>
                <w:ilvl w:val="0"/>
                <w:numId w:val="39"/>
              </w:numPr>
              <w:tabs>
                <w:tab w:val="left" w:pos="7187"/>
              </w:tabs>
              <w:ind w:left="352" w:hanging="283"/>
              <w:rPr>
                <w:sz w:val="28"/>
                <w:szCs w:val="28"/>
              </w:rPr>
            </w:pPr>
            <w:r w:rsidRPr="00B3025D">
              <w:rPr>
                <w:sz w:val="28"/>
                <w:szCs w:val="28"/>
              </w:rPr>
              <w:t>N</w:t>
            </w:r>
            <w:r>
              <w:rPr>
                <w:sz w:val="28"/>
                <w:szCs w:val="28"/>
              </w:rPr>
              <w:t>n</w:t>
            </w:r>
            <w:r w:rsidRPr="00B3025D">
              <w:rPr>
                <w:sz w:val="28"/>
                <w:szCs w:val="28"/>
              </w:rPr>
              <w:t>umber of coils</w:t>
            </w:r>
          </w:p>
          <w:p w:rsidR="003C7C7A" w:rsidRPr="00B3025D" w:rsidRDefault="003C7C7A" w:rsidP="004D2A31">
            <w:pPr>
              <w:pStyle w:val="ListParagraph"/>
              <w:numPr>
                <w:ilvl w:val="0"/>
                <w:numId w:val="39"/>
              </w:numPr>
              <w:tabs>
                <w:tab w:val="left" w:pos="7187"/>
              </w:tabs>
              <w:ind w:left="352" w:hanging="283"/>
              <w:rPr>
                <w:sz w:val="28"/>
                <w:szCs w:val="28"/>
              </w:rPr>
            </w:pPr>
            <w:r w:rsidRPr="00B3025D">
              <w:rPr>
                <w:sz w:val="28"/>
                <w:szCs w:val="28"/>
              </w:rPr>
              <w:t>N</w:t>
            </w:r>
            <w:r>
              <w:rPr>
                <w:sz w:val="28"/>
                <w:szCs w:val="28"/>
              </w:rPr>
              <w:t>n</w:t>
            </w:r>
            <w:r w:rsidRPr="00B3025D">
              <w:rPr>
                <w:sz w:val="28"/>
                <w:szCs w:val="28"/>
              </w:rPr>
              <w:t>umber of batteries</w:t>
            </w:r>
          </w:p>
          <w:p w:rsidR="003C7C7A" w:rsidRPr="00B3025D" w:rsidRDefault="003C7C7A" w:rsidP="004D2A31">
            <w:pPr>
              <w:pStyle w:val="ListParagraph"/>
              <w:numPr>
                <w:ilvl w:val="0"/>
                <w:numId w:val="39"/>
              </w:numPr>
              <w:tabs>
                <w:tab w:val="left" w:pos="7187"/>
              </w:tabs>
              <w:ind w:left="352" w:hanging="283"/>
              <w:rPr>
                <w:sz w:val="28"/>
                <w:szCs w:val="28"/>
              </w:rPr>
            </w:pPr>
            <w:r w:rsidRPr="00B3025D">
              <w:rPr>
                <w:sz w:val="28"/>
                <w:szCs w:val="28"/>
              </w:rPr>
              <w:t>N</w:t>
            </w:r>
            <w:r>
              <w:rPr>
                <w:sz w:val="28"/>
                <w:szCs w:val="28"/>
              </w:rPr>
              <w:t>n</w:t>
            </w:r>
            <w:r w:rsidRPr="00B3025D">
              <w:rPr>
                <w:sz w:val="28"/>
                <w:szCs w:val="28"/>
              </w:rPr>
              <w:t>ail</w:t>
            </w:r>
            <w:r>
              <w:rPr>
                <w:sz w:val="28"/>
                <w:szCs w:val="28"/>
              </w:rPr>
              <w:t>, choose alternative</w:t>
            </w:r>
          </w:p>
          <w:p w:rsidR="003C7C7A" w:rsidRPr="00B3025D" w:rsidRDefault="003C7C7A" w:rsidP="00D30207">
            <w:pPr>
              <w:tabs>
                <w:tab w:val="left" w:pos="7187"/>
              </w:tabs>
              <w:rPr>
                <w:sz w:val="28"/>
                <w:szCs w:val="28"/>
              </w:rPr>
            </w:pPr>
          </w:p>
        </w:tc>
        <w:tc>
          <w:tcPr>
            <w:tcW w:w="3514" w:type="dxa"/>
          </w:tcPr>
          <w:p w:rsidR="003C7C7A" w:rsidRDefault="003C7C7A" w:rsidP="004D2A31">
            <w:pPr>
              <w:pStyle w:val="ListParagraph"/>
              <w:numPr>
                <w:ilvl w:val="0"/>
                <w:numId w:val="39"/>
              </w:numPr>
              <w:tabs>
                <w:tab w:val="left" w:pos="7187"/>
              </w:tabs>
              <w:ind w:left="420" w:hanging="283"/>
              <w:rPr>
                <w:sz w:val="28"/>
                <w:szCs w:val="28"/>
              </w:rPr>
            </w:pPr>
            <w:r w:rsidRPr="00B3025D">
              <w:rPr>
                <w:sz w:val="28"/>
                <w:szCs w:val="28"/>
              </w:rPr>
              <w:t>U</w:t>
            </w:r>
            <w:r>
              <w:rPr>
                <w:sz w:val="28"/>
                <w:szCs w:val="28"/>
              </w:rPr>
              <w:t>u</w:t>
            </w:r>
            <w:r w:rsidRPr="00B3025D">
              <w:rPr>
                <w:sz w:val="28"/>
                <w:szCs w:val="28"/>
              </w:rPr>
              <w:t xml:space="preserve">se the graph paper attached to graph how many paper clips you can pick up using your electromagnet.  </w:t>
            </w:r>
            <w:r>
              <w:rPr>
                <w:sz w:val="28"/>
                <w:szCs w:val="28"/>
              </w:rPr>
              <w:t>Do 3 trials for each variable.</w:t>
            </w:r>
          </w:p>
          <w:p w:rsidR="003C7C7A" w:rsidRDefault="003C7C7A" w:rsidP="004D2A31">
            <w:pPr>
              <w:pStyle w:val="ListParagraph"/>
              <w:tabs>
                <w:tab w:val="left" w:pos="7187"/>
              </w:tabs>
              <w:rPr>
                <w:sz w:val="28"/>
                <w:szCs w:val="28"/>
              </w:rPr>
            </w:pPr>
          </w:p>
          <w:p w:rsidR="003C7C7A" w:rsidRPr="00B3025D" w:rsidRDefault="003C7C7A" w:rsidP="004D2A31">
            <w:pPr>
              <w:pStyle w:val="ListParagraph"/>
              <w:tabs>
                <w:tab w:val="left" w:pos="7187"/>
              </w:tabs>
              <w:rPr>
                <w:sz w:val="28"/>
                <w:szCs w:val="28"/>
              </w:rPr>
            </w:pPr>
          </w:p>
        </w:tc>
      </w:tr>
    </w:tbl>
    <w:p w:rsidR="003C7C7A" w:rsidRDefault="003C7C7A" w:rsidP="002B7A77">
      <w:pPr>
        <w:rPr>
          <w:sz w:val="28"/>
          <w:szCs w:val="28"/>
        </w:rPr>
      </w:pPr>
      <w:r>
        <w:rPr>
          <w:sz w:val="28"/>
          <w:szCs w:val="28"/>
        </w:rPr>
        <w:t xml:space="preserve">Reporting Phase: use a graph to record the average number of paper clips for each variable. </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0"/>
      </w:tblGrid>
      <w:tr w:rsidR="003C7C7A" w:rsidTr="002B7A77">
        <w:trPr>
          <w:trHeight w:val="341"/>
        </w:trPr>
        <w:tc>
          <w:tcPr>
            <w:tcW w:w="9650" w:type="dxa"/>
          </w:tcPr>
          <w:p w:rsidR="003C7C7A" w:rsidRPr="0046440D" w:rsidRDefault="003C7C7A" w:rsidP="0046440D">
            <w:pPr>
              <w:tabs>
                <w:tab w:val="left" w:pos="7187"/>
              </w:tabs>
              <w:jc w:val="center"/>
              <w:rPr>
                <w:sz w:val="28"/>
                <w:szCs w:val="28"/>
              </w:rPr>
            </w:pPr>
            <w:r w:rsidRPr="0046440D">
              <w:rPr>
                <w:sz w:val="28"/>
                <w:szCs w:val="28"/>
              </w:rPr>
              <w:t>Planning to Graph</w:t>
            </w:r>
          </w:p>
        </w:tc>
      </w:tr>
      <w:tr w:rsidR="003C7C7A" w:rsidTr="002B7A77">
        <w:trPr>
          <w:trHeight w:val="60"/>
        </w:trPr>
        <w:tc>
          <w:tcPr>
            <w:tcW w:w="9650" w:type="dxa"/>
          </w:tcPr>
          <w:p w:rsidR="003C7C7A" w:rsidRPr="0046440D" w:rsidRDefault="003C7C7A" w:rsidP="0046440D">
            <w:pPr>
              <w:tabs>
                <w:tab w:val="left" w:pos="7187"/>
              </w:tabs>
              <w:rPr>
                <w:sz w:val="28"/>
                <w:szCs w:val="28"/>
              </w:rPr>
            </w:pPr>
            <w:r w:rsidRPr="0046440D">
              <w:rPr>
                <w:sz w:val="28"/>
                <w:szCs w:val="28"/>
              </w:rPr>
              <w:t>How will you graph your results?</w:t>
            </w:r>
          </w:p>
          <w:p w:rsidR="003C7C7A" w:rsidRPr="0046440D" w:rsidRDefault="003C7C7A" w:rsidP="0046440D">
            <w:pPr>
              <w:numPr>
                <w:ilvl w:val="0"/>
                <w:numId w:val="27"/>
              </w:numPr>
              <w:tabs>
                <w:tab w:val="left" w:pos="7187"/>
              </w:tabs>
              <w:rPr>
                <w:sz w:val="28"/>
                <w:szCs w:val="28"/>
              </w:rPr>
            </w:pPr>
            <w:r w:rsidRPr="0046440D">
              <w:rPr>
                <w:sz w:val="28"/>
                <w:szCs w:val="28"/>
              </w:rPr>
              <w:t>Will you graph, how many paper clips can be picked up, on the y axis or x axis?</w:t>
            </w:r>
          </w:p>
          <w:p w:rsidR="003C7C7A" w:rsidRPr="0046440D" w:rsidRDefault="003C7C7A" w:rsidP="0046440D">
            <w:pPr>
              <w:numPr>
                <w:ilvl w:val="0"/>
                <w:numId w:val="27"/>
              </w:numPr>
              <w:tabs>
                <w:tab w:val="left" w:pos="7187"/>
              </w:tabs>
              <w:rPr>
                <w:sz w:val="28"/>
                <w:szCs w:val="28"/>
              </w:rPr>
            </w:pPr>
            <w:r>
              <w:rPr>
                <w:noProof/>
                <w:lang w:eastAsia="en-CA"/>
              </w:rPr>
              <w:pict>
                <v:line id="_x0000_s1026" style="position:absolute;left:0;text-align:left;flip:y;z-index:251658240" from="99pt,29.15pt" to="99pt,146.4pt">
                  <v:stroke endarrow="block"/>
                </v:line>
              </w:pict>
            </w:r>
            <w:r w:rsidRPr="0046440D">
              <w:rPr>
                <w:sz w:val="28"/>
                <w:szCs w:val="28"/>
              </w:rPr>
              <w:t>Will you put the variable you are changing (conductor, battery, coiling) on the y axis or the x axis?</w:t>
            </w:r>
          </w:p>
          <w:p w:rsidR="003C7C7A" w:rsidRPr="0046440D" w:rsidRDefault="003C7C7A" w:rsidP="0046440D">
            <w:pPr>
              <w:tabs>
                <w:tab w:val="left" w:pos="7187"/>
              </w:tabs>
              <w:rPr>
                <w:sz w:val="28"/>
                <w:szCs w:val="28"/>
              </w:rPr>
            </w:pPr>
            <w:r w:rsidRPr="0046440D">
              <w:rPr>
                <w:sz w:val="28"/>
                <w:szCs w:val="28"/>
              </w:rPr>
              <w:t xml:space="preserve">                           30</w:t>
            </w:r>
          </w:p>
          <w:p w:rsidR="003C7C7A" w:rsidRPr="0046440D" w:rsidRDefault="003C7C7A" w:rsidP="0046440D">
            <w:pPr>
              <w:tabs>
                <w:tab w:val="left" w:pos="7187"/>
              </w:tabs>
              <w:rPr>
                <w:sz w:val="28"/>
                <w:szCs w:val="28"/>
              </w:rPr>
            </w:pPr>
            <w:r w:rsidRPr="0046440D">
              <w:rPr>
                <w:sz w:val="28"/>
                <w:szCs w:val="28"/>
              </w:rPr>
              <w:t>Paper clips        25</w:t>
            </w:r>
          </w:p>
          <w:p w:rsidR="003C7C7A" w:rsidRPr="0046440D" w:rsidRDefault="003C7C7A" w:rsidP="0046440D">
            <w:pPr>
              <w:tabs>
                <w:tab w:val="left" w:pos="7187"/>
              </w:tabs>
              <w:rPr>
                <w:sz w:val="28"/>
                <w:szCs w:val="28"/>
              </w:rPr>
            </w:pPr>
            <w:r w:rsidRPr="0046440D">
              <w:rPr>
                <w:sz w:val="28"/>
                <w:szCs w:val="28"/>
              </w:rPr>
              <w:t xml:space="preserve">         y axis        20   </w:t>
            </w:r>
          </w:p>
          <w:p w:rsidR="003C7C7A" w:rsidRPr="0046440D" w:rsidRDefault="003C7C7A" w:rsidP="0046440D">
            <w:pPr>
              <w:tabs>
                <w:tab w:val="left" w:pos="7187"/>
              </w:tabs>
              <w:rPr>
                <w:sz w:val="28"/>
                <w:szCs w:val="28"/>
              </w:rPr>
            </w:pPr>
            <w:r w:rsidRPr="0046440D">
              <w:rPr>
                <w:sz w:val="28"/>
                <w:szCs w:val="28"/>
              </w:rPr>
              <w:t xml:space="preserve">                           15</w:t>
            </w:r>
          </w:p>
          <w:p w:rsidR="003C7C7A" w:rsidRPr="0046440D" w:rsidRDefault="003C7C7A" w:rsidP="0046440D">
            <w:pPr>
              <w:tabs>
                <w:tab w:val="left" w:pos="7187"/>
              </w:tabs>
              <w:rPr>
                <w:sz w:val="28"/>
                <w:szCs w:val="28"/>
              </w:rPr>
            </w:pPr>
            <w:r w:rsidRPr="0046440D">
              <w:rPr>
                <w:sz w:val="28"/>
                <w:szCs w:val="28"/>
              </w:rPr>
              <w:t xml:space="preserve">                           10</w:t>
            </w:r>
          </w:p>
          <w:p w:rsidR="003C7C7A" w:rsidRPr="0046440D" w:rsidRDefault="003C7C7A" w:rsidP="0046440D">
            <w:pPr>
              <w:tabs>
                <w:tab w:val="left" w:pos="7187"/>
              </w:tabs>
              <w:rPr>
                <w:sz w:val="28"/>
                <w:szCs w:val="28"/>
              </w:rPr>
            </w:pPr>
            <w:r w:rsidRPr="0046440D">
              <w:rPr>
                <w:sz w:val="28"/>
                <w:szCs w:val="28"/>
              </w:rPr>
              <w:t xml:space="preserve">                             5</w:t>
            </w:r>
          </w:p>
          <w:p w:rsidR="003C7C7A" w:rsidRPr="0046440D" w:rsidRDefault="003C7C7A" w:rsidP="0046440D">
            <w:pPr>
              <w:tabs>
                <w:tab w:val="left" w:pos="7187"/>
              </w:tabs>
              <w:rPr>
                <w:sz w:val="28"/>
                <w:szCs w:val="28"/>
              </w:rPr>
            </w:pPr>
            <w:r w:rsidRPr="0046440D">
              <w:rPr>
                <w:sz w:val="28"/>
                <w:szCs w:val="28"/>
              </w:rPr>
              <w:t xml:space="preserve">                                -----------------------------------------</w:t>
            </w:r>
          </w:p>
          <w:p w:rsidR="003C7C7A" w:rsidRPr="0046440D" w:rsidRDefault="003C7C7A" w:rsidP="0046440D">
            <w:pPr>
              <w:tabs>
                <w:tab w:val="left" w:pos="7187"/>
              </w:tabs>
              <w:rPr>
                <w:sz w:val="28"/>
                <w:szCs w:val="28"/>
              </w:rPr>
            </w:pPr>
            <w:r w:rsidRPr="0046440D">
              <w:rPr>
                <w:sz w:val="28"/>
                <w:szCs w:val="28"/>
              </w:rPr>
              <w:t xml:space="preserve">                               0     5     10     15     20     25     30 Coils on x axis                       </w:t>
            </w:r>
          </w:p>
          <w:p w:rsidR="003C7C7A" w:rsidRDefault="003C7C7A" w:rsidP="009A58D2">
            <w:pPr>
              <w:jc w:val="center"/>
              <w:rPr>
                <w:sz w:val="28"/>
                <w:szCs w:val="28"/>
              </w:rPr>
            </w:pPr>
            <w:r w:rsidRPr="0046440D">
              <w:rPr>
                <w:sz w:val="28"/>
                <w:szCs w:val="28"/>
              </w:rPr>
              <w:t xml:space="preserve">      </w:t>
            </w:r>
          </w:p>
          <w:p w:rsidR="003C7C7A" w:rsidRPr="009A58D2" w:rsidRDefault="003C7C7A" w:rsidP="009A58D2">
            <w:pPr>
              <w:jc w:val="center"/>
              <w:rPr>
                <w:b/>
                <w:sz w:val="24"/>
                <w:szCs w:val="24"/>
                <w:u w:val="single"/>
              </w:rPr>
            </w:pPr>
            <w:r w:rsidRPr="009A58D2">
              <w:rPr>
                <w:b/>
                <w:sz w:val="24"/>
                <w:szCs w:val="24"/>
                <w:u w:val="single"/>
              </w:rPr>
              <w:t>Record Data for each trial for each variable:</w:t>
            </w:r>
          </w:p>
          <w:p w:rsidR="003C7C7A" w:rsidRDefault="003C7C7A" w:rsidP="009A58D2">
            <w:pPr>
              <w:rPr>
                <w:sz w:val="24"/>
                <w:szCs w:val="24"/>
              </w:rPr>
            </w:pPr>
            <w:r>
              <w:rPr>
                <w:sz w:val="24"/>
                <w:szCs w:val="24"/>
              </w:rPr>
              <w:t xml:space="preserve">                          Use this sheet to help you record data for each trial for each variable</w:t>
            </w:r>
          </w:p>
          <w:p w:rsidR="003C7C7A" w:rsidRPr="00F126D5" w:rsidRDefault="003C7C7A" w:rsidP="009A58D2">
            <w:pPr>
              <w:rPr>
                <w:sz w:val="24"/>
                <w:szCs w:val="24"/>
              </w:rPr>
            </w:pPr>
            <w:r w:rsidRPr="00F126D5">
              <w:rPr>
                <w:sz w:val="24"/>
                <w:szCs w:val="24"/>
              </w:rPr>
              <w:t>Variable_________________________________________</w:t>
            </w:r>
          </w:p>
          <w:p w:rsidR="003C7C7A" w:rsidRPr="00F126D5" w:rsidRDefault="003C7C7A" w:rsidP="009A58D2">
            <w:pPr>
              <w:rPr>
                <w:sz w:val="24"/>
                <w:szCs w:val="24"/>
              </w:rPr>
            </w:pPr>
          </w:p>
          <w:p w:rsidR="003C7C7A" w:rsidRPr="00F126D5" w:rsidRDefault="003C7C7A" w:rsidP="009A58D2">
            <w:pPr>
              <w:rPr>
                <w:sz w:val="24"/>
                <w:szCs w:val="24"/>
              </w:rPr>
            </w:pPr>
            <w:r w:rsidRPr="00F126D5">
              <w:rPr>
                <w:sz w:val="24"/>
                <w:szCs w:val="24"/>
              </w:rPr>
              <w:t>Trial #1________________________________</w:t>
            </w:r>
          </w:p>
          <w:p w:rsidR="003C7C7A" w:rsidRPr="00F126D5" w:rsidRDefault="003C7C7A" w:rsidP="009A58D2">
            <w:pPr>
              <w:rPr>
                <w:sz w:val="24"/>
                <w:szCs w:val="24"/>
              </w:rPr>
            </w:pPr>
          </w:p>
          <w:p w:rsidR="003C7C7A" w:rsidRPr="00F126D5" w:rsidRDefault="003C7C7A" w:rsidP="009A58D2">
            <w:pPr>
              <w:rPr>
                <w:sz w:val="24"/>
                <w:szCs w:val="24"/>
              </w:rPr>
            </w:pPr>
            <w:r w:rsidRPr="00F126D5">
              <w:rPr>
                <w:sz w:val="24"/>
                <w:szCs w:val="24"/>
              </w:rPr>
              <w:t>Trial#2________________________________</w:t>
            </w:r>
          </w:p>
          <w:p w:rsidR="003C7C7A" w:rsidRPr="00F126D5" w:rsidRDefault="003C7C7A" w:rsidP="009A58D2">
            <w:pPr>
              <w:rPr>
                <w:sz w:val="24"/>
                <w:szCs w:val="24"/>
              </w:rPr>
            </w:pPr>
          </w:p>
          <w:p w:rsidR="003C7C7A" w:rsidRPr="00F126D5" w:rsidRDefault="003C7C7A" w:rsidP="009A58D2">
            <w:pPr>
              <w:rPr>
                <w:sz w:val="24"/>
                <w:szCs w:val="24"/>
              </w:rPr>
            </w:pPr>
            <w:r w:rsidRPr="00F126D5">
              <w:rPr>
                <w:sz w:val="24"/>
                <w:szCs w:val="24"/>
              </w:rPr>
              <w:t>Trial#3________________________________</w:t>
            </w:r>
          </w:p>
          <w:p w:rsidR="003C7C7A" w:rsidRPr="00F126D5" w:rsidRDefault="003C7C7A" w:rsidP="009A58D2">
            <w:pPr>
              <w:rPr>
                <w:sz w:val="24"/>
                <w:szCs w:val="24"/>
              </w:rPr>
            </w:pPr>
          </w:p>
          <w:p w:rsidR="003C7C7A" w:rsidRPr="00F126D5" w:rsidRDefault="003C7C7A" w:rsidP="009A58D2">
            <w:pPr>
              <w:pBdr>
                <w:bottom w:val="single" w:sz="6" w:space="1" w:color="auto"/>
              </w:pBdr>
              <w:rPr>
                <w:sz w:val="24"/>
                <w:szCs w:val="24"/>
              </w:rPr>
            </w:pPr>
            <w:r w:rsidRPr="00F126D5">
              <w:rPr>
                <w:sz w:val="24"/>
                <w:szCs w:val="24"/>
              </w:rPr>
              <w:t>Average_______________________________</w:t>
            </w:r>
          </w:p>
          <w:p w:rsidR="003C7C7A" w:rsidRPr="00F126D5" w:rsidRDefault="003C7C7A" w:rsidP="009A58D2">
            <w:pPr>
              <w:rPr>
                <w:sz w:val="24"/>
                <w:szCs w:val="24"/>
              </w:rPr>
            </w:pPr>
          </w:p>
          <w:p w:rsidR="003C7C7A" w:rsidRPr="00F126D5" w:rsidRDefault="003C7C7A" w:rsidP="009A58D2">
            <w:pPr>
              <w:rPr>
                <w:sz w:val="24"/>
                <w:szCs w:val="24"/>
              </w:rPr>
            </w:pPr>
            <w:r w:rsidRPr="00F126D5">
              <w:rPr>
                <w:sz w:val="24"/>
                <w:szCs w:val="24"/>
              </w:rPr>
              <w:t>Variable_________________________________________</w:t>
            </w:r>
          </w:p>
          <w:p w:rsidR="003C7C7A" w:rsidRPr="00F126D5" w:rsidRDefault="003C7C7A" w:rsidP="009A58D2">
            <w:pPr>
              <w:rPr>
                <w:sz w:val="24"/>
                <w:szCs w:val="24"/>
              </w:rPr>
            </w:pPr>
          </w:p>
          <w:p w:rsidR="003C7C7A" w:rsidRPr="00F126D5" w:rsidRDefault="003C7C7A" w:rsidP="009A58D2">
            <w:pPr>
              <w:rPr>
                <w:sz w:val="24"/>
                <w:szCs w:val="24"/>
              </w:rPr>
            </w:pPr>
            <w:r w:rsidRPr="00F126D5">
              <w:rPr>
                <w:sz w:val="24"/>
                <w:szCs w:val="24"/>
              </w:rPr>
              <w:t>Trial #1________________________________</w:t>
            </w:r>
          </w:p>
          <w:p w:rsidR="003C7C7A" w:rsidRPr="00F126D5" w:rsidRDefault="003C7C7A" w:rsidP="009A58D2">
            <w:pPr>
              <w:rPr>
                <w:sz w:val="24"/>
                <w:szCs w:val="24"/>
              </w:rPr>
            </w:pPr>
          </w:p>
          <w:p w:rsidR="003C7C7A" w:rsidRPr="00F126D5" w:rsidRDefault="003C7C7A" w:rsidP="009A58D2">
            <w:pPr>
              <w:rPr>
                <w:sz w:val="24"/>
                <w:szCs w:val="24"/>
              </w:rPr>
            </w:pPr>
            <w:r w:rsidRPr="00F126D5">
              <w:rPr>
                <w:sz w:val="24"/>
                <w:szCs w:val="24"/>
              </w:rPr>
              <w:t>Trial#2________________________________</w:t>
            </w:r>
          </w:p>
          <w:p w:rsidR="003C7C7A" w:rsidRPr="00F126D5" w:rsidRDefault="003C7C7A" w:rsidP="009A58D2">
            <w:pPr>
              <w:rPr>
                <w:sz w:val="24"/>
                <w:szCs w:val="24"/>
              </w:rPr>
            </w:pPr>
          </w:p>
          <w:p w:rsidR="003C7C7A" w:rsidRPr="00F126D5" w:rsidRDefault="003C7C7A" w:rsidP="009A58D2">
            <w:pPr>
              <w:rPr>
                <w:sz w:val="24"/>
                <w:szCs w:val="24"/>
              </w:rPr>
            </w:pPr>
            <w:r w:rsidRPr="00F126D5">
              <w:rPr>
                <w:sz w:val="24"/>
                <w:szCs w:val="24"/>
              </w:rPr>
              <w:t>Trial#3________________________________</w:t>
            </w:r>
          </w:p>
          <w:p w:rsidR="003C7C7A" w:rsidRPr="00F126D5" w:rsidRDefault="003C7C7A" w:rsidP="009A58D2">
            <w:pPr>
              <w:rPr>
                <w:sz w:val="24"/>
                <w:szCs w:val="24"/>
              </w:rPr>
            </w:pPr>
          </w:p>
          <w:p w:rsidR="003C7C7A" w:rsidRPr="00F126D5" w:rsidRDefault="003C7C7A" w:rsidP="009A58D2">
            <w:pPr>
              <w:pBdr>
                <w:bottom w:val="single" w:sz="6" w:space="1" w:color="auto"/>
              </w:pBdr>
              <w:rPr>
                <w:sz w:val="24"/>
                <w:szCs w:val="24"/>
              </w:rPr>
            </w:pPr>
            <w:r w:rsidRPr="00F126D5">
              <w:rPr>
                <w:sz w:val="24"/>
                <w:szCs w:val="24"/>
              </w:rPr>
              <w:t>Average_______________________________</w:t>
            </w:r>
          </w:p>
          <w:p w:rsidR="003C7C7A" w:rsidRPr="00F126D5" w:rsidRDefault="003C7C7A" w:rsidP="009A58D2">
            <w:pPr>
              <w:rPr>
                <w:sz w:val="24"/>
                <w:szCs w:val="24"/>
              </w:rPr>
            </w:pPr>
          </w:p>
          <w:p w:rsidR="003C7C7A" w:rsidRPr="00F126D5" w:rsidRDefault="003C7C7A" w:rsidP="009A58D2">
            <w:pPr>
              <w:rPr>
                <w:sz w:val="24"/>
                <w:szCs w:val="24"/>
              </w:rPr>
            </w:pPr>
            <w:r w:rsidRPr="00F126D5">
              <w:rPr>
                <w:sz w:val="24"/>
                <w:szCs w:val="24"/>
              </w:rPr>
              <w:t>Variable_________________________________________</w:t>
            </w:r>
          </w:p>
          <w:p w:rsidR="003C7C7A" w:rsidRPr="00F126D5" w:rsidRDefault="003C7C7A" w:rsidP="009A58D2">
            <w:pPr>
              <w:rPr>
                <w:sz w:val="24"/>
                <w:szCs w:val="24"/>
              </w:rPr>
            </w:pPr>
          </w:p>
          <w:p w:rsidR="003C7C7A" w:rsidRPr="00F126D5" w:rsidRDefault="003C7C7A" w:rsidP="009A58D2">
            <w:pPr>
              <w:rPr>
                <w:sz w:val="24"/>
                <w:szCs w:val="24"/>
              </w:rPr>
            </w:pPr>
            <w:r w:rsidRPr="00F126D5">
              <w:rPr>
                <w:sz w:val="24"/>
                <w:szCs w:val="24"/>
              </w:rPr>
              <w:t>Trial #1________________________________</w:t>
            </w:r>
          </w:p>
          <w:p w:rsidR="003C7C7A" w:rsidRPr="00F126D5" w:rsidRDefault="003C7C7A" w:rsidP="009A58D2">
            <w:pPr>
              <w:rPr>
                <w:sz w:val="24"/>
                <w:szCs w:val="24"/>
              </w:rPr>
            </w:pPr>
          </w:p>
          <w:p w:rsidR="003C7C7A" w:rsidRPr="00F126D5" w:rsidRDefault="003C7C7A" w:rsidP="009A58D2">
            <w:pPr>
              <w:rPr>
                <w:sz w:val="24"/>
                <w:szCs w:val="24"/>
              </w:rPr>
            </w:pPr>
            <w:r w:rsidRPr="00F126D5">
              <w:rPr>
                <w:sz w:val="24"/>
                <w:szCs w:val="24"/>
              </w:rPr>
              <w:t>Trial#2________________________________</w:t>
            </w:r>
          </w:p>
          <w:p w:rsidR="003C7C7A" w:rsidRPr="00F126D5" w:rsidRDefault="003C7C7A" w:rsidP="009A58D2">
            <w:pPr>
              <w:rPr>
                <w:sz w:val="24"/>
                <w:szCs w:val="24"/>
              </w:rPr>
            </w:pPr>
          </w:p>
          <w:p w:rsidR="003C7C7A" w:rsidRPr="00F126D5" w:rsidRDefault="003C7C7A" w:rsidP="009A58D2">
            <w:pPr>
              <w:rPr>
                <w:sz w:val="24"/>
                <w:szCs w:val="24"/>
              </w:rPr>
            </w:pPr>
            <w:r w:rsidRPr="00F126D5">
              <w:rPr>
                <w:sz w:val="24"/>
                <w:szCs w:val="24"/>
              </w:rPr>
              <w:t>Trial#3________________________________</w:t>
            </w:r>
          </w:p>
          <w:p w:rsidR="003C7C7A" w:rsidRPr="00F126D5" w:rsidRDefault="003C7C7A" w:rsidP="009A58D2">
            <w:pPr>
              <w:rPr>
                <w:sz w:val="24"/>
                <w:szCs w:val="24"/>
              </w:rPr>
            </w:pPr>
          </w:p>
          <w:p w:rsidR="003C7C7A" w:rsidRPr="00F126D5" w:rsidRDefault="003C7C7A" w:rsidP="009A58D2">
            <w:pPr>
              <w:pBdr>
                <w:bottom w:val="single" w:sz="6" w:space="1" w:color="auto"/>
              </w:pBdr>
              <w:rPr>
                <w:sz w:val="24"/>
                <w:szCs w:val="24"/>
              </w:rPr>
            </w:pPr>
            <w:r w:rsidRPr="00F126D5">
              <w:rPr>
                <w:sz w:val="24"/>
                <w:szCs w:val="24"/>
              </w:rPr>
              <w:t>Average_______________________________</w:t>
            </w:r>
          </w:p>
          <w:p w:rsidR="003C7C7A" w:rsidRPr="00F126D5" w:rsidRDefault="003C7C7A" w:rsidP="009A58D2">
            <w:pPr>
              <w:rPr>
                <w:sz w:val="24"/>
                <w:szCs w:val="24"/>
              </w:rPr>
            </w:pPr>
          </w:p>
          <w:p w:rsidR="003C7C7A" w:rsidRPr="00F126D5" w:rsidRDefault="003C7C7A" w:rsidP="009A58D2">
            <w:pPr>
              <w:rPr>
                <w:sz w:val="24"/>
                <w:szCs w:val="24"/>
              </w:rPr>
            </w:pPr>
            <w:r w:rsidRPr="00F126D5">
              <w:rPr>
                <w:sz w:val="24"/>
                <w:szCs w:val="24"/>
              </w:rPr>
              <w:t>Variable_________________________________________</w:t>
            </w:r>
          </w:p>
          <w:p w:rsidR="003C7C7A" w:rsidRPr="00F126D5" w:rsidRDefault="003C7C7A" w:rsidP="009A58D2">
            <w:pPr>
              <w:rPr>
                <w:sz w:val="24"/>
                <w:szCs w:val="24"/>
              </w:rPr>
            </w:pPr>
          </w:p>
          <w:p w:rsidR="003C7C7A" w:rsidRPr="00F126D5" w:rsidRDefault="003C7C7A" w:rsidP="009A58D2">
            <w:pPr>
              <w:rPr>
                <w:sz w:val="24"/>
                <w:szCs w:val="24"/>
              </w:rPr>
            </w:pPr>
            <w:r w:rsidRPr="00F126D5">
              <w:rPr>
                <w:sz w:val="24"/>
                <w:szCs w:val="24"/>
              </w:rPr>
              <w:t>Trial #1________________________________</w:t>
            </w:r>
          </w:p>
          <w:p w:rsidR="003C7C7A" w:rsidRPr="00F126D5" w:rsidRDefault="003C7C7A" w:rsidP="009A58D2">
            <w:pPr>
              <w:rPr>
                <w:sz w:val="24"/>
                <w:szCs w:val="24"/>
              </w:rPr>
            </w:pPr>
          </w:p>
          <w:p w:rsidR="003C7C7A" w:rsidRPr="00F126D5" w:rsidRDefault="003C7C7A" w:rsidP="009A58D2">
            <w:pPr>
              <w:rPr>
                <w:sz w:val="24"/>
                <w:szCs w:val="24"/>
              </w:rPr>
            </w:pPr>
            <w:r w:rsidRPr="00F126D5">
              <w:rPr>
                <w:sz w:val="24"/>
                <w:szCs w:val="24"/>
              </w:rPr>
              <w:t>Trial#2________________________________</w:t>
            </w:r>
          </w:p>
          <w:p w:rsidR="003C7C7A" w:rsidRPr="00F126D5" w:rsidRDefault="003C7C7A" w:rsidP="009A58D2">
            <w:pPr>
              <w:rPr>
                <w:sz w:val="24"/>
                <w:szCs w:val="24"/>
              </w:rPr>
            </w:pPr>
          </w:p>
          <w:p w:rsidR="003C7C7A" w:rsidRPr="00F126D5" w:rsidRDefault="003C7C7A" w:rsidP="009A58D2">
            <w:pPr>
              <w:rPr>
                <w:sz w:val="24"/>
                <w:szCs w:val="24"/>
              </w:rPr>
            </w:pPr>
            <w:r w:rsidRPr="00F126D5">
              <w:rPr>
                <w:sz w:val="24"/>
                <w:szCs w:val="24"/>
              </w:rPr>
              <w:t>Trial#3________________________________</w:t>
            </w:r>
          </w:p>
          <w:p w:rsidR="003C7C7A" w:rsidRPr="00F126D5" w:rsidRDefault="003C7C7A" w:rsidP="009A58D2">
            <w:pPr>
              <w:rPr>
                <w:sz w:val="24"/>
                <w:szCs w:val="24"/>
              </w:rPr>
            </w:pPr>
          </w:p>
          <w:p w:rsidR="003C7C7A" w:rsidRPr="00F126D5" w:rsidRDefault="003C7C7A" w:rsidP="009A58D2">
            <w:pPr>
              <w:pBdr>
                <w:bottom w:val="single" w:sz="6" w:space="1" w:color="auto"/>
              </w:pBdr>
              <w:rPr>
                <w:sz w:val="24"/>
                <w:szCs w:val="24"/>
              </w:rPr>
            </w:pPr>
            <w:r w:rsidRPr="00F126D5">
              <w:rPr>
                <w:sz w:val="24"/>
                <w:szCs w:val="24"/>
              </w:rPr>
              <w:t>Average_______________________________</w:t>
            </w:r>
          </w:p>
          <w:p w:rsidR="003C7C7A" w:rsidRPr="00F126D5" w:rsidRDefault="003C7C7A" w:rsidP="009A58D2">
            <w:pPr>
              <w:rPr>
                <w:sz w:val="24"/>
                <w:szCs w:val="24"/>
              </w:rPr>
            </w:pPr>
          </w:p>
          <w:p w:rsidR="003C7C7A" w:rsidRPr="0046440D" w:rsidRDefault="003C7C7A" w:rsidP="0046440D">
            <w:pPr>
              <w:tabs>
                <w:tab w:val="left" w:pos="7187"/>
              </w:tabs>
              <w:rPr>
                <w:sz w:val="28"/>
                <w:szCs w:val="28"/>
              </w:rPr>
            </w:pPr>
            <w:r w:rsidRPr="0046440D">
              <w:rPr>
                <w:sz w:val="28"/>
                <w:szCs w:val="28"/>
              </w:rPr>
              <w:t xml:space="preserve">                                       </w:t>
            </w:r>
          </w:p>
        </w:tc>
      </w:tr>
    </w:tbl>
    <w:p w:rsidR="003C7C7A" w:rsidRPr="00B3025D" w:rsidRDefault="003C7C7A" w:rsidP="004D2A31">
      <w:pPr>
        <w:tabs>
          <w:tab w:val="left" w:pos="7187"/>
        </w:tabs>
        <w:jc w:val="both"/>
        <w:rPr>
          <w:sz w:val="28"/>
          <w:szCs w:val="28"/>
        </w:rPr>
      </w:pPr>
      <w:r w:rsidRPr="00275417">
        <w:rPr>
          <w:noProof/>
          <w:sz w:val="28"/>
          <w:szCs w:val="28"/>
          <w:lang w:eastAsia="en-CA"/>
        </w:rPr>
        <w:pict>
          <v:shape id="_x0000_i1029" type="#_x0000_t75" alt="http://slohs.slcusd.org/pages/teachers/bsmith/ZZ%20%20Folder/Ron%27s%20Biology%20Web%20Page/Biology/Lab%20Format/graph1.gif" style="width:501.75pt;height:639.75pt;visibility:visible">
            <v:imagedata r:id="rId13" o:title=""/>
          </v:shape>
        </w:pict>
      </w:r>
    </w:p>
    <w:p w:rsidR="003C7C7A" w:rsidRPr="00B3025D" w:rsidRDefault="003C7C7A" w:rsidP="004D2A31">
      <w:pPr>
        <w:pBdr>
          <w:top w:val="single" w:sz="4" w:space="1" w:color="auto"/>
          <w:left w:val="single" w:sz="4" w:space="4" w:color="auto"/>
          <w:bottom w:val="single" w:sz="4" w:space="1" w:color="auto"/>
          <w:right w:val="single" w:sz="4" w:space="4" w:color="auto"/>
        </w:pBdr>
        <w:tabs>
          <w:tab w:val="left" w:pos="7187"/>
        </w:tabs>
        <w:rPr>
          <w:b/>
          <w:sz w:val="28"/>
          <w:szCs w:val="28"/>
        </w:rPr>
      </w:pPr>
      <w:r w:rsidRPr="00B3025D">
        <w:rPr>
          <w:b/>
          <w:sz w:val="28"/>
          <w:szCs w:val="28"/>
        </w:rPr>
        <w:t>Conclusion</w:t>
      </w:r>
      <w:r>
        <w:rPr>
          <w:b/>
          <w:sz w:val="28"/>
          <w:szCs w:val="28"/>
        </w:rPr>
        <w:t>/ Reporting Phase</w:t>
      </w:r>
      <w:r w:rsidRPr="00B3025D">
        <w:rPr>
          <w:b/>
          <w:sz w:val="28"/>
          <w:szCs w:val="28"/>
        </w:rPr>
        <w:t>:</w:t>
      </w:r>
    </w:p>
    <w:p w:rsidR="003C7C7A" w:rsidRPr="00B3025D" w:rsidRDefault="003C7C7A" w:rsidP="004D2A31">
      <w:pPr>
        <w:tabs>
          <w:tab w:val="left" w:pos="7187"/>
        </w:tabs>
        <w:rPr>
          <w:sz w:val="28"/>
          <w:szCs w:val="28"/>
        </w:rPr>
      </w:pPr>
      <w:r w:rsidRPr="00B3025D">
        <w:rPr>
          <w:sz w:val="28"/>
          <w:szCs w:val="28"/>
        </w:rPr>
        <w:t>Based on your investigation and the result that you have plotted on your graph, what would you say is the best way to increase the power of your electromagnet?  Discuss your results with other classmates.</w:t>
      </w:r>
    </w:p>
    <w:tbl>
      <w:tblPr>
        <w:tblW w:w="13009"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98"/>
        <w:gridCol w:w="8339"/>
        <w:gridCol w:w="1072"/>
      </w:tblGrid>
      <w:tr w:rsidR="003C7C7A" w:rsidRPr="00B3025D" w:rsidTr="00D30207">
        <w:trPr>
          <w:trHeight w:val="742"/>
        </w:trPr>
        <w:tc>
          <w:tcPr>
            <w:tcW w:w="3598" w:type="dxa"/>
          </w:tcPr>
          <w:p w:rsidR="003C7C7A" w:rsidRPr="00B3025D" w:rsidRDefault="003C7C7A" w:rsidP="00D30207">
            <w:pPr>
              <w:tabs>
                <w:tab w:val="left" w:pos="7187"/>
              </w:tabs>
              <w:rPr>
                <w:sz w:val="28"/>
                <w:szCs w:val="28"/>
              </w:rPr>
            </w:pPr>
            <w:r>
              <w:rPr>
                <w:sz w:val="28"/>
                <w:szCs w:val="28"/>
              </w:rPr>
              <w:t>Group Member Names</w:t>
            </w:r>
          </w:p>
        </w:tc>
        <w:tc>
          <w:tcPr>
            <w:tcW w:w="8339" w:type="dxa"/>
          </w:tcPr>
          <w:p w:rsidR="003C7C7A" w:rsidRDefault="003C7C7A" w:rsidP="00D30207">
            <w:pPr>
              <w:tabs>
                <w:tab w:val="left" w:pos="7187"/>
              </w:tabs>
              <w:rPr>
                <w:sz w:val="28"/>
                <w:szCs w:val="28"/>
              </w:rPr>
            </w:pPr>
            <w:r>
              <w:rPr>
                <w:sz w:val="28"/>
                <w:szCs w:val="28"/>
              </w:rPr>
              <w:t xml:space="preserve">Record best result noting these variables. Circle the variable which </w:t>
            </w:r>
          </w:p>
          <w:p w:rsidR="003C7C7A" w:rsidRPr="00B3025D" w:rsidRDefault="003C7C7A" w:rsidP="00D30207">
            <w:pPr>
              <w:tabs>
                <w:tab w:val="left" w:pos="7187"/>
              </w:tabs>
              <w:rPr>
                <w:sz w:val="28"/>
                <w:szCs w:val="28"/>
              </w:rPr>
            </w:pPr>
            <w:r>
              <w:rPr>
                <w:sz w:val="28"/>
                <w:szCs w:val="28"/>
              </w:rPr>
              <w:t xml:space="preserve">was experimented with: </w:t>
            </w:r>
          </w:p>
        </w:tc>
        <w:tc>
          <w:tcPr>
            <w:tcW w:w="1072" w:type="dxa"/>
          </w:tcPr>
          <w:p w:rsidR="003C7C7A" w:rsidRPr="00B3025D" w:rsidRDefault="003C7C7A" w:rsidP="00D30207">
            <w:pPr>
              <w:tabs>
                <w:tab w:val="left" w:pos="7187"/>
              </w:tabs>
              <w:rPr>
                <w:sz w:val="28"/>
                <w:szCs w:val="28"/>
              </w:rPr>
            </w:pPr>
          </w:p>
        </w:tc>
      </w:tr>
      <w:tr w:rsidR="003C7C7A" w:rsidRPr="00B3025D" w:rsidTr="00D30207">
        <w:tc>
          <w:tcPr>
            <w:tcW w:w="3598" w:type="dxa"/>
          </w:tcPr>
          <w:p w:rsidR="003C7C7A" w:rsidRPr="00B3025D" w:rsidRDefault="003C7C7A" w:rsidP="00D30207">
            <w:pPr>
              <w:tabs>
                <w:tab w:val="left" w:pos="7187"/>
              </w:tabs>
              <w:spacing w:line="480" w:lineRule="auto"/>
              <w:rPr>
                <w:sz w:val="28"/>
                <w:szCs w:val="28"/>
              </w:rPr>
            </w:pPr>
            <w:r w:rsidRPr="00B3025D">
              <w:rPr>
                <w:sz w:val="28"/>
                <w:szCs w:val="28"/>
              </w:rPr>
              <w:t>Group 1:</w:t>
            </w:r>
          </w:p>
          <w:p w:rsidR="003C7C7A" w:rsidRPr="00B3025D" w:rsidRDefault="003C7C7A" w:rsidP="00D30207">
            <w:pPr>
              <w:tabs>
                <w:tab w:val="left" w:pos="7187"/>
              </w:tabs>
              <w:spacing w:line="480" w:lineRule="auto"/>
              <w:rPr>
                <w:sz w:val="28"/>
                <w:szCs w:val="28"/>
              </w:rPr>
            </w:pPr>
            <w:r w:rsidRPr="00B3025D">
              <w:rPr>
                <w:sz w:val="28"/>
                <w:szCs w:val="28"/>
              </w:rPr>
              <w:t>1._________________</w:t>
            </w:r>
          </w:p>
          <w:p w:rsidR="003C7C7A" w:rsidRPr="00B3025D" w:rsidRDefault="003C7C7A" w:rsidP="00D30207">
            <w:pPr>
              <w:tabs>
                <w:tab w:val="left" w:pos="7187"/>
              </w:tabs>
              <w:spacing w:line="480" w:lineRule="auto"/>
              <w:rPr>
                <w:sz w:val="28"/>
                <w:szCs w:val="28"/>
              </w:rPr>
            </w:pPr>
            <w:r w:rsidRPr="00B3025D">
              <w:rPr>
                <w:sz w:val="28"/>
                <w:szCs w:val="28"/>
              </w:rPr>
              <w:t>2._________________</w:t>
            </w:r>
          </w:p>
        </w:tc>
        <w:tc>
          <w:tcPr>
            <w:tcW w:w="8339" w:type="dxa"/>
          </w:tcPr>
          <w:p w:rsidR="003C7C7A" w:rsidRPr="00B3025D" w:rsidRDefault="003C7C7A" w:rsidP="00D30207">
            <w:pPr>
              <w:pStyle w:val="ListParagraph"/>
              <w:tabs>
                <w:tab w:val="left" w:pos="7187"/>
              </w:tabs>
              <w:spacing w:line="480" w:lineRule="auto"/>
              <w:ind w:left="69"/>
              <w:rPr>
                <w:sz w:val="28"/>
                <w:szCs w:val="28"/>
              </w:rPr>
            </w:pPr>
            <w:r w:rsidRPr="00B3025D">
              <w:rPr>
                <w:sz w:val="28"/>
                <w:szCs w:val="28"/>
              </w:rPr>
              <w:t>Number of coils</w:t>
            </w:r>
          </w:p>
          <w:p w:rsidR="003C7C7A" w:rsidRPr="00B3025D" w:rsidRDefault="003C7C7A" w:rsidP="00D30207">
            <w:pPr>
              <w:pStyle w:val="ListParagraph"/>
              <w:tabs>
                <w:tab w:val="left" w:pos="7187"/>
              </w:tabs>
              <w:spacing w:line="480" w:lineRule="auto"/>
              <w:ind w:left="69"/>
              <w:rPr>
                <w:sz w:val="28"/>
                <w:szCs w:val="28"/>
              </w:rPr>
            </w:pPr>
            <w:r w:rsidRPr="00B3025D">
              <w:rPr>
                <w:sz w:val="28"/>
                <w:szCs w:val="28"/>
              </w:rPr>
              <w:t>Number of batteries</w:t>
            </w:r>
          </w:p>
          <w:p w:rsidR="003C7C7A" w:rsidRPr="00B3025D" w:rsidRDefault="003C7C7A" w:rsidP="00D30207">
            <w:pPr>
              <w:pStyle w:val="ListParagraph"/>
              <w:tabs>
                <w:tab w:val="left" w:pos="7187"/>
              </w:tabs>
              <w:spacing w:line="480" w:lineRule="auto"/>
              <w:ind w:left="69"/>
              <w:rPr>
                <w:sz w:val="28"/>
                <w:szCs w:val="28"/>
              </w:rPr>
            </w:pPr>
            <w:r w:rsidRPr="00B3025D">
              <w:rPr>
                <w:sz w:val="28"/>
                <w:szCs w:val="28"/>
              </w:rPr>
              <w:t>Nail</w:t>
            </w:r>
            <w:r>
              <w:rPr>
                <w:sz w:val="28"/>
                <w:szCs w:val="28"/>
              </w:rPr>
              <w:t>/ alternative</w:t>
            </w:r>
          </w:p>
        </w:tc>
        <w:tc>
          <w:tcPr>
            <w:tcW w:w="1072" w:type="dxa"/>
          </w:tcPr>
          <w:p w:rsidR="003C7C7A" w:rsidRPr="00B3025D" w:rsidRDefault="003C7C7A" w:rsidP="00D30207">
            <w:pPr>
              <w:tabs>
                <w:tab w:val="left" w:pos="7187"/>
              </w:tabs>
              <w:spacing w:line="480" w:lineRule="auto"/>
              <w:rPr>
                <w:sz w:val="28"/>
                <w:szCs w:val="28"/>
              </w:rPr>
            </w:pPr>
          </w:p>
        </w:tc>
      </w:tr>
      <w:tr w:rsidR="003C7C7A" w:rsidRPr="00B3025D" w:rsidTr="00D30207">
        <w:tc>
          <w:tcPr>
            <w:tcW w:w="3598" w:type="dxa"/>
          </w:tcPr>
          <w:p w:rsidR="003C7C7A" w:rsidRPr="00B3025D" w:rsidRDefault="003C7C7A" w:rsidP="00D30207">
            <w:pPr>
              <w:tabs>
                <w:tab w:val="left" w:pos="7187"/>
              </w:tabs>
              <w:spacing w:line="480" w:lineRule="auto"/>
              <w:rPr>
                <w:sz w:val="28"/>
                <w:szCs w:val="28"/>
              </w:rPr>
            </w:pPr>
            <w:r w:rsidRPr="00B3025D">
              <w:rPr>
                <w:sz w:val="28"/>
                <w:szCs w:val="28"/>
              </w:rPr>
              <w:t>Group 2:</w:t>
            </w:r>
          </w:p>
          <w:p w:rsidR="003C7C7A" w:rsidRPr="00B3025D" w:rsidRDefault="003C7C7A" w:rsidP="00D30207">
            <w:pPr>
              <w:tabs>
                <w:tab w:val="left" w:pos="7187"/>
              </w:tabs>
              <w:spacing w:line="480" w:lineRule="auto"/>
              <w:rPr>
                <w:sz w:val="28"/>
                <w:szCs w:val="28"/>
              </w:rPr>
            </w:pPr>
            <w:r w:rsidRPr="00B3025D">
              <w:rPr>
                <w:sz w:val="28"/>
                <w:szCs w:val="28"/>
              </w:rPr>
              <w:t>1._________________</w:t>
            </w:r>
          </w:p>
          <w:p w:rsidR="003C7C7A" w:rsidRPr="00B3025D" w:rsidRDefault="003C7C7A" w:rsidP="00D30207">
            <w:pPr>
              <w:tabs>
                <w:tab w:val="left" w:pos="7187"/>
              </w:tabs>
              <w:spacing w:line="480" w:lineRule="auto"/>
              <w:rPr>
                <w:sz w:val="28"/>
                <w:szCs w:val="28"/>
              </w:rPr>
            </w:pPr>
            <w:r w:rsidRPr="00B3025D">
              <w:rPr>
                <w:sz w:val="28"/>
                <w:szCs w:val="28"/>
              </w:rPr>
              <w:t>2._________________</w:t>
            </w:r>
          </w:p>
        </w:tc>
        <w:tc>
          <w:tcPr>
            <w:tcW w:w="8339" w:type="dxa"/>
          </w:tcPr>
          <w:p w:rsidR="003C7C7A" w:rsidRPr="00B3025D" w:rsidRDefault="003C7C7A" w:rsidP="00D30207">
            <w:pPr>
              <w:pStyle w:val="ListParagraph"/>
              <w:tabs>
                <w:tab w:val="left" w:pos="7187"/>
              </w:tabs>
              <w:spacing w:line="480" w:lineRule="auto"/>
              <w:ind w:left="69"/>
              <w:rPr>
                <w:sz w:val="28"/>
                <w:szCs w:val="28"/>
              </w:rPr>
            </w:pPr>
            <w:r w:rsidRPr="00B3025D">
              <w:rPr>
                <w:sz w:val="28"/>
                <w:szCs w:val="28"/>
              </w:rPr>
              <w:t>Number of coils</w:t>
            </w:r>
          </w:p>
          <w:p w:rsidR="003C7C7A" w:rsidRPr="00B3025D" w:rsidRDefault="003C7C7A" w:rsidP="00D30207">
            <w:pPr>
              <w:pStyle w:val="ListParagraph"/>
              <w:tabs>
                <w:tab w:val="left" w:pos="7187"/>
              </w:tabs>
              <w:spacing w:line="480" w:lineRule="auto"/>
              <w:ind w:left="69"/>
              <w:rPr>
                <w:sz w:val="28"/>
                <w:szCs w:val="28"/>
              </w:rPr>
            </w:pPr>
            <w:r w:rsidRPr="00B3025D">
              <w:rPr>
                <w:sz w:val="28"/>
                <w:szCs w:val="28"/>
              </w:rPr>
              <w:t>Number of batteries</w:t>
            </w:r>
          </w:p>
          <w:p w:rsidR="003C7C7A" w:rsidRPr="00B3025D" w:rsidRDefault="003C7C7A" w:rsidP="00D30207">
            <w:pPr>
              <w:pStyle w:val="ListParagraph"/>
              <w:tabs>
                <w:tab w:val="left" w:pos="7187"/>
              </w:tabs>
              <w:spacing w:line="480" w:lineRule="auto"/>
              <w:ind w:left="69"/>
              <w:rPr>
                <w:sz w:val="28"/>
                <w:szCs w:val="28"/>
              </w:rPr>
            </w:pPr>
            <w:r w:rsidRPr="00B3025D">
              <w:rPr>
                <w:sz w:val="28"/>
                <w:szCs w:val="28"/>
              </w:rPr>
              <w:t>Nail</w:t>
            </w:r>
            <w:r>
              <w:rPr>
                <w:sz w:val="28"/>
                <w:szCs w:val="28"/>
              </w:rPr>
              <w:t>/ alternative</w:t>
            </w:r>
          </w:p>
        </w:tc>
        <w:tc>
          <w:tcPr>
            <w:tcW w:w="1072" w:type="dxa"/>
          </w:tcPr>
          <w:p w:rsidR="003C7C7A" w:rsidRPr="00B3025D" w:rsidRDefault="003C7C7A" w:rsidP="00D30207">
            <w:pPr>
              <w:tabs>
                <w:tab w:val="left" w:pos="7187"/>
              </w:tabs>
              <w:spacing w:line="480" w:lineRule="auto"/>
              <w:rPr>
                <w:sz w:val="28"/>
                <w:szCs w:val="28"/>
              </w:rPr>
            </w:pPr>
          </w:p>
        </w:tc>
      </w:tr>
      <w:tr w:rsidR="003C7C7A" w:rsidRPr="00B3025D" w:rsidTr="00D30207">
        <w:tc>
          <w:tcPr>
            <w:tcW w:w="3598" w:type="dxa"/>
          </w:tcPr>
          <w:p w:rsidR="003C7C7A" w:rsidRPr="00B3025D" w:rsidRDefault="003C7C7A" w:rsidP="00D30207">
            <w:pPr>
              <w:tabs>
                <w:tab w:val="left" w:pos="7187"/>
              </w:tabs>
              <w:spacing w:line="480" w:lineRule="auto"/>
              <w:rPr>
                <w:sz w:val="28"/>
                <w:szCs w:val="28"/>
              </w:rPr>
            </w:pPr>
            <w:r w:rsidRPr="00B3025D">
              <w:rPr>
                <w:sz w:val="28"/>
                <w:szCs w:val="28"/>
              </w:rPr>
              <w:t>Group 3:</w:t>
            </w:r>
          </w:p>
          <w:p w:rsidR="003C7C7A" w:rsidRPr="00B3025D" w:rsidRDefault="003C7C7A" w:rsidP="00D30207">
            <w:pPr>
              <w:tabs>
                <w:tab w:val="left" w:pos="7187"/>
              </w:tabs>
              <w:spacing w:line="480" w:lineRule="auto"/>
              <w:rPr>
                <w:sz w:val="28"/>
                <w:szCs w:val="28"/>
              </w:rPr>
            </w:pPr>
            <w:r w:rsidRPr="00B3025D">
              <w:rPr>
                <w:sz w:val="28"/>
                <w:szCs w:val="28"/>
              </w:rPr>
              <w:t>1._________________</w:t>
            </w:r>
          </w:p>
          <w:p w:rsidR="003C7C7A" w:rsidRPr="00B3025D" w:rsidRDefault="003C7C7A" w:rsidP="00D30207">
            <w:pPr>
              <w:tabs>
                <w:tab w:val="left" w:pos="7187"/>
              </w:tabs>
              <w:spacing w:line="480" w:lineRule="auto"/>
              <w:rPr>
                <w:sz w:val="28"/>
                <w:szCs w:val="28"/>
              </w:rPr>
            </w:pPr>
            <w:r w:rsidRPr="00B3025D">
              <w:rPr>
                <w:sz w:val="28"/>
                <w:szCs w:val="28"/>
              </w:rPr>
              <w:t>2._________________</w:t>
            </w:r>
          </w:p>
        </w:tc>
        <w:tc>
          <w:tcPr>
            <w:tcW w:w="8339" w:type="dxa"/>
          </w:tcPr>
          <w:p w:rsidR="003C7C7A" w:rsidRPr="00B3025D" w:rsidRDefault="003C7C7A" w:rsidP="00D30207">
            <w:pPr>
              <w:pStyle w:val="ListParagraph"/>
              <w:tabs>
                <w:tab w:val="left" w:pos="7187"/>
              </w:tabs>
              <w:spacing w:line="480" w:lineRule="auto"/>
              <w:ind w:left="69"/>
              <w:rPr>
                <w:sz w:val="28"/>
                <w:szCs w:val="28"/>
              </w:rPr>
            </w:pPr>
            <w:r w:rsidRPr="00B3025D">
              <w:rPr>
                <w:sz w:val="28"/>
                <w:szCs w:val="28"/>
              </w:rPr>
              <w:t>Number of coils</w:t>
            </w:r>
          </w:p>
          <w:p w:rsidR="003C7C7A" w:rsidRDefault="003C7C7A" w:rsidP="00D30207">
            <w:pPr>
              <w:pStyle w:val="ListParagraph"/>
              <w:tabs>
                <w:tab w:val="left" w:pos="7187"/>
              </w:tabs>
              <w:spacing w:line="480" w:lineRule="auto"/>
              <w:ind w:left="69"/>
              <w:rPr>
                <w:sz w:val="28"/>
                <w:szCs w:val="28"/>
              </w:rPr>
            </w:pPr>
            <w:r w:rsidRPr="00B3025D">
              <w:rPr>
                <w:sz w:val="28"/>
                <w:szCs w:val="28"/>
              </w:rPr>
              <w:t>Number of batteries</w:t>
            </w:r>
          </w:p>
          <w:p w:rsidR="003C7C7A" w:rsidRPr="00B3025D" w:rsidRDefault="003C7C7A" w:rsidP="00D30207">
            <w:pPr>
              <w:pStyle w:val="ListParagraph"/>
              <w:tabs>
                <w:tab w:val="left" w:pos="7187"/>
              </w:tabs>
              <w:spacing w:line="480" w:lineRule="auto"/>
              <w:ind w:left="69"/>
              <w:rPr>
                <w:sz w:val="28"/>
                <w:szCs w:val="28"/>
              </w:rPr>
            </w:pPr>
            <w:r w:rsidRPr="00B3025D">
              <w:rPr>
                <w:sz w:val="28"/>
                <w:szCs w:val="28"/>
              </w:rPr>
              <w:t>Nail</w:t>
            </w:r>
            <w:r>
              <w:rPr>
                <w:sz w:val="28"/>
                <w:szCs w:val="28"/>
              </w:rPr>
              <w:t>/ Alternative</w:t>
            </w:r>
          </w:p>
        </w:tc>
        <w:tc>
          <w:tcPr>
            <w:tcW w:w="1072" w:type="dxa"/>
          </w:tcPr>
          <w:p w:rsidR="003C7C7A" w:rsidRPr="00B3025D" w:rsidRDefault="003C7C7A" w:rsidP="00D30207">
            <w:pPr>
              <w:tabs>
                <w:tab w:val="left" w:pos="7187"/>
              </w:tabs>
              <w:spacing w:line="480" w:lineRule="auto"/>
              <w:rPr>
                <w:sz w:val="28"/>
                <w:szCs w:val="28"/>
              </w:rPr>
            </w:pPr>
          </w:p>
        </w:tc>
      </w:tr>
      <w:tr w:rsidR="003C7C7A" w:rsidRPr="00B3025D" w:rsidTr="00D30207">
        <w:tc>
          <w:tcPr>
            <w:tcW w:w="3598" w:type="dxa"/>
          </w:tcPr>
          <w:p w:rsidR="003C7C7A" w:rsidRPr="00B3025D" w:rsidRDefault="003C7C7A" w:rsidP="00D30207">
            <w:pPr>
              <w:tabs>
                <w:tab w:val="left" w:pos="7187"/>
              </w:tabs>
              <w:spacing w:line="480" w:lineRule="auto"/>
              <w:rPr>
                <w:sz w:val="28"/>
                <w:szCs w:val="28"/>
              </w:rPr>
            </w:pPr>
            <w:r w:rsidRPr="00B3025D">
              <w:rPr>
                <w:sz w:val="28"/>
                <w:szCs w:val="28"/>
              </w:rPr>
              <w:t>Group 4:</w:t>
            </w:r>
          </w:p>
          <w:p w:rsidR="003C7C7A" w:rsidRPr="00B3025D" w:rsidRDefault="003C7C7A" w:rsidP="00D30207">
            <w:pPr>
              <w:tabs>
                <w:tab w:val="left" w:pos="7187"/>
              </w:tabs>
              <w:spacing w:line="480" w:lineRule="auto"/>
              <w:rPr>
                <w:sz w:val="28"/>
                <w:szCs w:val="28"/>
              </w:rPr>
            </w:pPr>
            <w:r w:rsidRPr="00B3025D">
              <w:rPr>
                <w:sz w:val="28"/>
                <w:szCs w:val="28"/>
              </w:rPr>
              <w:t>1._________________</w:t>
            </w:r>
          </w:p>
          <w:p w:rsidR="003C7C7A" w:rsidRPr="00B3025D" w:rsidRDefault="003C7C7A" w:rsidP="00D30207">
            <w:pPr>
              <w:tabs>
                <w:tab w:val="left" w:pos="7187"/>
              </w:tabs>
              <w:spacing w:line="480" w:lineRule="auto"/>
              <w:rPr>
                <w:sz w:val="28"/>
                <w:szCs w:val="28"/>
              </w:rPr>
            </w:pPr>
            <w:r w:rsidRPr="00B3025D">
              <w:rPr>
                <w:sz w:val="28"/>
                <w:szCs w:val="28"/>
              </w:rPr>
              <w:t>2._________________</w:t>
            </w:r>
          </w:p>
        </w:tc>
        <w:tc>
          <w:tcPr>
            <w:tcW w:w="8339" w:type="dxa"/>
          </w:tcPr>
          <w:p w:rsidR="003C7C7A" w:rsidRPr="00B3025D" w:rsidRDefault="003C7C7A" w:rsidP="00D30207">
            <w:pPr>
              <w:pStyle w:val="ListParagraph"/>
              <w:tabs>
                <w:tab w:val="left" w:pos="7187"/>
              </w:tabs>
              <w:spacing w:line="480" w:lineRule="auto"/>
              <w:ind w:left="69"/>
              <w:rPr>
                <w:sz w:val="28"/>
                <w:szCs w:val="28"/>
              </w:rPr>
            </w:pPr>
            <w:r w:rsidRPr="00B3025D">
              <w:rPr>
                <w:sz w:val="28"/>
                <w:szCs w:val="28"/>
              </w:rPr>
              <w:t>Number of coils</w:t>
            </w:r>
          </w:p>
          <w:p w:rsidR="003C7C7A" w:rsidRPr="00B3025D" w:rsidRDefault="003C7C7A" w:rsidP="00D30207">
            <w:pPr>
              <w:pStyle w:val="ListParagraph"/>
              <w:tabs>
                <w:tab w:val="left" w:pos="7187"/>
              </w:tabs>
              <w:spacing w:line="480" w:lineRule="auto"/>
              <w:ind w:left="69"/>
              <w:rPr>
                <w:sz w:val="28"/>
                <w:szCs w:val="28"/>
              </w:rPr>
            </w:pPr>
            <w:r w:rsidRPr="00B3025D">
              <w:rPr>
                <w:sz w:val="28"/>
                <w:szCs w:val="28"/>
              </w:rPr>
              <w:t>Number of batteries</w:t>
            </w:r>
          </w:p>
          <w:p w:rsidR="003C7C7A" w:rsidRPr="00B3025D" w:rsidRDefault="003C7C7A" w:rsidP="00D30207">
            <w:pPr>
              <w:pStyle w:val="ListParagraph"/>
              <w:tabs>
                <w:tab w:val="left" w:pos="7187"/>
              </w:tabs>
              <w:spacing w:line="480" w:lineRule="auto"/>
              <w:ind w:left="69"/>
              <w:rPr>
                <w:sz w:val="28"/>
                <w:szCs w:val="28"/>
              </w:rPr>
            </w:pPr>
            <w:r w:rsidRPr="00B3025D">
              <w:rPr>
                <w:sz w:val="28"/>
                <w:szCs w:val="28"/>
              </w:rPr>
              <w:t>Nail</w:t>
            </w:r>
            <w:r>
              <w:rPr>
                <w:sz w:val="28"/>
                <w:szCs w:val="28"/>
              </w:rPr>
              <w:t>/ Alternative</w:t>
            </w:r>
          </w:p>
        </w:tc>
        <w:tc>
          <w:tcPr>
            <w:tcW w:w="1072" w:type="dxa"/>
          </w:tcPr>
          <w:p w:rsidR="003C7C7A" w:rsidRPr="00B3025D" w:rsidRDefault="003C7C7A" w:rsidP="00D30207">
            <w:pPr>
              <w:tabs>
                <w:tab w:val="left" w:pos="7187"/>
              </w:tabs>
              <w:spacing w:line="480" w:lineRule="auto"/>
              <w:rPr>
                <w:sz w:val="28"/>
                <w:szCs w:val="28"/>
              </w:rPr>
            </w:pPr>
          </w:p>
        </w:tc>
      </w:tr>
    </w:tbl>
    <w:p w:rsidR="003C7C7A" w:rsidRDefault="003C7C7A" w:rsidP="004D2A31">
      <w:pPr>
        <w:tabs>
          <w:tab w:val="left" w:pos="7187"/>
        </w:tabs>
        <w:rPr>
          <w:sz w:val="28"/>
          <w:szCs w:val="28"/>
        </w:rPr>
      </w:pPr>
    </w:p>
    <w:p w:rsidR="003C7C7A" w:rsidRPr="00B3025D" w:rsidRDefault="003C7C7A" w:rsidP="004D2A31">
      <w:pPr>
        <w:pStyle w:val="ListParagraph"/>
        <w:spacing w:line="276" w:lineRule="auto"/>
        <w:ind w:left="0"/>
        <w:rPr>
          <w:rFonts w:ascii="Times New Roman" w:hAnsi="Times New Roman"/>
          <w:b/>
          <w:sz w:val="28"/>
          <w:szCs w:val="28"/>
        </w:rPr>
      </w:pPr>
      <w:r w:rsidRPr="00B3025D">
        <w:rPr>
          <w:rFonts w:ascii="Times New Roman" w:hAnsi="Times New Roman"/>
          <w:b/>
          <w:sz w:val="28"/>
          <w:szCs w:val="28"/>
        </w:rPr>
        <w:t>References:</w:t>
      </w:r>
    </w:p>
    <w:p w:rsidR="003C7C7A" w:rsidRDefault="003C7C7A" w:rsidP="004D2A31">
      <w:pPr>
        <w:pStyle w:val="ListParagraph"/>
        <w:spacing w:line="276" w:lineRule="auto"/>
        <w:ind w:left="0"/>
        <w:rPr>
          <w:rFonts w:ascii="Times New Roman" w:hAnsi="Times New Roman"/>
          <w:sz w:val="28"/>
          <w:szCs w:val="28"/>
        </w:rPr>
      </w:pPr>
      <w:r w:rsidRPr="00B3025D">
        <w:rPr>
          <w:rFonts w:ascii="Times New Roman" w:hAnsi="Times New Roman"/>
          <w:sz w:val="28"/>
          <w:szCs w:val="28"/>
        </w:rPr>
        <w:t xml:space="preserve">Wiese, J. (1995).  </w:t>
      </w:r>
      <w:r w:rsidRPr="00B3025D">
        <w:rPr>
          <w:rFonts w:ascii="Times New Roman" w:hAnsi="Times New Roman"/>
          <w:i/>
          <w:sz w:val="28"/>
          <w:szCs w:val="28"/>
        </w:rPr>
        <w:t>Rocket Science 50 Flying, Floating, Flipping, Spinning Gadgets.</w:t>
      </w:r>
      <w:r w:rsidRPr="00B3025D">
        <w:rPr>
          <w:rFonts w:ascii="Times New Roman" w:hAnsi="Times New Roman"/>
          <w:sz w:val="28"/>
          <w:szCs w:val="28"/>
        </w:rPr>
        <w:t xml:space="preserve">  </w:t>
      </w:r>
      <w:r w:rsidRPr="00B3025D">
        <w:rPr>
          <w:rFonts w:ascii="Times New Roman" w:hAnsi="Times New Roman"/>
          <w:sz w:val="28"/>
          <w:szCs w:val="28"/>
        </w:rPr>
        <w:tab/>
        <w:t>New York, NY: Scholastic In</w:t>
      </w:r>
      <w:r w:rsidRPr="0005741E">
        <w:rPr>
          <w:rFonts w:ascii="Times New Roman" w:hAnsi="Times New Roman"/>
          <w:sz w:val="28"/>
          <w:szCs w:val="28"/>
        </w:rPr>
        <w:t>c.</w:t>
      </w:r>
    </w:p>
    <w:p w:rsidR="003C7C7A" w:rsidRDefault="003C7C7A" w:rsidP="004D2A31">
      <w:pPr>
        <w:pStyle w:val="ListParagraph"/>
        <w:spacing w:line="276" w:lineRule="auto"/>
        <w:ind w:left="0"/>
        <w:rPr>
          <w:rFonts w:ascii="Times New Roman" w:hAnsi="Times New Roman"/>
          <w:sz w:val="28"/>
          <w:szCs w:val="28"/>
        </w:rPr>
      </w:pPr>
    </w:p>
    <w:p w:rsidR="003C7C7A" w:rsidRDefault="003C7C7A" w:rsidP="004D2A31">
      <w:pPr>
        <w:pStyle w:val="ListParagraph"/>
        <w:spacing w:line="276" w:lineRule="auto"/>
        <w:ind w:left="0"/>
        <w:rPr>
          <w:rFonts w:ascii="Times New Roman" w:hAnsi="Times New Roman"/>
          <w:sz w:val="28"/>
          <w:szCs w:val="28"/>
        </w:rPr>
      </w:pPr>
    </w:p>
    <w:p w:rsidR="003C7C7A" w:rsidRPr="00B3025D" w:rsidRDefault="003C7C7A" w:rsidP="004D2A31">
      <w:pPr>
        <w:pBdr>
          <w:top w:val="single" w:sz="4" w:space="1" w:color="auto"/>
          <w:left w:val="single" w:sz="4" w:space="4" w:color="auto"/>
          <w:bottom w:val="single" w:sz="4" w:space="1" w:color="auto"/>
          <w:right w:val="single" w:sz="4" w:space="4" w:color="auto"/>
        </w:pBdr>
        <w:tabs>
          <w:tab w:val="left" w:pos="7187"/>
        </w:tabs>
        <w:rPr>
          <w:sz w:val="28"/>
          <w:szCs w:val="28"/>
        </w:rPr>
      </w:pPr>
      <w:r w:rsidRPr="00B3025D">
        <w:rPr>
          <w:sz w:val="28"/>
          <w:szCs w:val="28"/>
        </w:rPr>
        <w:t>Summary Questions:</w:t>
      </w:r>
    </w:p>
    <w:p w:rsidR="003C7C7A" w:rsidRDefault="003C7C7A" w:rsidP="00113130">
      <w:pPr>
        <w:numPr>
          <w:ilvl w:val="0"/>
          <w:numId w:val="40"/>
        </w:numPr>
        <w:rPr>
          <w:sz w:val="28"/>
          <w:szCs w:val="28"/>
        </w:rPr>
      </w:pPr>
      <w:r w:rsidRPr="00B3025D">
        <w:rPr>
          <w:sz w:val="28"/>
          <w:szCs w:val="28"/>
        </w:rPr>
        <w:t>What materials were needed in order to create an electromagnet?  What were you able to do with the electromagnet?</w:t>
      </w:r>
    </w:p>
    <w:p w:rsidR="003C7C7A" w:rsidRDefault="003C7C7A" w:rsidP="00113130">
      <w:pPr>
        <w:ind w:left="360"/>
        <w:rPr>
          <w:sz w:val="28"/>
          <w:szCs w:val="28"/>
        </w:rPr>
      </w:pPr>
    </w:p>
    <w:p w:rsidR="003C7C7A" w:rsidRDefault="003C7C7A" w:rsidP="00113130">
      <w:pPr>
        <w:ind w:left="360"/>
        <w:rPr>
          <w:sz w:val="28"/>
          <w:szCs w:val="28"/>
        </w:rPr>
      </w:pPr>
    </w:p>
    <w:p w:rsidR="003C7C7A" w:rsidRDefault="003C7C7A" w:rsidP="00113130">
      <w:pPr>
        <w:ind w:left="360"/>
        <w:rPr>
          <w:sz w:val="28"/>
          <w:szCs w:val="28"/>
        </w:rPr>
      </w:pPr>
    </w:p>
    <w:p w:rsidR="003C7C7A" w:rsidRPr="00B3025D" w:rsidRDefault="003C7C7A" w:rsidP="00113130">
      <w:pPr>
        <w:ind w:left="360"/>
        <w:rPr>
          <w:sz w:val="28"/>
          <w:szCs w:val="28"/>
        </w:rPr>
      </w:pPr>
    </w:p>
    <w:p w:rsidR="003C7C7A" w:rsidRPr="00B3025D" w:rsidRDefault="003C7C7A" w:rsidP="004D2A31">
      <w:pPr>
        <w:ind w:left="360"/>
        <w:rPr>
          <w:sz w:val="28"/>
          <w:szCs w:val="28"/>
        </w:rPr>
      </w:pPr>
    </w:p>
    <w:p w:rsidR="003C7C7A" w:rsidRPr="00B3025D" w:rsidRDefault="003C7C7A" w:rsidP="004D2A31">
      <w:pPr>
        <w:ind w:left="360"/>
        <w:rPr>
          <w:sz w:val="28"/>
          <w:szCs w:val="28"/>
        </w:rPr>
      </w:pPr>
    </w:p>
    <w:p w:rsidR="003C7C7A" w:rsidRPr="00B3025D" w:rsidRDefault="003C7C7A" w:rsidP="004D2A31">
      <w:pPr>
        <w:ind w:left="360"/>
        <w:rPr>
          <w:sz w:val="28"/>
          <w:szCs w:val="28"/>
        </w:rPr>
      </w:pPr>
      <w:r w:rsidRPr="00B3025D">
        <w:rPr>
          <w:sz w:val="28"/>
          <w:szCs w:val="28"/>
        </w:rPr>
        <w:t>2. How can you strengthen the force of the electromagnet?</w:t>
      </w:r>
    </w:p>
    <w:p w:rsidR="003C7C7A" w:rsidRDefault="003C7C7A" w:rsidP="004D2A31">
      <w:pPr>
        <w:ind w:left="360"/>
        <w:rPr>
          <w:sz w:val="28"/>
          <w:szCs w:val="28"/>
        </w:rPr>
      </w:pPr>
    </w:p>
    <w:p w:rsidR="003C7C7A" w:rsidRDefault="003C7C7A" w:rsidP="004D2A31">
      <w:pPr>
        <w:ind w:left="360"/>
        <w:rPr>
          <w:sz w:val="28"/>
          <w:szCs w:val="28"/>
        </w:rPr>
      </w:pPr>
    </w:p>
    <w:p w:rsidR="003C7C7A" w:rsidRDefault="003C7C7A" w:rsidP="004D2A31">
      <w:pPr>
        <w:ind w:left="360"/>
        <w:rPr>
          <w:sz w:val="28"/>
          <w:szCs w:val="28"/>
        </w:rPr>
      </w:pPr>
    </w:p>
    <w:p w:rsidR="003C7C7A" w:rsidRPr="00B3025D" w:rsidRDefault="003C7C7A" w:rsidP="004D2A31">
      <w:pPr>
        <w:ind w:left="360"/>
        <w:rPr>
          <w:sz w:val="28"/>
          <w:szCs w:val="28"/>
        </w:rPr>
      </w:pPr>
    </w:p>
    <w:p w:rsidR="003C7C7A" w:rsidRPr="00B3025D" w:rsidRDefault="003C7C7A" w:rsidP="004D2A31">
      <w:pPr>
        <w:ind w:left="360"/>
        <w:rPr>
          <w:sz w:val="28"/>
          <w:szCs w:val="28"/>
        </w:rPr>
      </w:pPr>
    </w:p>
    <w:p w:rsidR="003C7C7A" w:rsidRPr="00B3025D" w:rsidRDefault="003C7C7A" w:rsidP="004D2A31">
      <w:pPr>
        <w:ind w:left="360"/>
        <w:rPr>
          <w:sz w:val="28"/>
          <w:szCs w:val="28"/>
        </w:rPr>
      </w:pPr>
    </w:p>
    <w:p w:rsidR="003C7C7A" w:rsidRDefault="003C7C7A" w:rsidP="004D2A31">
      <w:pPr>
        <w:ind w:left="360"/>
        <w:rPr>
          <w:sz w:val="28"/>
          <w:szCs w:val="28"/>
        </w:rPr>
      </w:pPr>
      <w:r>
        <w:rPr>
          <w:sz w:val="28"/>
          <w:szCs w:val="28"/>
        </w:rPr>
        <w:t xml:space="preserve">3. How is a magnetic field different from an electric field? </w:t>
      </w:r>
    </w:p>
    <w:p w:rsidR="003C7C7A" w:rsidRDefault="003C7C7A" w:rsidP="004D2A31">
      <w:pPr>
        <w:ind w:left="360"/>
        <w:rPr>
          <w:sz w:val="28"/>
          <w:szCs w:val="28"/>
        </w:rPr>
      </w:pPr>
    </w:p>
    <w:p w:rsidR="003C7C7A" w:rsidRDefault="003C7C7A" w:rsidP="004D2A31">
      <w:pPr>
        <w:ind w:left="360"/>
        <w:rPr>
          <w:sz w:val="28"/>
          <w:szCs w:val="28"/>
        </w:rPr>
      </w:pPr>
    </w:p>
    <w:p w:rsidR="003C7C7A" w:rsidRDefault="003C7C7A" w:rsidP="004D2A31">
      <w:pPr>
        <w:ind w:left="360"/>
        <w:rPr>
          <w:sz w:val="28"/>
          <w:szCs w:val="28"/>
        </w:rPr>
      </w:pPr>
    </w:p>
    <w:p w:rsidR="003C7C7A" w:rsidRPr="00B3025D" w:rsidRDefault="003C7C7A" w:rsidP="004D2A31">
      <w:pPr>
        <w:ind w:left="360"/>
        <w:rPr>
          <w:b/>
          <w:sz w:val="28"/>
          <w:szCs w:val="28"/>
        </w:rPr>
      </w:pPr>
    </w:p>
    <w:p w:rsidR="003C7C7A" w:rsidRPr="00B3025D" w:rsidRDefault="003C7C7A" w:rsidP="004D2A31">
      <w:pPr>
        <w:ind w:left="360"/>
        <w:rPr>
          <w:b/>
          <w:sz w:val="28"/>
          <w:szCs w:val="28"/>
        </w:rPr>
      </w:pPr>
    </w:p>
    <w:p w:rsidR="003C7C7A" w:rsidRPr="00B3025D" w:rsidRDefault="003C7C7A" w:rsidP="004D2A31">
      <w:pPr>
        <w:ind w:left="360"/>
        <w:rPr>
          <w:b/>
          <w:sz w:val="28"/>
          <w:szCs w:val="28"/>
        </w:rPr>
      </w:pPr>
    </w:p>
    <w:p w:rsidR="003C7C7A" w:rsidRPr="00B3025D" w:rsidRDefault="003C7C7A" w:rsidP="004D2A31">
      <w:pPr>
        <w:ind w:left="360"/>
        <w:rPr>
          <w:sz w:val="28"/>
          <w:szCs w:val="28"/>
        </w:rPr>
      </w:pPr>
      <w:r w:rsidRPr="00B3025D">
        <w:rPr>
          <w:sz w:val="28"/>
          <w:szCs w:val="28"/>
        </w:rPr>
        <w:t>4. In your own words, explain how the electromagnet works.</w:t>
      </w:r>
      <w:r>
        <w:rPr>
          <w:sz w:val="28"/>
          <w:szCs w:val="28"/>
        </w:rPr>
        <w:t xml:space="preserve"> What is the purpose of using a circuit?</w:t>
      </w:r>
    </w:p>
    <w:p w:rsidR="003C7C7A" w:rsidRDefault="003C7C7A" w:rsidP="004D2A31">
      <w:pPr>
        <w:ind w:left="360"/>
        <w:rPr>
          <w:sz w:val="28"/>
          <w:szCs w:val="28"/>
        </w:rPr>
      </w:pPr>
    </w:p>
    <w:p w:rsidR="003C7C7A" w:rsidRDefault="003C7C7A" w:rsidP="004D2A31">
      <w:pPr>
        <w:ind w:left="360"/>
        <w:rPr>
          <w:sz w:val="28"/>
          <w:szCs w:val="28"/>
        </w:rPr>
      </w:pPr>
    </w:p>
    <w:p w:rsidR="003C7C7A" w:rsidRPr="00B3025D" w:rsidRDefault="003C7C7A" w:rsidP="004D2A31">
      <w:pPr>
        <w:ind w:left="360"/>
        <w:rPr>
          <w:sz w:val="28"/>
          <w:szCs w:val="28"/>
        </w:rPr>
      </w:pPr>
    </w:p>
    <w:p w:rsidR="003C7C7A" w:rsidRDefault="003C7C7A" w:rsidP="004D2A31">
      <w:pPr>
        <w:ind w:left="360"/>
        <w:rPr>
          <w:sz w:val="28"/>
          <w:szCs w:val="28"/>
        </w:rPr>
      </w:pPr>
    </w:p>
    <w:p w:rsidR="003C7C7A" w:rsidRPr="00B3025D" w:rsidRDefault="003C7C7A" w:rsidP="004D2A31">
      <w:pPr>
        <w:ind w:left="360"/>
        <w:rPr>
          <w:sz w:val="28"/>
          <w:szCs w:val="28"/>
        </w:rPr>
      </w:pPr>
    </w:p>
    <w:p w:rsidR="003C7C7A" w:rsidRPr="00B3025D" w:rsidRDefault="003C7C7A" w:rsidP="004D2A31">
      <w:pPr>
        <w:ind w:left="360"/>
        <w:rPr>
          <w:sz w:val="28"/>
          <w:szCs w:val="28"/>
        </w:rPr>
      </w:pPr>
      <w:r w:rsidRPr="00B3025D">
        <w:rPr>
          <w:sz w:val="28"/>
          <w:szCs w:val="28"/>
        </w:rPr>
        <w:t>5. Wh</w:t>
      </w:r>
      <w:r>
        <w:rPr>
          <w:sz w:val="28"/>
          <w:szCs w:val="28"/>
        </w:rPr>
        <w:t>at purposes can electromagnets serve in our</w:t>
      </w:r>
      <w:r w:rsidRPr="00B3025D">
        <w:rPr>
          <w:sz w:val="28"/>
          <w:szCs w:val="28"/>
        </w:rPr>
        <w:t xml:space="preserve"> world</w:t>
      </w:r>
      <w:r>
        <w:rPr>
          <w:sz w:val="28"/>
          <w:szCs w:val="28"/>
        </w:rPr>
        <w:t xml:space="preserve"> today</w:t>
      </w:r>
      <w:r w:rsidRPr="00B3025D">
        <w:rPr>
          <w:sz w:val="28"/>
          <w:szCs w:val="28"/>
        </w:rPr>
        <w:t>?</w:t>
      </w:r>
      <w:r>
        <w:rPr>
          <w:sz w:val="28"/>
          <w:szCs w:val="28"/>
        </w:rPr>
        <w:t xml:space="preserve"> Describe how electric magnetic fields serve a purpose in our world today? </w:t>
      </w:r>
    </w:p>
    <w:p w:rsidR="003C7C7A" w:rsidRPr="00B3025D" w:rsidRDefault="003C7C7A" w:rsidP="004D2A31">
      <w:pPr>
        <w:ind w:left="360"/>
        <w:rPr>
          <w:sz w:val="28"/>
          <w:szCs w:val="28"/>
        </w:rPr>
      </w:pPr>
    </w:p>
    <w:p w:rsidR="003C7C7A" w:rsidRPr="00B3025D" w:rsidRDefault="003C7C7A" w:rsidP="004D2A31">
      <w:pPr>
        <w:pStyle w:val="ListParagraph"/>
        <w:spacing w:line="276" w:lineRule="auto"/>
        <w:ind w:left="0"/>
        <w:rPr>
          <w:rFonts w:ascii="Times New Roman" w:hAnsi="Times New Roman"/>
          <w:b/>
          <w:sz w:val="28"/>
          <w:szCs w:val="28"/>
        </w:rPr>
      </w:pPr>
    </w:p>
    <w:p w:rsidR="003C7C7A" w:rsidRPr="00B3025D" w:rsidRDefault="003C7C7A" w:rsidP="004D2A31">
      <w:pPr>
        <w:pStyle w:val="ListParagraph"/>
        <w:spacing w:line="276" w:lineRule="auto"/>
        <w:ind w:left="0"/>
        <w:rPr>
          <w:rFonts w:ascii="Times New Roman" w:hAnsi="Times New Roman"/>
          <w:b/>
          <w:sz w:val="28"/>
          <w:szCs w:val="28"/>
        </w:rPr>
      </w:pPr>
    </w:p>
    <w:p w:rsidR="003C7C7A" w:rsidRPr="008A47F5" w:rsidRDefault="003C7C7A" w:rsidP="004D2A31">
      <w:pPr>
        <w:pStyle w:val="ListParagraph"/>
        <w:spacing w:line="276" w:lineRule="auto"/>
        <w:ind w:left="0"/>
        <w:rPr>
          <w:rFonts w:ascii="Times New Roman" w:hAnsi="Times New Roman"/>
          <w:sz w:val="28"/>
          <w:szCs w:val="28"/>
        </w:rPr>
      </w:pPr>
    </w:p>
    <w:p w:rsidR="003C7C7A" w:rsidRDefault="003C7C7A" w:rsidP="00AF34AE">
      <w:pPr>
        <w:rPr>
          <w:b/>
          <w:u w:val="single"/>
        </w:rPr>
      </w:pPr>
    </w:p>
    <w:p w:rsidR="003C7C7A" w:rsidRDefault="003C7C7A" w:rsidP="00F126D5">
      <w:pPr>
        <w:rPr>
          <w:sz w:val="24"/>
          <w:szCs w:val="24"/>
        </w:rPr>
      </w:pPr>
    </w:p>
    <w:p w:rsidR="003C7C7A" w:rsidRDefault="003C7C7A" w:rsidP="00AF34AE">
      <w:pPr>
        <w:rPr>
          <w:b/>
          <w:u w:val="single"/>
        </w:rPr>
      </w:pPr>
    </w:p>
    <w:sectPr w:rsidR="003C7C7A" w:rsidSect="00A8173D">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C7A" w:rsidRDefault="003C7C7A" w:rsidP="00AF7FE6">
      <w:r>
        <w:separator/>
      </w:r>
    </w:p>
  </w:endnote>
  <w:endnote w:type="continuationSeparator" w:id="0">
    <w:p w:rsidR="003C7C7A" w:rsidRDefault="003C7C7A" w:rsidP="00AF7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C7A" w:rsidRDefault="003C7C7A" w:rsidP="00AF7FE6">
      <w:r>
        <w:separator/>
      </w:r>
    </w:p>
  </w:footnote>
  <w:footnote w:type="continuationSeparator" w:id="0">
    <w:p w:rsidR="003C7C7A" w:rsidRDefault="003C7C7A" w:rsidP="00AF7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4208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BAE39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812DE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54AE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9285A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6254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DABD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122C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066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A6921C"/>
    <w:lvl w:ilvl="0">
      <w:start w:val="1"/>
      <w:numFmt w:val="bullet"/>
      <w:lvlText w:val=""/>
      <w:lvlJc w:val="left"/>
      <w:pPr>
        <w:tabs>
          <w:tab w:val="num" w:pos="360"/>
        </w:tabs>
        <w:ind w:left="360" w:hanging="360"/>
      </w:pPr>
      <w:rPr>
        <w:rFonts w:ascii="Symbol" w:hAnsi="Symbol" w:hint="default"/>
      </w:rPr>
    </w:lvl>
  </w:abstractNum>
  <w:abstractNum w:abstractNumId="10">
    <w:nsid w:val="04961195"/>
    <w:multiLevelType w:val="hybridMultilevel"/>
    <w:tmpl w:val="CE5AF77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090C3FCF"/>
    <w:multiLevelType w:val="hybridMultilevel"/>
    <w:tmpl w:val="426A66C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0B7E1343"/>
    <w:multiLevelType w:val="hybridMultilevel"/>
    <w:tmpl w:val="3252D94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10A4280B"/>
    <w:multiLevelType w:val="hybridMultilevel"/>
    <w:tmpl w:val="AB9858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5161DEA"/>
    <w:multiLevelType w:val="hybridMultilevel"/>
    <w:tmpl w:val="1AF8258A"/>
    <w:lvl w:ilvl="0" w:tplc="1009000F">
      <w:start w:val="1"/>
      <w:numFmt w:val="decimal"/>
      <w:lvlText w:val="%1."/>
      <w:lvlJc w:val="left"/>
      <w:pPr>
        <w:tabs>
          <w:tab w:val="num" w:pos="720"/>
        </w:tabs>
        <w:ind w:left="720" w:hanging="360"/>
      </w:pPr>
      <w:rPr>
        <w:rFonts w:cs="Times New Roman"/>
      </w:rPr>
    </w:lvl>
    <w:lvl w:ilvl="1" w:tplc="10090005">
      <w:start w:val="1"/>
      <w:numFmt w:val="bullet"/>
      <w:lvlText w:val=""/>
      <w:lvlJc w:val="left"/>
      <w:pPr>
        <w:tabs>
          <w:tab w:val="num" w:pos="720"/>
        </w:tabs>
        <w:ind w:left="720" w:hanging="360"/>
      </w:pPr>
      <w:rPr>
        <w:rFonts w:ascii="Wingdings" w:hAnsi="Wingdings" w:hint="default"/>
      </w:rPr>
    </w:lvl>
    <w:lvl w:ilvl="2" w:tplc="10090001">
      <w:start w:val="1"/>
      <w:numFmt w:val="bullet"/>
      <w:lvlText w:val=""/>
      <w:lvlJc w:val="left"/>
      <w:pPr>
        <w:tabs>
          <w:tab w:val="num" w:pos="720"/>
        </w:tabs>
        <w:ind w:left="720" w:hanging="360"/>
      </w:pPr>
      <w:rPr>
        <w:rFonts w:ascii="Symbol" w:hAnsi="Symbol" w:hint="default"/>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5">
    <w:nsid w:val="18C44C03"/>
    <w:multiLevelType w:val="hybridMultilevel"/>
    <w:tmpl w:val="535C81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1906207D"/>
    <w:multiLevelType w:val="hybridMultilevel"/>
    <w:tmpl w:val="495A76B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192145F7"/>
    <w:multiLevelType w:val="hybridMultilevel"/>
    <w:tmpl w:val="9BD0F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6153AA1"/>
    <w:multiLevelType w:val="hybridMultilevel"/>
    <w:tmpl w:val="D5B416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86A1E53"/>
    <w:multiLevelType w:val="hybridMultilevel"/>
    <w:tmpl w:val="270C3E7C"/>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0">
    <w:nsid w:val="2F672ED7"/>
    <w:multiLevelType w:val="hybridMultilevel"/>
    <w:tmpl w:val="4FD05FB4"/>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1EF6220"/>
    <w:multiLevelType w:val="multilevel"/>
    <w:tmpl w:val="834EB1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B3818F8"/>
    <w:multiLevelType w:val="hybridMultilevel"/>
    <w:tmpl w:val="A5B0DFDE"/>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tabs>
          <w:tab w:val="num" w:pos="720"/>
        </w:tabs>
        <w:ind w:left="72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EA90869"/>
    <w:multiLevelType w:val="hybridMultilevel"/>
    <w:tmpl w:val="CCA0C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6DA6F86"/>
    <w:multiLevelType w:val="hybridMultilevel"/>
    <w:tmpl w:val="56A099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BB23FD9"/>
    <w:multiLevelType w:val="hybridMultilevel"/>
    <w:tmpl w:val="436E21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4CBF07E9"/>
    <w:multiLevelType w:val="hybridMultilevel"/>
    <w:tmpl w:val="684461A6"/>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504B0450"/>
    <w:multiLevelType w:val="hybridMultilevel"/>
    <w:tmpl w:val="4922F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9B36A9D"/>
    <w:multiLevelType w:val="multilevel"/>
    <w:tmpl w:val="AD181E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D571833"/>
    <w:multiLevelType w:val="hybridMultilevel"/>
    <w:tmpl w:val="2A9AB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3E46DE8"/>
    <w:multiLevelType w:val="hybridMultilevel"/>
    <w:tmpl w:val="53B0F0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64AC53E0"/>
    <w:multiLevelType w:val="hybridMultilevel"/>
    <w:tmpl w:val="7790629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nsid w:val="65E848E9"/>
    <w:multiLevelType w:val="hybridMultilevel"/>
    <w:tmpl w:val="8E2A5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62F663B"/>
    <w:multiLevelType w:val="hybridMultilevel"/>
    <w:tmpl w:val="64941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AC42BEB"/>
    <w:multiLevelType w:val="hybridMultilevel"/>
    <w:tmpl w:val="2DB00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C816576"/>
    <w:multiLevelType w:val="hybridMultilevel"/>
    <w:tmpl w:val="95845D48"/>
    <w:lvl w:ilvl="0" w:tplc="10090003">
      <w:start w:val="1"/>
      <w:numFmt w:val="bullet"/>
      <w:lvlText w:val="o"/>
      <w:lvlJc w:val="left"/>
      <w:pPr>
        <w:ind w:left="1004" w:hanging="360"/>
      </w:pPr>
      <w:rPr>
        <w:rFonts w:ascii="Courier New" w:hAnsi="Courier New" w:hint="default"/>
      </w:rPr>
    </w:lvl>
    <w:lvl w:ilvl="1" w:tplc="10090003" w:tentative="1">
      <w:start w:val="1"/>
      <w:numFmt w:val="bullet"/>
      <w:lvlText w:val="o"/>
      <w:lvlJc w:val="left"/>
      <w:pPr>
        <w:ind w:left="1724" w:hanging="360"/>
      </w:pPr>
      <w:rPr>
        <w:rFonts w:ascii="Courier New" w:hAnsi="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6">
    <w:nsid w:val="6CBE0C3C"/>
    <w:multiLevelType w:val="hybridMultilevel"/>
    <w:tmpl w:val="3506B2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6D662F1E"/>
    <w:multiLevelType w:val="hybridMultilevel"/>
    <w:tmpl w:val="92FC5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6D21B80"/>
    <w:multiLevelType w:val="hybridMultilevel"/>
    <w:tmpl w:val="7512D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A4C08DA"/>
    <w:multiLevelType w:val="hybridMultilevel"/>
    <w:tmpl w:val="84542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F245739"/>
    <w:multiLevelType w:val="hybridMultilevel"/>
    <w:tmpl w:val="DC8ED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40"/>
  </w:num>
  <w:num w:numId="3">
    <w:abstractNumId w:val="17"/>
  </w:num>
  <w:num w:numId="4">
    <w:abstractNumId w:val="31"/>
  </w:num>
  <w:num w:numId="5">
    <w:abstractNumId w:val="12"/>
  </w:num>
  <w:num w:numId="6">
    <w:abstractNumId w:val="38"/>
  </w:num>
  <w:num w:numId="7">
    <w:abstractNumId w:val="27"/>
  </w:num>
  <w:num w:numId="8">
    <w:abstractNumId w:val="10"/>
  </w:num>
  <w:num w:numId="9">
    <w:abstractNumId w:val="34"/>
  </w:num>
  <w:num w:numId="10">
    <w:abstractNumId w:val="22"/>
  </w:num>
  <w:num w:numId="11">
    <w:abstractNumId w:val="33"/>
  </w:num>
  <w:num w:numId="12">
    <w:abstractNumId w:val="39"/>
  </w:num>
  <w:num w:numId="13">
    <w:abstractNumId w:val="18"/>
  </w:num>
  <w:num w:numId="14">
    <w:abstractNumId w:val="13"/>
  </w:num>
  <w:num w:numId="15">
    <w:abstractNumId w:val="20"/>
  </w:num>
  <w:num w:numId="16">
    <w:abstractNumId w:val="24"/>
  </w:num>
  <w:num w:numId="17">
    <w:abstractNumId w:val="23"/>
  </w:num>
  <w:num w:numId="18">
    <w:abstractNumId w:val="32"/>
  </w:num>
  <w:num w:numId="19">
    <w:abstractNumId w:val="37"/>
  </w:num>
  <w:num w:numId="20">
    <w:abstractNumId w:val="30"/>
  </w:num>
  <w:num w:numId="21">
    <w:abstractNumId w:val="25"/>
  </w:num>
  <w:num w:numId="22">
    <w:abstractNumId w:val="21"/>
  </w:num>
  <w:num w:numId="23">
    <w:abstractNumId w:val="28"/>
  </w:num>
  <w:num w:numId="24">
    <w:abstractNumId w:val="16"/>
  </w:num>
  <w:num w:numId="25">
    <w:abstractNumId w:val="36"/>
  </w:num>
  <w:num w:numId="26">
    <w:abstractNumId w:val="11"/>
  </w:num>
  <w:num w:numId="27">
    <w:abstractNumId w:val="15"/>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5"/>
  </w:num>
  <w:num w:numId="40">
    <w:abstractNumId w:val="19"/>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4AE"/>
    <w:rsid w:val="00004828"/>
    <w:rsid w:val="00022682"/>
    <w:rsid w:val="0005741E"/>
    <w:rsid w:val="00070328"/>
    <w:rsid w:val="000763B4"/>
    <w:rsid w:val="00097366"/>
    <w:rsid w:val="000D04E0"/>
    <w:rsid w:val="00113130"/>
    <w:rsid w:val="00114805"/>
    <w:rsid w:val="00120545"/>
    <w:rsid w:val="00124B57"/>
    <w:rsid w:val="00127D92"/>
    <w:rsid w:val="00127F77"/>
    <w:rsid w:val="00133D47"/>
    <w:rsid w:val="00134FA0"/>
    <w:rsid w:val="00157B6A"/>
    <w:rsid w:val="001752DF"/>
    <w:rsid w:val="00177ADA"/>
    <w:rsid w:val="00180DA9"/>
    <w:rsid w:val="00192A2A"/>
    <w:rsid w:val="001A3AF2"/>
    <w:rsid w:val="001B0282"/>
    <w:rsid w:val="001C2127"/>
    <w:rsid w:val="001D33C0"/>
    <w:rsid w:val="001E21F6"/>
    <w:rsid w:val="0021292C"/>
    <w:rsid w:val="0022540B"/>
    <w:rsid w:val="00231FEF"/>
    <w:rsid w:val="00235B12"/>
    <w:rsid w:val="002433D1"/>
    <w:rsid w:val="002542C8"/>
    <w:rsid w:val="002553A3"/>
    <w:rsid w:val="0026202F"/>
    <w:rsid w:val="002730EF"/>
    <w:rsid w:val="00275417"/>
    <w:rsid w:val="00297B65"/>
    <w:rsid w:val="002B7A77"/>
    <w:rsid w:val="002B7BD8"/>
    <w:rsid w:val="0031049F"/>
    <w:rsid w:val="00317ED8"/>
    <w:rsid w:val="0037395B"/>
    <w:rsid w:val="00385A76"/>
    <w:rsid w:val="003B4A60"/>
    <w:rsid w:val="003C5B69"/>
    <w:rsid w:val="003C7C7A"/>
    <w:rsid w:val="003F26E4"/>
    <w:rsid w:val="003F27A5"/>
    <w:rsid w:val="003F7D41"/>
    <w:rsid w:val="00400C53"/>
    <w:rsid w:val="004065C2"/>
    <w:rsid w:val="004210E1"/>
    <w:rsid w:val="00453428"/>
    <w:rsid w:val="00460363"/>
    <w:rsid w:val="00461832"/>
    <w:rsid w:val="00461B4C"/>
    <w:rsid w:val="0046440D"/>
    <w:rsid w:val="00467FF2"/>
    <w:rsid w:val="004948BA"/>
    <w:rsid w:val="004A35DF"/>
    <w:rsid w:val="004A5720"/>
    <w:rsid w:val="004B05A3"/>
    <w:rsid w:val="004B634F"/>
    <w:rsid w:val="004D1AA4"/>
    <w:rsid w:val="004D26F4"/>
    <w:rsid w:val="004D2A31"/>
    <w:rsid w:val="004E0E00"/>
    <w:rsid w:val="004F57E2"/>
    <w:rsid w:val="00504BA1"/>
    <w:rsid w:val="00507B70"/>
    <w:rsid w:val="0052342C"/>
    <w:rsid w:val="00530312"/>
    <w:rsid w:val="00533DDA"/>
    <w:rsid w:val="00547B22"/>
    <w:rsid w:val="00556299"/>
    <w:rsid w:val="005655FF"/>
    <w:rsid w:val="00597939"/>
    <w:rsid w:val="005A3698"/>
    <w:rsid w:val="005A7D1D"/>
    <w:rsid w:val="005F0652"/>
    <w:rsid w:val="005F7F02"/>
    <w:rsid w:val="00623EF1"/>
    <w:rsid w:val="00650DB5"/>
    <w:rsid w:val="006568BF"/>
    <w:rsid w:val="006A2725"/>
    <w:rsid w:val="006C6577"/>
    <w:rsid w:val="006D6CD6"/>
    <w:rsid w:val="006E480B"/>
    <w:rsid w:val="007116F5"/>
    <w:rsid w:val="00723BE3"/>
    <w:rsid w:val="0072430A"/>
    <w:rsid w:val="00725360"/>
    <w:rsid w:val="00762089"/>
    <w:rsid w:val="0076574D"/>
    <w:rsid w:val="007A494E"/>
    <w:rsid w:val="007E6507"/>
    <w:rsid w:val="007F6398"/>
    <w:rsid w:val="00823B17"/>
    <w:rsid w:val="00826BD7"/>
    <w:rsid w:val="0084638E"/>
    <w:rsid w:val="008618BF"/>
    <w:rsid w:val="0088080E"/>
    <w:rsid w:val="0088746B"/>
    <w:rsid w:val="008A0443"/>
    <w:rsid w:val="008A47F5"/>
    <w:rsid w:val="008A49C5"/>
    <w:rsid w:val="008B4A0E"/>
    <w:rsid w:val="008C550C"/>
    <w:rsid w:val="008D6242"/>
    <w:rsid w:val="008F5C7D"/>
    <w:rsid w:val="00911433"/>
    <w:rsid w:val="00913F63"/>
    <w:rsid w:val="009279A9"/>
    <w:rsid w:val="0093333F"/>
    <w:rsid w:val="009830B0"/>
    <w:rsid w:val="00986488"/>
    <w:rsid w:val="00992DE3"/>
    <w:rsid w:val="009A58D2"/>
    <w:rsid w:val="009E5456"/>
    <w:rsid w:val="009F4D7F"/>
    <w:rsid w:val="00A31213"/>
    <w:rsid w:val="00A5188F"/>
    <w:rsid w:val="00A52FCD"/>
    <w:rsid w:val="00A64063"/>
    <w:rsid w:val="00A8173D"/>
    <w:rsid w:val="00A92585"/>
    <w:rsid w:val="00AC2560"/>
    <w:rsid w:val="00AC35D3"/>
    <w:rsid w:val="00AE1F89"/>
    <w:rsid w:val="00AF34AE"/>
    <w:rsid w:val="00AF7FE6"/>
    <w:rsid w:val="00B1553A"/>
    <w:rsid w:val="00B1720E"/>
    <w:rsid w:val="00B3025D"/>
    <w:rsid w:val="00B3032E"/>
    <w:rsid w:val="00B31E30"/>
    <w:rsid w:val="00B54BCE"/>
    <w:rsid w:val="00B802D1"/>
    <w:rsid w:val="00B918E8"/>
    <w:rsid w:val="00BA6BC7"/>
    <w:rsid w:val="00BC0DDD"/>
    <w:rsid w:val="00BF178A"/>
    <w:rsid w:val="00C00342"/>
    <w:rsid w:val="00C04BBA"/>
    <w:rsid w:val="00C52D72"/>
    <w:rsid w:val="00C74937"/>
    <w:rsid w:val="00C845EC"/>
    <w:rsid w:val="00C94FC0"/>
    <w:rsid w:val="00CA08AB"/>
    <w:rsid w:val="00CF4789"/>
    <w:rsid w:val="00D2648B"/>
    <w:rsid w:val="00D30207"/>
    <w:rsid w:val="00D30D65"/>
    <w:rsid w:val="00D55EA9"/>
    <w:rsid w:val="00D57A90"/>
    <w:rsid w:val="00DB6383"/>
    <w:rsid w:val="00DB6817"/>
    <w:rsid w:val="00DC3649"/>
    <w:rsid w:val="00DC3A97"/>
    <w:rsid w:val="00DC51DB"/>
    <w:rsid w:val="00DD7AA5"/>
    <w:rsid w:val="00DF5850"/>
    <w:rsid w:val="00E137F9"/>
    <w:rsid w:val="00E239D8"/>
    <w:rsid w:val="00E25509"/>
    <w:rsid w:val="00E5001C"/>
    <w:rsid w:val="00E508DB"/>
    <w:rsid w:val="00E65EEA"/>
    <w:rsid w:val="00E96CAA"/>
    <w:rsid w:val="00EE13CD"/>
    <w:rsid w:val="00F05CAD"/>
    <w:rsid w:val="00F126D5"/>
    <w:rsid w:val="00F172BA"/>
    <w:rsid w:val="00F23FBB"/>
    <w:rsid w:val="00F321FE"/>
    <w:rsid w:val="00F63CE3"/>
    <w:rsid w:val="00F64050"/>
    <w:rsid w:val="00FA6BBD"/>
    <w:rsid w:val="00FB459A"/>
    <w:rsid w:val="00FB4E7A"/>
    <w:rsid w:val="00FC327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AE"/>
    <w:rPr>
      <w:lang w:eastAsia="en-US"/>
    </w:rPr>
  </w:style>
  <w:style w:type="paragraph" w:styleId="Heading2">
    <w:name w:val="heading 2"/>
    <w:basedOn w:val="Normal"/>
    <w:link w:val="Heading2Char"/>
    <w:uiPriority w:val="99"/>
    <w:qFormat/>
    <w:locked/>
    <w:rsid w:val="00B1553A"/>
    <w:pPr>
      <w:spacing w:before="100" w:beforeAutospacing="1" w:after="100" w:afterAutospacing="1"/>
      <w:outlineLvl w:val="1"/>
    </w:pPr>
    <w:rPr>
      <w:rFonts w:ascii="Times New Roman" w:hAnsi="Times New Roman"/>
      <w:b/>
      <w:bCs/>
      <w:sz w:val="36"/>
      <w:szCs w:val="36"/>
      <w:lang w:eastAsia="en-CA"/>
    </w:rPr>
  </w:style>
  <w:style w:type="paragraph" w:styleId="Heading3">
    <w:name w:val="heading 3"/>
    <w:basedOn w:val="Normal"/>
    <w:next w:val="Normal"/>
    <w:link w:val="Heading3Char"/>
    <w:uiPriority w:val="99"/>
    <w:qFormat/>
    <w:locked/>
    <w:rsid w:val="00D2648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C657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C6577"/>
    <w:rPr>
      <w:rFonts w:ascii="Cambria" w:hAnsi="Cambria" w:cs="Times New Roman"/>
      <w:b/>
      <w:bCs/>
      <w:sz w:val="26"/>
      <w:szCs w:val="26"/>
      <w:lang w:eastAsia="en-US"/>
    </w:rPr>
  </w:style>
  <w:style w:type="paragraph" w:styleId="ListParagraph">
    <w:name w:val="List Paragraph"/>
    <w:basedOn w:val="Normal"/>
    <w:uiPriority w:val="99"/>
    <w:qFormat/>
    <w:rsid w:val="00AF34AE"/>
    <w:pPr>
      <w:ind w:left="720"/>
      <w:contextualSpacing/>
    </w:pPr>
  </w:style>
  <w:style w:type="character" w:styleId="Hyperlink">
    <w:name w:val="Hyperlink"/>
    <w:basedOn w:val="DefaultParagraphFont"/>
    <w:uiPriority w:val="99"/>
    <w:rsid w:val="00AF34AE"/>
    <w:rPr>
      <w:rFonts w:cs="Times New Roman"/>
      <w:color w:val="0000FF"/>
      <w:u w:val="single"/>
    </w:rPr>
  </w:style>
  <w:style w:type="paragraph" w:styleId="Header">
    <w:name w:val="header"/>
    <w:basedOn w:val="Normal"/>
    <w:link w:val="HeaderChar"/>
    <w:uiPriority w:val="99"/>
    <w:rsid w:val="00AF34AE"/>
    <w:pPr>
      <w:tabs>
        <w:tab w:val="center" w:pos="4680"/>
        <w:tab w:val="right" w:pos="9360"/>
      </w:tabs>
    </w:pPr>
  </w:style>
  <w:style w:type="character" w:customStyle="1" w:styleId="HeaderChar">
    <w:name w:val="Header Char"/>
    <w:basedOn w:val="DefaultParagraphFont"/>
    <w:link w:val="Header"/>
    <w:uiPriority w:val="99"/>
    <w:locked/>
    <w:rsid w:val="00AF34AE"/>
    <w:rPr>
      <w:rFonts w:ascii="Calibri" w:hAnsi="Calibri" w:cs="Times New Roman"/>
    </w:rPr>
  </w:style>
  <w:style w:type="paragraph" w:styleId="NormalWeb">
    <w:name w:val="Normal (Web)"/>
    <w:basedOn w:val="Normal"/>
    <w:uiPriority w:val="99"/>
    <w:rsid w:val="00623EF1"/>
    <w:pPr>
      <w:spacing w:before="100" w:beforeAutospacing="1" w:after="100" w:afterAutospacing="1" w:line="161" w:lineRule="atLeast"/>
    </w:pPr>
    <w:rPr>
      <w:rFonts w:ascii="Trebuchet MS" w:eastAsia="Times New Roman" w:hAnsi="Trebuchet MS"/>
      <w:lang w:eastAsia="en-CA"/>
    </w:rPr>
  </w:style>
  <w:style w:type="character" w:styleId="Emphasis">
    <w:name w:val="Emphasis"/>
    <w:basedOn w:val="DefaultParagraphFont"/>
    <w:uiPriority w:val="99"/>
    <w:qFormat/>
    <w:rsid w:val="00623EF1"/>
    <w:rPr>
      <w:rFonts w:cs="Times New Roman"/>
      <w:i/>
      <w:iCs/>
    </w:rPr>
  </w:style>
  <w:style w:type="table" w:styleId="TableGrid">
    <w:name w:val="Table Grid"/>
    <w:basedOn w:val="TableNormal"/>
    <w:uiPriority w:val="99"/>
    <w:locked/>
    <w:rsid w:val="00D2648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A6BBD"/>
    <w:pPr>
      <w:tabs>
        <w:tab w:val="center" w:pos="4320"/>
        <w:tab w:val="right" w:pos="8640"/>
      </w:tabs>
    </w:pPr>
  </w:style>
  <w:style w:type="character" w:customStyle="1" w:styleId="FooterChar">
    <w:name w:val="Footer Char"/>
    <w:basedOn w:val="DefaultParagraphFont"/>
    <w:link w:val="Footer"/>
    <w:uiPriority w:val="99"/>
    <w:semiHidden/>
    <w:locked/>
    <w:rsid w:val="001D33C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17919333">
      <w:marLeft w:val="0"/>
      <w:marRight w:val="0"/>
      <w:marTop w:val="0"/>
      <w:marBottom w:val="230"/>
      <w:divBdr>
        <w:top w:val="none" w:sz="0" w:space="0" w:color="auto"/>
        <w:left w:val="none" w:sz="0" w:space="0" w:color="auto"/>
        <w:bottom w:val="none" w:sz="0" w:space="0" w:color="auto"/>
        <w:right w:val="none" w:sz="0" w:space="0" w:color="auto"/>
      </w:divBdr>
      <w:divsChild>
        <w:div w:id="117919328">
          <w:marLeft w:val="0"/>
          <w:marRight w:val="0"/>
          <w:marTop w:val="0"/>
          <w:marBottom w:val="0"/>
          <w:divBdr>
            <w:top w:val="none" w:sz="0" w:space="0" w:color="auto"/>
            <w:left w:val="none" w:sz="0" w:space="0" w:color="auto"/>
            <w:bottom w:val="none" w:sz="0" w:space="0" w:color="auto"/>
            <w:right w:val="none" w:sz="0" w:space="0" w:color="auto"/>
          </w:divBdr>
          <w:divsChild>
            <w:div w:id="117919334">
              <w:marLeft w:val="0"/>
              <w:marRight w:val="0"/>
              <w:marTop w:val="0"/>
              <w:marBottom w:val="0"/>
              <w:divBdr>
                <w:top w:val="none" w:sz="0" w:space="0" w:color="auto"/>
                <w:left w:val="none" w:sz="0" w:space="0" w:color="auto"/>
                <w:bottom w:val="none" w:sz="0" w:space="0" w:color="auto"/>
                <w:right w:val="none" w:sz="0" w:space="0" w:color="auto"/>
              </w:divBdr>
              <w:divsChild>
                <w:div w:id="117919332">
                  <w:marLeft w:val="0"/>
                  <w:marRight w:val="0"/>
                  <w:marTop w:val="0"/>
                  <w:marBottom w:val="0"/>
                  <w:divBdr>
                    <w:top w:val="none" w:sz="0" w:space="0" w:color="auto"/>
                    <w:left w:val="none" w:sz="0" w:space="0" w:color="auto"/>
                    <w:bottom w:val="none" w:sz="0" w:space="0" w:color="auto"/>
                    <w:right w:val="none" w:sz="0" w:space="0" w:color="auto"/>
                  </w:divBdr>
                  <w:divsChild>
                    <w:div w:id="117919327">
                      <w:marLeft w:val="0"/>
                      <w:marRight w:val="0"/>
                      <w:marTop w:val="207"/>
                      <w:marBottom w:val="0"/>
                      <w:divBdr>
                        <w:top w:val="none" w:sz="0" w:space="0" w:color="auto"/>
                        <w:left w:val="none" w:sz="0" w:space="0" w:color="auto"/>
                        <w:bottom w:val="none" w:sz="0" w:space="0" w:color="auto"/>
                        <w:right w:val="none" w:sz="0" w:space="0" w:color="auto"/>
                      </w:divBdr>
                      <w:divsChild>
                        <w:div w:id="117919329">
                          <w:marLeft w:val="0"/>
                          <w:marRight w:val="0"/>
                          <w:marTop w:val="0"/>
                          <w:marBottom w:val="0"/>
                          <w:divBdr>
                            <w:top w:val="none" w:sz="0" w:space="0" w:color="auto"/>
                            <w:left w:val="none" w:sz="0" w:space="0" w:color="auto"/>
                            <w:bottom w:val="none" w:sz="0" w:space="0" w:color="auto"/>
                            <w:right w:val="none" w:sz="0" w:space="0" w:color="auto"/>
                          </w:divBdr>
                          <w:divsChild>
                            <w:div w:id="117919331">
                              <w:marLeft w:val="0"/>
                              <w:marRight w:val="0"/>
                              <w:marTop w:val="0"/>
                              <w:marBottom w:val="0"/>
                              <w:divBdr>
                                <w:top w:val="single" w:sz="2" w:space="3" w:color="CCCCAA"/>
                                <w:left w:val="single" w:sz="4" w:space="5" w:color="CCCCAA"/>
                                <w:bottom w:val="single" w:sz="4" w:space="9" w:color="CCCCAA"/>
                                <w:right w:val="single" w:sz="4" w:space="5" w:color="CCCCAA"/>
                              </w:divBdr>
                              <w:divsChild>
                                <w:div w:id="117919330">
                                  <w:marLeft w:val="1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19335">
      <w:marLeft w:val="0"/>
      <w:marRight w:val="0"/>
      <w:marTop w:val="0"/>
      <w:marBottom w:val="0"/>
      <w:divBdr>
        <w:top w:val="none" w:sz="0" w:space="0" w:color="auto"/>
        <w:left w:val="none" w:sz="0" w:space="0" w:color="auto"/>
        <w:bottom w:val="none" w:sz="0" w:space="0" w:color="auto"/>
        <w:right w:val="none" w:sz="0" w:space="0" w:color="auto"/>
      </w:divBdr>
      <w:divsChild>
        <w:div w:id="117919336">
          <w:marLeft w:val="0"/>
          <w:marRight w:val="0"/>
          <w:marTop w:val="0"/>
          <w:marBottom w:val="0"/>
          <w:divBdr>
            <w:top w:val="none" w:sz="0" w:space="0" w:color="auto"/>
            <w:left w:val="none" w:sz="0" w:space="0" w:color="auto"/>
            <w:bottom w:val="none" w:sz="0" w:space="0" w:color="auto"/>
            <w:right w:val="none" w:sz="0" w:space="0" w:color="auto"/>
          </w:divBdr>
          <w:divsChild>
            <w:div w:id="117919338">
              <w:marLeft w:val="0"/>
              <w:marRight w:val="0"/>
              <w:marTop w:val="0"/>
              <w:marBottom w:val="0"/>
              <w:divBdr>
                <w:top w:val="none" w:sz="0" w:space="0" w:color="auto"/>
                <w:left w:val="none" w:sz="0" w:space="0" w:color="auto"/>
                <w:bottom w:val="none" w:sz="0" w:space="0" w:color="auto"/>
                <w:right w:val="none" w:sz="0" w:space="0" w:color="auto"/>
              </w:divBdr>
            </w:div>
            <w:div w:id="1179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b6MVPYGveeQ"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who.int/peh-emf/about/WhatisEMF/en/"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19</Pages>
  <Words>3510</Words>
  <Characters>20013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Circuit</dc:title>
  <dc:subject/>
  <dc:creator>kbeau</dc:creator>
  <cp:keywords/>
  <dc:description/>
  <cp:lastModifiedBy>Lory Vermette</cp:lastModifiedBy>
  <cp:revision>6</cp:revision>
  <cp:lastPrinted>2010-02-10T01:36:00Z</cp:lastPrinted>
  <dcterms:created xsi:type="dcterms:W3CDTF">2010-02-12T23:03:00Z</dcterms:created>
  <dcterms:modified xsi:type="dcterms:W3CDTF">2010-05-07T03:29:00Z</dcterms:modified>
</cp:coreProperties>
</file>